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03" w:rsidRDefault="003A2D03" w:rsidP="003A2D03">
      <w:pPr>
        <w:pStyle w:val="a3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МБОУ «</w:t>
      </w:r>
      <w:proofErr w:type="spellStart"/>
      <w:r>
        <w:rPr>
          <w:b/>
          <w:i/>
          <w:sz w:val="32"/>
          <w:szCs w:val="32"/>
          <w:u w:val="single"/>
        </w:rPr>
        <w:t>Силянняхская</w:t>
      </w:r>
      <w:proofErr w:type="spellEnd"/>
      <w:r>
        <w:rPr>
          <w:b/>
          <w:i/>
          <w:sz w:val="32"/>
          <w:szCs w:val="32"/>
          <w:u w:val="single"/>
        </w:rPr>
        <w:t xml:space="preserve"> СОШ имени П.Н. Николаева»</w:t>
      </w:r>
    </w:p>
    <w:p w:rsidR="003A2D03" w:rsidRDefault="003A2D03" w:rsidP="003A2D03"/>
    <w:p w:rsidR="003A2D03" w:rsidRPr="003A2D03" w:rsidRDefault="003A2D03" w:rsidP="003A2D03">
      <w:pPr>
        <w:jc w:val="center"/>
        <w:rPr>
          <w:b/>
          <w:i/>
          <w:sz w:val="28"/>
          <w:szCs w:val="28"/>
          <w:u w:val="single"/>
        </w:rPr>
      </w:pPr>
      <w:r w:rsidRPr="003A2D03">
        <w:rPr>
          <w:b/>
          <w:i/>
          <w:sz w:val="28"/>
          <w:szCs w:val="28"/>
          <w:u w:val="single"/>
        </w:rPr>
        <w:t>Учитель начальных классов Дьячковская Юлия Семеновна</w:t>
      </w:r>
    </w:p>
    <w:p w:rsidR="003A2D03" w:rsidRDefault="003A2D03" w:rsidP="003A2D03">
      <w:pPr>
        <w:jc w:val="center"/>
      </w:pPr>
    </w:p>
    <w:p w:rsidR="003A2D03" w:rsidRDefault="003A2D03" w:rsidP="003A2D03">
      <w:pPr>
        <w:jc w:val="center"/>
      </w:pPr>
    </w:p>
    <w:p w:rsidR="003A2D03" w:rsidRPr="003A2D03" w:rsidRDefault="003A2D03" w:rsidP="003A2D03">
      <w:pPr>
        <w:shd w:val="clear" w:color="auto" w:fill="FFFFFF"/>
        <w:spacing w:after="150" w:line="288" w:lineRule="atLeast"/>
        <w:jc w:val="center"/>
        <w:outlineLvl w:val="1"/>
        <w:rPr>
          <w:b/>
          <w:bCs/>
          <w:kern w:val="36"/>
          <w:sz w:val="28"/>
          <w:szCs w:val="28"/>
        </w:rPr>
      </w:pPr>
      <w:r w:rsidRPr="003A2D03">
        <w:rPr>
          <w:b/>
          <w:bCs/>
          <w:kern w:val="36"/>
          <w:sz w:val="28"/>
          <w:szCs w:val="28"/>
        </w:rPr>
        <w:t>Проектная деятельность в начальной школе.</w:t>
      </w:r>
    </w:p>
    <w:p w:rsidR="003A2D03" w:rsidRPr="003A2D03" w:rsidRDefault="003A2D03" w:rsidP="003A2D03">
      <w:pPr>
        <w:jc w:val="center"/>
        <w:rPr>
          <w:b/>
          <w:bCs/>
          <w:sz w:val="18"/>
          <w:szCs w:val="18"/>
        </w:rPr>
      </w:pPr>
    </w:p>
    <w:p w:rsidR="003A2D03" w:rsidRPr="003A2D03" w:rsidRDefault="003A2D03" w:rsidP="003A2D03">
      <w:pPr>
        <w:jc w:val="center"/>
        <w:rPr>
          <w:b/>
        </w:rPr>
      </w:pPr>
      <w:r w:rsidRPr="003A2D03">
        <w:rPr>
          <w:b/>
          <w:bCs/>
        </w:rPr>
        <w:t>Что мы понимаем под методом проектов.</w:t>
      </w:r>
    </w:p>
    <w:p w:rsidR="003A2D03" w:rsidRPr="003A2D03" w:rsidRDefault="003A2D03" w:rsidP="003A2D03">
      <w:pPr>
        <w:rPr>
          <w:sz w:val="18"/>
          <w:szCs w:val="18"/>
        </w:rPr>
      </w:pPr>
      <w:r w:rsidRPr="003A2D03">
        <w:rPr>
          <w:sz w:val="18"/>
          <w:szCs w:val="18"/>
        </w:rPr>
        <w:t> </w:t>
      </w:r>
    </w:p>
    <w:p w:rsidR="003A2D03" w:rsidRPr="003A2D03" w:rsidRDefault="003A2D03" w:rsidP="003A2D03">
      <w:r w:rsidRPr="003A2D03">
        <w:t xml:space="preserve">           В настоящее время метод проектов все чаще и чаще рассматривают как систему обучения, при которой учащиеся приобретают знания и умения в процессе планирования и выполнения постепенно и последовательно усложняющихся практических заданий – проектов.</w:t>
      </w:r>
    </w:p>
    <w:p w:rsidR="003A2D03" w:rsidRPr="003A2D03" w:rsidRDefault="003A2D03" w:rsidP="003A2D03">
      <w:r w:rsidRPr="003A2D03">
        <w:t xml:space="preserve">           Согласно данному подходу, сама программа школы может быть определена как ряд приобретаемых в ходе обучения элементов разного опыта, связанных между собой таким образом, что сведения, полученные из одного опыта, служат развитию и обогащению новым опытом. Таким свойством обладает деятельность, которая связана с окружающей ребенка реальностью и основывается на актуальных детских интересах.</w:t>
      </w:r>
    </w:p>
    <w:p w:rsidR="003A2D03" w:rsidRPr="003A2D03" w:rsidRDefault="003A2D03" w:rsidP="003A2D03">
      <w:r w:rsidRPr="003A2D03">
        <w:t> </w:t>
      </w:r>
    </w:p>
    <w:p w:rsidR="003A2D03" w:rsidRPr="003A2D03" w:rsidRDefault="003A2D03" w:rsidP="003A2D03">
      <w:pPr>
        <w:jc w:val="center"/>
        <w:rPr>
          <w:b/>
        </w:rPr>
      </w:pPr>
      <w:r w:rsidRPr="003A2D03">
        <w:rPr>
          <w:b/>
        </w:rPr>
        <w:t>Что мы понимаем под методом проектов?</w:t>
      </w:r>
    </w:p>
    <w:p w:rsidR="003A2D03" w:rsidRPr="003A2D03" w:rsidRDefault="003A2D03" w:rsidP="003A2D03">
      <w:r w:rsidRPr="003A2D03">
        <w:rPr>
          <w:b/>
          <w:bCs/>
        </w:rPr>
        <w:t> </w:t>
      </w:r>
    </w:p>
    <w:p w:rsidR="003A2D03" w:rsidRPr="003A2D03" w:rsidRDefault="003A2D03" w:rsidP="003A2D03">
      <w:pPr>
        <w:jc w:val="both"/>
      </w:pPr>
      <w:r w:rsidRPr="003A2D03">
        <w:rPr>
          <w:b/>
          <w:bCs/>
          <w:u w:val="single"/>
        </w:rPr>
        <w:t>Проект есть слияние теории и практики</w:t>
      </w:r>
      <w:r w:rsidRPr="003A2D03">
        <w:t>, он заключает в себе не только постановку определённой умственной задачи, но и практическое её выполнение. Чтобы понять сущность данного метода, полезно обратиться к понятиям «проект» и «метод».</w:t>
      </w:r>
    </w:p>
    <w:p w:rsidR="003A2D03" w:rsidRPr="003A2D03" w:rsidRDefault="003A2D03" w:rsidP="003A2D03">
      <w:pPr>
        <w:jc w:val="both"/>
      </w:pPr>
      <w:r w:rsidRPr="003A2D03">
        <w:t> </w:t>
      </w:r>
    </w:p>
    <w:p w:rsidR="003A2D03" w:rsidRPr="003A2D03" w:rsidRDefault="003A2D03" w:rsidP="003A2D03">
      <w:pPr>
        <w:jc w:val="both"/>
      </w:pPr>
      <w:r w:rsidRPr="003A2D03">
        <w:t> </w:t>
      </w:r>
      <w:r w:rsidRPr="003A2D03">
        <w:rPr>
          <w:b/>
          <w:bCs/>
          <w:u w:val="single"/>
        </w:rPr>
        <w:t>Проект</w:t>
      </w:r>
      <w:r w:rsidRPr="003A2D03">
        <w:t xml:space="preserve"> (от лат. «</w:t>
      </w:r>
      <w:proofErr w:type="spellStart"/>
      <w:r w:rsidRPr="003A2D03">
        <w:t>projectus</w:t>
      </w:r>
      <w:proofErr w:type="spellEnd"/>
      <w:r w:rsidRPr="003A2D03">
        <w:t>», буквально-брошенный вперёд) замысел, план.</w:t>
      </w:r>
    </w:p>
    <w:p w:rsidR="003A2D03" w:rsidRPr="003A2D03" w:rsidRDefault="003A2D03" w:rsidP="003A2D03">
      <w:pPr>
        <w:jc w:val="both"/>
      </w:pPr>
      <w:r w:rsidRPr="003A2D03">
        <w:t> </w:t>
      </w:r>
    </w:p>
    <w:p w:rsidR="003A2D03" w:rsidRPr="003A2D03" w:rsidRDefault="003A2D03" w:rsidP="003A2D03">
      <w:pPr>
        <w:jc w:val="both"/>
      </w:pPr>
      <w:r w:rsidRPr="003A2D03">
        <w:t> </w:t>
      </w:r>
      <w:r w:rsidRPr="003A2D03">
        <w:rPr>
          <w:b/>
          <w:bCs/>
          <w:u w:val="single"/>
        </w:rPr>
        <w:t>Метод</w:t>
      </w:r>
      <w:r w:rsidRPr="003A2D03">
        <w:t xml:space="preserve"> - (от греч</w:t>
      </w:r>
      <w:proofErr w:type="gramStart"/>
      <w:r w:rsidRPr="003A2D03">
        <w:t>.</w:t>
      </w:r>
      <w:proofErr w:type="gramEnd"/>
      <w:r w:rsidRPr="003A2D03">
        <w:t xml:space="preserve"> «</w:t>
      </w:r>
      <w:proofErr w:type="spellStart"/>
      <w:proofErr w:type="gramStart"/>
      <w:r w:rsidRPr="003A2D03">
        <w:t>м</w:t>
      </w:r>
      <w:proofErr w:type="gramEnd"/>
      <w:r w:rsidRPr="003A2D03">
        <w:t>ethodos</w:t>
      </w:r>
      <w:proofErr w:type="spellEnd"/>
      <w:r w:rsidRPr="003A2D03">
        <w:t>» – путь исследования, теория, учение) понимают способ достижения какой-либо цели, решения конкретной задачи; совокупность приёмов или операций практического или теоретического освоения (познания) действительности.        </w:t>
      </w:r>
    </w:p>
    <w:p w:rsidR="003A2D03" w:rsidRPr="003A2D03" w:rsidRDefault="003A2D03" w:rsidP="003A2D03">
      <w:pPr>
        <w:jc w:val="both"/>
      </w:pPr>
      <w:r w:rsidRPr="003A2D03">
        <w:t> </w:t>
      </w:r>
    </w:p>
    <w:p w:rsidR="003A2D03" w:rsidRPr="003A2D03" w:rsidRDefault="003A2D03" w:rsidP="003A2D03">
      <w:pPr>
        <w:jc w:val="both"/>
      </w:pPr>
      <w:r w:rsidRPr="003A2D03">
        <w:rPr>
          <w:b/>
          <w:bCs/>
          <w:u w:val="single"/>
        </w:rPr>
        <w:t>Метод проектов</w:t>
      </w:r>
      <w:r w:rsidRPr="003A2D03">
        <w:t xml:space="preserve"> – это система учебно-познавательных приёмов,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работы.</w:t>
      </w:r>
    </w:p>
    <w:p w:rsidR="003A2D03" w:rsidRPr="003A2D03" w:rsidRDefault="003A2D03" w:rsidP="003A2D03">
      <w:pPr>
        <w:jc w:val="both"/>
      </w:pPr>
      <w:r w:rsidRPr="003A2D03">
        <w:rPr>
          <w:b/>
          <w:bCs/>
          <w:i/>
          <w:iCs/>
        </w:rPr>
        <w:t xml:space="preserve">Метод проектов </w:t>
      </w:r>
      <w:r w:rsidRPr="003A2D03">
        <w:t>- это из области дидактики, частных методик, если он используется в рамках определенного предмета.</w:t>
      </w:r>
    </w:p>
    <w:p w:rsidR="003A2D03" w:rsidRPr="003A2D03" w:rsidRDefault="003A2D03" w:rsidP="003A2D03">
      <w:pPr>
        <w:jc w:val="both"/>
      </w:pPr>
    </w:p>
    <w:p w:rsidR="003A2D03" w:rsidRPr="003A2D03" w:rsidRDefault="003A2D03" w:rsidP="003A2D03">
      <w:pPr>
        <w:jc w:val="both"/>
      </w:pPr>
      <w:r w:rsidRPr="003A2D03">
        <w:rPr>
          <w:b/>
          <w:bCs/>
          <w:i/>
          <w:iCs/>
        </w:rPr>
        <w:t xml:space="preserve"> Метод - это дидактическая категория. </w:t>
      </w:r>
      <w:r w:rsidRPr="003A2D03">
        <w:t>Это совокупность приемов, операций овладения определенной областью практического или теоретического знания, той или иной деятельности. Это путь познания, способ организации процесса познания.</w:t>
      </w:r>
    </w:p>
    <w:p w:rsidR="003A2D03" w:rsidRPr="003A2D03" w:rsidRDefault="003A2D03" w:rsidP="003A2D03">
      <w:pPr>
        <w:jc w:val="both"/>
        <w:rPr>
          <w:b/>
        </w:rPr>
      </w:pPr>
      <w:r w:rsidRPr="003A2D03">
        <w:t xml:space="preserve">Поэтому, если мы говорим </w:t>
      </w:r>
      <w:r w:rsidRPr="003A2D03">
        <w:rPr>
          <w:b/>
          <w:bCs/>
        </w:rPr>
        <w:t xml:space="preserve">о </w:t>
      </w:r>
      <w:r w:rsidRPr="003A2D03">
        <w:rPr>
          <w:b/>
          <w:bCs/>
          <w:i/>
          <w:iCs/>
        </w:rPr>
        <w:t>методе проектов</w:t>
      </w:r>
      <w:r w:rsidRPr="003A2D03">
        <w:rPr>
          <w:i/>
          <w:iCs/>
        </w:rPr>
        <w:t xml:space="preserve">, </w:t>
      </w:r>
      <w:r w:rsidRPr="003A2D03">
        <w:t xml:space="preserve">то имеем в виду именно </w:t>
      </w:r>
      <w:r w:rsidRPr="003A2D03">
        <w:rPr>
          <w:b/>
          <w:bCs/>
          <w:i/>
          <w:iCs/>
          <w:u w:val="single"/>
        </w:rPr>
        <w:t xml:space="preserve">способ </w:t>
      </w:r>
      <w:r w:rsidRPr="003A2D03">
        <w:rPr>
          <w:b/>
          <w:u w:val="single"/>
        </w:rPr>
        <w:t xml:space="preserve">достижения дидактической цели через детальную разработку проблемы (технологию), которая должна завершиться вполне реальным, осязаемым </w:t>
      </w:r>
      <w:r w:rsidRPr="003A2D03">
        <w:rPr>
          <w:b/>
          <w:bCs/>
          <w:i/>
          <w:iCs/>
          <w:u w:val="single"/>
        </w:rPr>
        <w:t>практическим результатом</w:t>
      </w:r>
      <w:r w:rsidRPr="003A2D03">
        <w:rPr>
          <w:b/>
          <w:bCs/>
          <w:u w:val="single"/>
        </w:rPr>
        <w:t>,</w:t>
      </w:r>
      <w:r w:rsidRPr="003A2D03">
        <w:rPr>
          <w:b/>
          <w:u w:val="single"/>
        </w:rPr>
        <w:t xml:space="preserve"> оформленным тем или иным образом.</w:t>
      </w:r>
    </w:p>
    <w:p w:rsidR="003A2D03" w:rsidRPr="003A2D03" w:rsidRDefault="003A2D03" w:rsidP="003A2D03">
      <w:pPr>
        <w:jc w:val="both"/>
      </w:pPr>
      <w:r w:rsidRPr="003A2D03">
        <w:t>          Этот метод предполагает использование учителем при проектировании и осуществлении образовательного процесса личностно-ориентированного подхода, который поддерживается, </w:t>
      </w:r>
      <w:proofErr w:type="gramStart"/>
      <w:r w:rsidRPr="003A2D03">
        <w:t>помимо</w:t>
      </w:r>
      <w:proofErr w:type="gramEnd"/>
      <w:r w:rsidRPr="003A2D03">
        <w:t xml:space="preserve"> общепринятых, дидактическими принципами:</w:t>
      </w:r>
    </w:p>
    <w:p w:rsidR="003A2D03" w:rsidRPr="003A2D03" w:rsidRDefault="003A2D03" w:rsidP="003A2D03">
      <w:pPr>
        <w:numPr>
          <w:ilvl w:val="0"/>
          <w:numId w:val="1"/>
        </w:numPr>
        <w:spacing w:before="100" w:beforeAutospacing="1" w:after="100" w:afterAutospacing="1"/>
        <w:ind w:left="1170"/>
        <w:jc w:val="both"/>
      </w:pPr>
      <w:r w:rsidRPr="003A2D03">
        <w:t xml:space="preserve">принцип </w:t>
      </w:r>
      <w:proofErr w:type="spellStart"/>
      <w:r w:rsidRPr="003A2D03">
        <w:t>детоцентризма</w:t>
      </w:r>
      <w:proofErr w:type="spellEnd"/>
      <w:r w:rsidRPr="003A2D03">
        <w:t xml:space="preserve">. В центре творческой деятельности находится ученик, который проявляет свою активность. У него имеются замечательные </w:t>
      </w:r>
      <w:r w:rsidRPr="003A2D03">
        <w:lastRenderedPageBreak/>
        <w:t>возможности реализовать себя, ощутить успех, продемонстрировать свои возможности.</w:t>
      </w:r>
    </w:p>
    <w:p w:rsidR="003A2D03" w:rsidRPr="003A2D03" w:rsidRDefault="003A2D03" w:rsidP="003A2D03">
      <w:pPr>
        <w:numPr>
          <w:ilvl w:val="0"/>
          <w:numId w:val="1"/>
        </w:numPr>
        <w:spacing w:before="100" w:beforeAutospacing="1" w:after="100" w:afterAutospacing="1"/>
        <w:ind w:left="1170"/>
      </w:pPr>
      <w:proofErr w:type="gramStart"/>
      <w:r w:rsidRPr="003A2D03">
        <w:t>п</w:t>
      </w:r>
      <w:proofErr w:type="gramEnd"/>
      <w:r w:rsidRPr="003A2D03">
        <w:t>ринцип кооперации. В процессе работы над проектом осуществляется широкое взаимодействие учащихся с учителем и между собой.</w:t>
      </w:r>
    </w:p>
    <w:p w:rsidR="003A2D03" w:rsidRPr="003A2D03" w:rsidRDefault="003A2D03" w:rsidP="003A2D03">
      <w:pPr>
        <w:numPr>
          <w:ilvl w:val="0"/>
          <w:numId w:val="1"/>
        </w:numPr>
        <w:spacing w:before="100" w:beforeAutospacing="1" w:after="100" w:afterAutospacing="1"/>
        <w:ind w:left="1170"/>
      </w:pPr>
      <w:r w:rsidRPr="003A2D03">
        <w:t>принцип опоры на субъектный опыт учащихся. Каждый, работая над проектом, имеет хорошие возможности применить уже имеющийся у него собственный опыт и знания.</w:t>
      </w:r>
    </w:p>
    <w:p w:rsidR="003A2D03" w:rsidRPr="003A2D03" w:rsidRDefault="003A2D03" w:rsidP="003A2D03">
      <w:pPr>
        <w:numPr>
          <w:ilvl w:val="0"/>
          <w:numId w:val="1"/>
        </w:numPr>
        <w:spacing w:before="100" w:beforeAutospacing="1" w:after="100" w:afterAutospacing="1"/>
        <w:ind w:left="1170"/>
      </w:pPr>
      <w:proofErr w:type="gramStart"/>
      <w:r w:rsidRPr="003A2D03">
        <w:t>п</w:t>
      </w:r>
      <w:proofErr w:type="gramEnd"/>
      <w:r w:rsidRPr="003A2D03">
        <w:t>ринцип учёта индивидуальности учащихся: их интересов, темпа работы, уровня </w:t>
      </w:r>
      <w:proofErr w:type="spellStart"/>
      <w:r w:rsidRPr="003A2D03">
        <w:t>обученности</w:t>
      </w:r>
      <w:proofErr w:type="spellEnd"/>
      <w:r w:rsidRPr="003A2D03">
        <w:t>;</w:t>
      </w:r>
    </w:p>
    <w:p w:rsidR="003A2D03" w:rsidRPr="003A2D03" w:rsidRDefault="003A2D03" w:rsidP="003A2D03">
      <w:pPr>
        <w:numPr>
          <w:ilvl w:val="0"/>
          <w:numId w:val="1"/>
        </w:numPr>
        <w:spacing w:before="100" w:beforeAutospacing="1" w:after="100" w:afterAutospacing="1"/>
        <w:ind w:left="1170"/>
      </w:pPr>
      <w:r w:rsidRPr="003A2D03">
        <w:t xml:space="preserve">принцип свободного выбора: темы проекта, </w:t>
      </w:r>
      <w:proofErr w:type="spellStart"/>
      <w:r w:rsidRPr="003A2D03">
        <w:t>подтемы</w:t>
      </w:r>
      <w:proofErr w:type="spellEnd"/>
      <w:r w:rsidRPr="003A2D03">
        <w:t>, партнёров в работе над проектом, источников и способов получения информации, метода исследования, формы представления результатов.</w:t>
      </w:r>
    </w:p>
    <w:p w:rsidR="003A2D03" w:rsidRPr="003A2D03" w:rsidRDefault="003A2D03" w:rsidP="003A2D03">
      <w:pPr>
        <w:numPr>
          <w:ilvl w:val="0"/>
          <w:numId w:val="1"/>
        </w:numPr>
        <w:spacing w:before="100" w:beforeAutospacing="1" w:after="100" w:afterAutospacing="1"/>
        <w:ind w:left="1170"/>
      </w:pPr>
      <w:r w:rsidRPr="003A2D03">
        <w:t>принцип связи исследования с реальной жизнью. Происходит соединение знаний и практических действий.</w:t>
      </w:r>
    </w:p>
    <w:p w:rsidR="003A2D03" w:rsidRPr="003A2D03" w:rsidRDefault="003A2D03" w:rsidP="003A2D03">
      <w:pPr>
        <w:numPr>
          <w:ilvl w:val="0"/>
          <w:numId w:val="1"/>
        </w:numPr>
        <w:spacing w:before="100" w:beforeAutospacing="1" w:after="100" w:afterAutospacing="1"/>
        <w:ind w:left="1170"/>
      </w:pPr>
      <w:proofErr w:type="gramStart"/>
      <w:r w:rsidRPr="003A2D03">
        <w:t>п</w:t>
      </w:r>
      <w:proofErr w:type="gramEnd"/>
      <w:r w:rsidRPr="003A2D03">
        <w:t>ринцип трудной цели. Легко достижимый результат не является для многих учащихся мобилизующим фактором.</w:t>
      </w:r>
    </w:p>
    <w:p w:rsidR="003A2D03" w:rsidRPr="003A2D03" w:rsidRDefault="003A2D03" w:rsidP="003A2D03">
      <w:r w:rsidRPr="003A2D03">
        <w:t> </w:t>
      </w:r>
    </w:p>
    <w:p w:rsidR="003A2D03" w:rsidRPr="003A2D03" w:rsidRDefault="003A2D03" w:rsidP="003A2D03">
      <w:pPr>
        <w:jc w:val="both"/>
      </w:pPr>
      <w:r>
        <w:t xml:space="preserve">       </w:t>
      </w:r>
      <w:r w:rsidRPr="003A2D03">
        <w:t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</w:t>
      </w:r>
    </w:p>
    <w:p w:rsidR="003A2D03" w:rsidRPr="003A2D03" w:rsidRDefault="003A2D03" w:rsidP="003A2D03">
      <w:pPr>
        <w:jc w:val="both"/>
      </w:pPr>
      <w:proofErr w:type="spellStart"/>
      <w:r w:rsidRPr="003A2D03">
        <w:t>Дидакты</w:t>
      </w:r>
      <w:proofErr w:type="spellEnd"/>
      <w:r w:rsidRPr="003A2D03">
        <w:t>, педагоги обратились к этому методу, чтобы решать свои дидактические задачи. В основу метода проектов положена идея, составляющая суть понятия "проект", его прагматическая направленность на</w:t>
      </w:r>
      <w:r w:rsidRPr="003A2D03">
        <w:rPr>
          <w:b/>
          <w:bCs/>
        </w:rPr>
        <w:t xml:space="preserve"> результат</w:t>
      </w:r>
      <w:r w:rsidRPr="003A2D03">
        <w:t>, который можно получить при решении той или иной практически или теоретически значимой проблемы. Этот результат можно увидеть, осмыслить, применить в реальной практической деятельности.</w:t>
      </w:r>
    </w:p>
    <w:p w:rsidR="003A2D03" w:rsidRPr="003A2D03" w:rsidRDefault="003A2D03" w:rsidP="003A2D03">
      <w:pPr>
        <w:jc w:val="both"/>
      </w:pPr>
      <w:r w:rsidRPr="003A2D03">
        <w:t xml:space="preserve">Чтобы добиться такого результата, необходимо научить детей </w:t>
      </w:r>
      <w:r w:rsidRPr="003A2D03">
        <w:rPr>
          <w:b/>
          <w:bCs/>
          <w:i/>
          <w:iCs/>
          <w:u w:val="single"/>
        </w:rPr>
        <w:t>самостоятельно мыслить,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решения, умения устанавливать причинно-следственные связи.</w:t>
      </w:r>
    </w:p>
    <w:p w:rsidR="003A2D03" w:rsidRPr="003A2D03" w:rsidRDefault="003A2D03" w:rsidP="003A2D03">
      <w:pPr>
        <w:jc w:val="both"/>
      </w:pPr>
      <w:r w:rsidRPr="003A2D03">
        <w:t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метод органично сочетается и с групповыми методами.</w:t>
      </w:r>
    </w:p>
    <w:p w:rsidR="003A2D03" w:rsidRPr="003A2D03" w:rsidRDefault="003A2D03" w:rsidP="003A2D03">
      <w:pPr>
        <w:jc w:val="both"/>
      </w:pPr>
      <w:r w:rsidRPr="003A2D03">
        <w:t>Метод проектов всегда предполагает решение какой-то проблемы. Решение проблемы предусматривает, с одной стороны, использование совокупности, разнообразных методов, средств обучения, а с другой, предполагает необходимость интегрирования знаний, умений применять знания из различных областей науки, техники, технологии, творческих областей.</w:t>
      </w:r>
    </w:p>
    <w:p w:rsidR="003A2D03" w:rsidRPr="003A2D03" w:rsidRDefault="003A2D03" w:rsidP="003A2D03">
      <w:pPr>
        <w:jc w:val="both"/>
      </w:pPr>
      <w:r w:rsidRPr="003A2D03">
        <w:t> </w:t>
      </w:r>
      <w:proofErr w:type="gramStart"/>
      <w:r w:rsidRPr="003A2D03">
        <w:t>Результаты выполненных проектов должны быть, что называется, "осязаемыми", т.е., если это теоретическая проблема, то конкретное ее решение, если практическая - конкретный результат, готовый к использованию (на уроке, в школе, в реальной жизни).</w:t>
      </w:r>
      <w:proofErr w:type="gramEnd"/>
    </w:p>
    <w:p w:rsidR="003A2D03" w:rsidRPr="003A2D03" w:rsidRDefault="003A2D03" w:rsidP="003A2D03">
      <w:pPr>
        <w:jc w:val="both"/>
      </w:pPr>
      <w:r w:rsidRPr="003A2D03">
        <w:t>Если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</w:t>
      </w:r>
    </w:p>
    <w:p w:rsidR="003A2D03" w:rsidRPr="003A2D03" w:rsidRDefault="003A2D03" w:rsidP="003A2D03"/>
    <w:p w:rsidR="003A2D03" w:rsidRPr="003A2D03" w:rsidRDefault="003A2D03" w:rsidP="003A2D03">
      <w:r w:rsidRPr="003A2D03">
        <w:t> </w:t>
      </w:r>
      <w:r w:rsidRPr="003A2D03">
        <w:rPr>
          <w:b/>
          <w:bCs/>
        </w:rPr>
        <w:t>требования к учебному проекту – совершенно особые:</w:t>
      </w:r>
    </w:p>
    <w:p w:rsidR="003A2D03" w:rsidRPr="003A2D03" w:rsidRDefault="003A2D03" w:rsidP="003A2D03">
      <w:pPr>
        <w:numPr>
          <w:ilvl w:val="0"/>
          <w:numId w:val="2"/>
        </w:numPr>
        <w:spacing w:before="100" w:beforeAutospacing="1" w:after="100" w:afterAutospacing="1"/>
      </w:pPr>
      <w:r w:rsidRPr="003A2D03">
        <w:t>Необходимо наличие социально значимой задачи (проблемы) –</w:t>
      </w:r>
      <w:r>
        <w:t xml:space="preserve"> </w:t>
      </w:r>
      <w:r w:rsidRPr="003A2D03">
        <w:t>исследовательской, информационной, практической.</w:t>
      </w:r>
    </w:p>
    <w:p w:rsidR="003A2D03" w:rsidRPr="003A2D03" w:rsidRDefault="003A2D03" w:rsidP="003A2D03">
      <w:pPr>
        <w:numPr>
          <w:ilvl w:val="0"/>
          <w:numId w:val="2"/>
        </w:numPr>
        <w:spacing w:before="100" w:beforeAutospacing="1" w:after="100" w:afterAutospacing="1"/>
      </w:pPr>
      <w:r w:rsidRPr="003A2D03">
        <w:lastRenderedPageBreak/>
        <w:t>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</w:p>
    <w:p w:rsidR="003A2D03" w:rsidRPr="003A2D03" w:rsidRDefault="003A2D03" w:rsidP="003A2D03">
      <w:r w:rsidRPr="003A2D03"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3A2D03" w:rsidRPr="003A2D03" w:rsidRDefault="003A2D03" w:rsidP="003A2D03">
      <w:r w:rsidRPr="003A2D03">
        <w:t> </w:t>
      </w:r>
    </w:p>
    <w:p w:rsidR="003A2D03" w:rsidRPr="003A2D03" w:rsidRDefault="003A2D03" w:rsidP="003A2D03">
      <w:pPr>
        <w:numPr>
          <w:ilvl w:val="0"/>
          <w:numId w:val="3"/>
        </w:numPr>
        <w:spacing w:before="100" w:beforeAutospacing="1" w:after="100" w:afterAutospacing="1"/>
      </w:pPr>
      <w:r w:rsidRPr="003A2D03">
        <w:t>Каждый проект обязательно требует исследовательской работы учащихся.</w:t>
      </w:r>
    </w:p>
    <w:p w:rsidR="003A2D03" w:rsidRPr="003A2D03" w:rsidRDefault="003A2D03" w:rsidP="003A2D03">
      <w:r w:rsidRPr="003A2D03">
        <w:t>Таким образом, отличительная черта проектной деятельности – поиск информации, которая затем будет обработана, осмыслена и представлена участникам проектной группы.</w:t>
      </w:r>
    </w:p>
    <w:p w:rsidR="003A2D03" w:rsidRPr="003A2D03" w:rsidRDefault="003A2D03" w:rsidP="003A2D03">
      <w:r w:rsidRPr="003A2D03">
        <w:t> </w:t>
      </w:r>
    </w:p>
    <w:p w:rsidR="003A2D03" w:rsidRPr="003A2D03" w:rsidRDefault="003A2D03" w:rsidP="003A2D03">
      <w:pPr>
        <w:numPr>
          <w:ilvl w:val="0"/>
          <w:numId w:val="4"/>
        </w:numPr>
        <w:spacing w:before="100" w:beforeAutospacing="1" w:after="100" w:afterAutospacing="1"/>
      </w:pPr>
      <w:r w:rsidRPr="003A2D03">
        <w:t>Результатом работы над проектом, иначе говоря, выходом проекта, является продукт.</w:t>
      </w:r>
    </w:p>
    <w:p w:rsidR="003A2D03" w:rsidRPr="003A2D03" w:rsidRDefault="003A2D03" w:rsidP="003A2D03">
      <w:pPr>
        <w:numPr>
          <w:ilvl w:val="0"/>
          <w:numId w:val="5"/>
        </w:numPr>
        <w:spacing w:before="100" w:beforeAutospacing="1" w:after="100" w:afterAutospacing="1"/>
      </w:pPr>
      <w:r w:rsidRPr="003A2D03">
        <w:t>Подготовленный продукт должен быть представлен заказчику и (или) представителям общественности, и представлен достаточно убедительно, как наиболее приемлемое средство решения проблемы.</w:t>
      </w:r>
    </w:p>
    <w:p w:rsidR="003A2D03" w:rsidRPr="003A2D03" w:rsidRDefault="003A2D03" w:rsidP="003A2D03">
      <w:r w:rsidRPr="003A2D03">
        <w:rPr>
          <w:b/>
          <w:bCs/>
          <w:u w:val="single"/>
        </w:rPr>
        <w:t>Таким образом, проект требует на завершающем этапе презентации своего продукта.</w:t>
      </w:r>
    </w:p>
    <w:p w:rsidR="003A2D03" w:rsidRPr="003A2D03" w:rsidRDefault="003A2D03" w:rsidP="003A2D03">
      <w:r w:rsidRPr="003A2D03">
        <w:t> </w:t>
      </w:r>
    </w:p>
    <w:p w:rsidR="003A2D03" w:rsidRPr="003A2D03" w:rsidRDefault="003A2D03" w:rsidP="003A2D03">
      <w:r w:rsidRPr="003A2D03">
        <w:rPr>
          <w:u w:val="single"/>
        </w:rPr>
        <w:t xml:space="preserve">То есть проект – это </w:t>
      </w:r>
      <w:r w:rsidRPr="003A2D03">
        <w:rPr>
          <w:b/>
          <w:bCs/>
          <w:u w:val="single"/>
        </w:rPr>
        <w:t xml:space="preserve">“пять </w:t>
      </w:r>
      <w:proofErr w:type="gramStart"/>
      <w:r w:rsidRPr="003A2D03">
        <w:rPr>
          <w:b/>
          <w:bCs/>
          <w:u w:val="single"/>
        </w:rPr>
        <w:t>П</w:t>
      </w:r>
      <w:proofErr w:type="gramEnd"/>
      <w:r w:rsidRPr="003A2D03">
        <w:rPr>
          <w:b/>
          <w:bCs/>
          <w:u w:val="single"/>
        </w:rPr>
        <w:t>”:</w:t>
      </w:r>
    </w:p>
    <w:p w:rsidR="003A2D03" w:rsidRPr="003A2D03" w:rsidRDefault="003A2D03" w:rsidP="003A2D03">
      <w:r w:rsidRPr="003A2D03">
        <w:t> </w:t>
      </w:r>
    </w:p>
    <w:p w:rsidR="003A2D03" w:rsidRPr="003A2D03" w:rsidRDefault="003A2D03" w:rsidP="003A2D03">
      <w:r w:rsidRPr="003A2D03">
        <w:rPr>
          <w:b/>
          <w:bCs/>
          <w:u w:val="single"/>
        </w:rPr>
        <w:t>Проблема – Проектирование (планирование) – Поиск информации – Продукт – Презентация.</w:t>
      </w:r>
    </w:p>
    <w:p w:rsidR="003A2D03" w:rsidRPr="003A2D03" w:rsidRDefault="003A2D03" w:rsidP="003A2D03">
      <w:r w:rsidRPr="003A2D03">
        <w:t> </w:t>
      </w:r>
    </w:p>
    <w:p w:rsidR="003A2D03" w:rsidRPr="003A2D03" w:rsidRDefault="003A2D03" w:rsidP="003A2D03">
      <w:r w:rsidRPr="003A2D03">
        <w:t xml:space="preserve">Шестое “П” проекта – </w:t>
      </w:r>
      <w:r w:rsidRPr="003A2D03">
        <w:rPr>
          <w:b/>
          <w:bCs/>
          <w:u w:val="single"/>
        </w:rPr>
        <w:t xml:space="preserve">его </w:t>
      </w:r>
      <w:proofErr w:type="spellStart"/>
      <w:r w:rsidRPr="003A2D03">
        <w:rPr>
          <w:b/>
          <w:bCs/>
          <w:u w:val="single"/>
        </w:rPr>
        <w:t>Портфолио</w:t>
      </w:r>
      <w:proofErr w:type="spellEnd"/>
      <w:r w:rsidRPr="003A2D03">
        <w:t>, т.е. папка, в которой собраны все рабочие материалы проекта, в том числе черновики, дневные планы и отчеты и др.</w:t>
      </w:r>
    </w:p>
    <w:p w:rsidR="003A2D03" w:rsidRPr="003A2D03" w:rsidRDefault="003A2D03" w:rsidP="003A2D03">
      <w:r w:rsidRPr="003A2D03">
        <w:t> </w:t>
      </w:r>
    </w:p>
    <w:p w:rsidR="003A2D03" w:rsidRPr="003A2D03" w:rsidRDefault="003A2D03" w:rsidP="003A2D03">
      <w:r w:rsidRPr="003A2D03">
        <w:rPr>
          <w:b/>
          <w:bCs/>
          <w:u w:val="single"/>
        </w:rPr>
        <w:t>Важное правило:</w:t>
      </w:r>
      <w:r w:rsidRPr="003A2D03">
        <w:t xml:space="preserve"> </w:t>
      </w:r>
      <w:r w:rsidRPr="003A2D03">
        <w:rPr>
          <w:u w:val="single"/>
        </w:rPr>
        <w:t>каждый этап работы над проектом должен иметь свой конкретный продукт!</w:t>
      </w:r>
    </w:p>
    <w:p w:rsidR="003A2D03" w:rsidRPr="003A2D03" w:rsidRDefault="003A2D03" w:rsidP="003A2D03">
      <w:r w:rsidRPr="003A2D03">
        <w:t> </w:t>
      </w:r>
    </w:p>
    <w:p w:rsidR="003A2D03" w:rsidRPr="003A2D03" w:rsidRDefault="003A2D03" w:rsidP="003A2D03">
      <w:r w:rsidRPr="003A2D03">
        <w:t xml:space="preserve">Учебный проект, как комплексный и многоцелевой метод, имеет большое количество видов и разновидностей. Чтобы разобраться в них, </w:t>
      </w:r>
      <w:proofErr w:type="gramStart"/>
      <w:r w:rsidRPr="003A2D03">
        <w:t>требуются</w:t>
      </w:r>
      <w:proofErr w:type="gramEnd"/>
      <w:r w:rsidRPr="003A2D03">
        <w:t xml:space="preserve"> по крайней мере три различные классификации. (Сергеев И.С.)</w:t>
      </w:r>
    </w:p>
    <w:p w:rsidR="003A2D03" w:rsidRPr="003A2D03" w:rsidRDefault="003A2D03" w:rsidP="003A2D03">
      <w:r w:rsidRPr="003A2D03">
        <w:t> </w:t>
      </w:r>
    </w:p>
    <w:p w:rsidR="003A2D03" w:rsidRPr="003A2D03" w:rsidRDefault="003A2D03" w:rsidP="003A2D03">
      <w:r w:rsidRPr="003A2D03">
        <w:t>Известный русский педагог </w:t>
      </w:r>
      <w:r w:rsidRPr="003A2D03">
        <w:rPr>
          <w:u w:val="single"/>
        </w:rPr>
        <w:t xml:space="preserve">Е.Г. </w:t>
      </w:r>
      <w:proofErr w:type="spellStart"/>
      <w:r w:rsidRPr="003A2D03">
        <w:rPr>
          <w:u w:val="single"/>
        </w:rPr>
        <w:t>Кагаров</w:t>
      </w:r>
      <w:proofErr w:type="spellEnd"/>
      <w:r w:rsidRPr="003A2D03">
        <w:t> (1926г.) указывал на следующие этапы реализации проекта:</w:t>
      </w:r>
    </w:p>
    <w:p w:rsidR="003A2D03" w:rsidRPr="003A2D03" w:rsidRDefault="003A2D03" w:rsidP="003A2D03">
      <w:r w:rsidRPr="003A2D03">
        <w:t> </w:t>
      </w:r>
    </w:p>
    <w:p w:rsidR="003A2D03" w:rsidRPr="003A2D03" w:rsidRDefault="003A2D03" w:rsidP="003A2D03">
      <w:pPr>
        <w:numPr>
          <w:ilvl w:val="0"/>
          <w:numId w:val="6"/>
        </w:numPr>
        <w:spacing w:before="100" w:beforeAutospacing="1" w:after="100" w:afterAutospacing="1"/>
      </w:pPr>
      <w:r w:rsidRPr="003A2D03">
        <w:t>Составление плана.</w:t>
      </w:r>
    </w:p>
    <w:p w:rsidR="003A2D03" w:rsidRPr="003A2D03" w:rsidRDefault="003A2D03" w:rsidP="003A2D03">
      <w:pPr>
        <w:numPr>
          <w:ilvl w:val="0"/>
          <w:numId w:val="6"/>
        </w:numPr>
        <w:spacing w:before="100" w:beforeAutospacing="1" w:after="100" w:afterAutospacing="1"/>
      </w:pPr>
      <w:r w:rsidRPr="003A2D03">
        <w:t>Выполнение проекта:</w:t>
      </w:r>
    </w:p>
    <w:p w:rsidR="003A2D03" w:rsidRPr="003A2D03" w:rsidRDefault="003A2D03" w:rsidP="003A2D03">
      <w:r w:rsidRPr="003A2D03">
        <w:t>            а) сбор конкретных фактов, самостоятельно наблюдаемых и изучаемых;</w:t>
      </w:r>
    </w:p>
    <w:p w:rsidR="003A2D03" w:rsidRPr="003A2D03" w:rsidRDefault="003A2D03" w:rsidP="003A2D03">
      <w:r w:rsidRPr="003A2D03">
        <w:t>            б) группировка материала и установление общих положений;</w:t>
      </w:r>
    </w:p>
    <w:p w:rsidR="003A2D03" w:rsidRPr="003A2D03" w:rsidRDefault="003A2D03" w:rsidP="003A2D03">
      <w:r w:rsidRPr="003A2D03">
        <w:t>            в) применение полученных знаний на практике.</w:t>
      </w:r>
    </w:p>
    <w:p w:rsidR="003A2D03" w:rsidRPr="003A2D03" w:rsidRDefault="003A2D03" w:rsidP="003A2D03">
      <w:pPr>
        <w:numPr>
          <w:ilvl w:val="0"/>
          <w:numId w:val="7"/>
        </w:numPr>
        <w:spacing w:before="100" w:beforeAutospacing="1" w:after="100" w:afterAutospacing="1"/>
      </w:pPr>
      <w:r w:rsidRPr="003A2D03">
        <w:t>Подведение итогов: коллективное обсуждение, оценка работы, составление отчёта о ней.  </w:t>
      </w:r>
    </w:p>
    <w:p w:rsidR="003A2D03" w:rsidRPr="003A2D03" w:rsidRDefault="003A2D03" w:rsidP="003A2D03">
      <w:r w:rsidRPr="003A2D03">
        <w:lastRenderedPageBreak/>
        <w:t>В трактовке М.В. Крупениной работа над проектом включает 5 этапов:</w:t>
      </w:r>
    </w:p>
    <w:p w:rsidR="003A2D03" w:rsidRPr="003A2D03" w:rsidRDefault="003A2D03" w:rsidP="003A2D03">
      <w:r w:rsidRPr="003A2D03">
        <w:t> </w:t>
      </w:r>
    </w:p>
    <w:p w:rsidR="003A2D03" w:rsidRPr="003A2D03" w:rsidRDefault="003A2D03" w:rsidP="003A2D03">
      <w:pPr>
        <w:numPr>
          <w:ilvl w:val="0"/>
          <w:numId w:val="8"/>
        </w:numPr>
        <w:spacing w:before="100" w:beforeAutospacing="1" w:after="100" w:afterAutospacing="1"/>
      </w:pPr>
      <w:r w:rsidRPr="003A2D03">
        <w:t>Постановка задачи.</w:t>
      </w:r>
    </w:p>
    <w:p w:rsidR="003A2D03" w:rsidRPr="003A2D03" w:rsidRDefault="003A2D03" w:rsidP="003A2D03">
      <w:pPr>
        <w:numPr>
          <w:ilvl w:val="0"/>
          <w:numId w:val="8"/>
        </w:numPr>
        <w:spacing w:before="100" w:beforeAutospacing="1" w:after="100" w:afterAutospacing="1"/>
      </w:pPr>
      <w:r w:rsidRPr="003A2D03">
        <w:t>Разработка проекта принятого задания.</w:t>
      </w:r>
    </w:p>
    <w:p w:rsidR="003A2D03" w:rsidRPr="003A2D03" w:rsidRDefault="003A2D03" w:rsidP="003A2D03">
      <w:pPr>
        <w:numPr>
          <w:ilvl w:val="0"/>
          <w:numId w:val="8"/>
        </w:numPr>
        <w:spacing w:before="100" w:beforeAutospacing="1" w:after="100" w:afterAutospacing="1"/>
      </w:pPr>
      <w:r w:rsidRPr="003A2D03">
        <w:t>Организация    общественного мнения об осуществляемом мероприятии.</w:t>
      </w:r>
    </w:p>
    <w:p w:rsidR="003A2D03" w:rsidRPr="003A2D03" w:rsidRDefault="003A2D03" w:rsidP="003A2D03">
      <w:pPr>
        <w:numPr>
          <w:ilvl w:val="0"/>
          <w:numId w:val="8"/>
        </w:numPr>
        <w:spacing w:before="100" w:beforeAutospacing="1" w:after="100" w:afterAutospacing="1"/>
      </w:pPr>
      <w:r w:rsidRPr="003A2D03">
        <w:t>Непосредственно трудовая работа.</w:t>
      </w:r>
    </w:p>
    <w:p w:rsidR="003A2D03" w:rsidRPr="003A2D03" w:rsidRDefault="003A2D03" w:rsidP="003A2D03">
      <w:pPr>
        <w:numPr>
          <w:ilvl w:val="0"/>
          <w:numId w:val="8"/>
        </w:numPr>
        <w:spacing w:before="100" w:beforeAutospacing="1" w:after="100" w:afterAutospacing="1"/>
      </w:pPr>
      <w:r w:rsidRPr="003A2D03">
        <w:t>Учёт проделанной работы.    </w:t>
      </w:r>
    </w:p>
    <w:p w:rsidR="003A2D03" w:rsidRPr="003A2D03" w:rsidRDefault="003A2D03" w:rsidP="003A2D03"/>
    <w:p w:rsidR="003A2D03" w:rsidRPr="003A2D03" w:rsidRDefault="003A2D03" w:rsidP="003A2D03">
      <w:pPr>
        <w:rPr>
          <w:b/>
        </w:rPr>
      </w:pPr>
      <w:r w:rsidRPr="003A2D03">
        <w:rPr>
          <w:b/>
        </w:rPr>
        <w:t>В целом при работе над проектом учитель:</w:t>
      </w:r>
    </w:p>
    <w:p w:rsidR="003A2D03" w:rsidRPr="003A2D03" w:rsidRDefault="003A2D03" w:rsidP="003A2D03">
      <w:pPr>
        <w:numPr>
          <w:ilvl w:val="0"/>
          <w:numId w:val="9"/>
        </w:numPr>
        <w:spacing w:before="100" w:beforeAutospacing="1" w:after="100" w:afterAutospacing="1"/>
        <w:ind w:left="1170"/>
      </w:pPr>
      <w:r w:rsidRPr="003A2D03">
        <w:t>помогает ученикам в поиске нужных источников;</w:t>
      </w:r>
    </w:p>
    <w:p w:rsidR="003A2D03" w:rsidRPr="003A2D03" w:rsidRDefault="003A2D03" w:rsidP="003A2D03">
      <w:pPr>
        <w:numPr>
          <w:ilvl w:val="0"/>
          <w:numId w:val="9"/>
        </w:numPr>
        <w:spacing w:before="100" w:beforeAutospacing="1" w:after="100" w:afterAutospacing="1"/>
        <w:ind w:left="1170"/>
      </w:pPr>
      <w:r w:rsidRPr="003A2D03">
        <w:t>сам является источником информации;</w:t>
      </w:r>
    </w:p>
    <w:p w:rsidR="003A2D03" w:rsidRPr="003A2D03" w:rsidRDefault="003A2D03" w:rsidP="003A2D03">
      <w:pPr>
        <w:numPr>
          <w:ilvl w:val="0"/>
          <w:numId w:val="9"/>
        </w:numPr>
        <w:spacing w:before="100" w:beforeAutospacing="1" w:after="100" w:afterAutospacing="1"/>
        <w:ind w:left="1170"/>
      </w:pPr>
      <w:r w:rsidRPr="003A2D03">
        <w:t>координирует весь процесс;</w:t>
      </w:r>
    </w:p>
    <w:p w:rsidR="003A2D03" w:rsidRPr="003A2D03" w:rsidRDefault="003A2D03" w:rsidP="003A2D03">
      <w:pPr>
        <w:numPr>
          <w:ilvl w:val="0"/>
          <w:numId w:val="9"/>
        </w:numPr>
        <w:spacing w:before="100" w:beforeAutospacing="1" w:after="100" w:afterAutospacing="1"/>
        <w:ind w:left="1170"/>
      </w:pPr>
      <w:r w:rsidRPr="003A2D03">
        <w:t>поощряет учеников;</w:t>
      </w:r>
    </w:p>
    <w:p w:rsidR="003A2D03" w:rsidRPr="003A2D03" w:rsidRDefault="003A2D03" w:rsidP="003A2D03">
      <w:pPr>
        <w:numPr>
          <w:ilvl w:val="0"/>
          <w:numId w:val="9"/>
        </w:numPr>
        <w:spacing w:before="100" w:beforeAutospacing="1" w:after="100" w:afterAutospacing="1"/>
        <w:ind w:left="1170"/>
      </w:pPr>
      <w:r w:rsidRPr="003A2D03">
        <w:t>поддерживает непрерывную обратную связь для успешной работы учеников над проектом. </w:t>
      </w:r>
    </w:p>
    <w:p w:rsidR="003A2D03" w:rsidRPr="003A2D03" w:rsidRDefault="003A2D03" w:rsidP="003A2D03">
      <w:r w:rsidRPr="003A2D03">
        <w:t> </w:t>
      </w:r>
    </w:p>
    <w:p w:rsidR="003A2D03" w:rsidRPr="003A2D03" w:rsidRDefault="003A2D03" w:rsidP="003A2D03">
      <w:pPr>
        <w:rPr>
          <w:b/>
        </w:rPr>
      </w:pPr>
      <w:r w:rsidRPr="003A2D03">
        <w:rPr>
          <w:b/>
        </w:rPr>
        <w:t>Работа над проектом стимулирует истинное учение самих учеников, потому что она:</w:t>
      </w:r>
    </w:p>
    <w:p w:rsidR="003A2D03" w:rsidRPr="003A2D03" w:rsidRDefault="003A2D03" w:rsidP="003A2D03">
      <w:pPr>
        <w:numPr>
          <w:ilvl w:val="0"/>
          <w:numId w:val="10"/>
        </w:numPr>
        <w:spacing w:before="100" w:beforeAutospacing="1" w:after="100" w:afterAutospacing="1"/>
        <w:ind w:left="1170"/>
      </w:pPr>
      <w:r w:rsidRPr="003A2D03">
        <w:t>личностно-ориентирована;</w:t>
      </w:r>
    </w:p>
    <w:p w:rsidR="003A2D03" w:rsidRPr="003A2D03" w:rsidRDefault="003A2D03" w:rsidP="003A2D03">
      <w:pPr>
        <w:numPr>
          <w:ilvl w:val="0"/>
          <w:numId w:val="10"/>
        </w:numPr>
        <w:spacing w:before="100" w:beforeAutospacing="1" w:after="100" w:afterAutospacing="1"/>
        <w:ind w:left="1170"/>
      </w:pPr>
      <w:r w:rsidRPr="003A2D03">
        <w:t>использует множество дидактических подходов;</w:t>
      </w:r>
    </w:p>
    <w:p w:rsidR="003A2D03" w:rsidRPr="003A2D03" w:rsidRDefault="003A2D03" w:rsidP="003A2D03">
      <w:pPr>
        <w:numPr>
          <w:ilvl w:val="0"/>
          <w:numId w:val="10"/>
        </w:numPr>
        <w:spacing w:before="100" w:beforeAutospacing="1" w:after="100" w:afterAutospacing="1"/>
        <w:ind w:left="1170"/>
      </w:pPr>
      <w:proofErr w:type="gramStart"/>
      <w:r w:rsidRPr="003A2D03">
        <w:t>мотивируема</w:t>
      </w:r>
      <w:proofErr w:type="gramEnd"/>
      <w:r w:rsidRPr="003A2D03">
        <w:t>, что означает возрастание интереса и вовлечённости в работу по мере её выполнения;</w:t>
      </w:r>
    </w:p>
    <w:p w:rsidR="003A2D03" w:rsidRPr="003A2D03" w:rsidRDefault="003A2D03" w:rsidP="003A2D03">
      <w:pPr>
        <w:numPr>
          <w:ilvl w:val="0"/>
          <w:numId w:val="10"/>
        </w:numPr>
        <w:spacing w:before="100" w:beforeAutospacing="1" w:after="100" w:afterAutospacing="1"/>
        <w:ind w:left="1170"/>
      </w:pPr>
      <w:r w:rsidRPr="003A2D03">
        <w:t>поддерживает педагогические цели на всех уровнях;</w:t>
      </w:r>
    </w:p>
    <w:p w:rsidR="003A2D03" w:rsidRPr="003A2D03" w:rsidRDefault="003A2D03" w:rsidP="003A2D03">
      <w:pPr>
        <w:numPr>
          <w:ilvl w:val="0"/>
          <w:numId w:val="10"/>
        </w:numPr>
        <w:spacing w:before="100" w:beforeAutospacing="1" w:after="100" w:afterAutospacing="1"/>
        <w:ind w:left="1170"/>
      </w:pPr>
      <w:r w:rsidRPr="003A2D03">
        <w:t>позволяет учиться на своём опыте и опыте других в конкретном деле;</w:t>
      </w:r>
    </w:p>
    <w:p w:rsidR="003A2D03" w:rsidRPr="003A2D03" w:rsidRDefault="003A2D03" w:rsidP="003A2D03">
      <w:pPr>
        <w:numPr>
          <w:ilvl w:val="0"/>
          <w:numId w:val="10"/>
        </w:numPr>
        <w:spacing w:before="100" w:beforeAutospacing="1" w:after="100" w:afterAutospacing="1"/>
        <w:ind w:left="1170"/>
      </w:pPr>
      <w:r w:rsidRPr="003A2D03">
        <w:t>приносит удовлетворение ученикам, видящим продукт своего труда;  </w:t>
      </w:r>
    </w:p>
    <w:p w:rsidR="003A2D03" w:rsidRPr="003A2D03" w:rsidRDefault="003A2D03" w:rsidP="003A2D03">
      <w:pPr>
        <w:rPr>
          <w:b/>
        </w:rPr>
      </w:pPr>
      <w:r w:rsidRPr="003A2D03">
        <w:rPr>
          <w:b/>
        </w:rPr>
        <w:t>Правила успешности проектной деятельности:</w:t>
      </w:r>
    </w:p>
    <w:p w:rsidR="003A2D03" w:rsidRPr="003A2D03" w:rsidRDefault="003A2D03" w:rsidP="003A2D03">
      <w:pPr>
        <w:numPr>
          <w:ilvl w:val="0"/>
          <w:numId w:val="11"/>
        </w:numPr>
        <w:spacing w:before="100" w:beforeAutospacing="1" w:after="100" w:afterAutospacing="1"/>
        <w:ind w:left="1170"/>
      </w:pPr>
      <w:r w:rsidRPr="003A2D03">
        <w:t>В команде нет лидеров. Все члены команды равны.</w:t>
      </w:r>
    </w:p>
    <w:p w:rsidR="003A2D03" w:rsidRPr="003A2D03" w:rsidRDefault="003A2D03" w:rsidP="003A2D03">
      <w:pPr>
        <w:numPr>
          <w:ilvl w:val="0"/>
          <w:numId w:val="11"/>
        </w:numPr>
        <w:spacing w:before="100" w:beforeAutospacing="1" w:after="100" w:afterAutospacing="1"/>
        <w:ind w:left="1170"/>
      </w:pPr>
      <w:r w:rsidRPr="003A2D03">
        <w:t>Команды не соревнуются.</w:t>
      </w:r>
    </w:p>
    <w:p w:rsidR="003A2D03" w:rsidRPr="003A2D03" w:rsidRDefault="003A2D03" w:rsidP="003A2D03">
      <w:pPr>
        <w:numPr>
          <w:ilvl w:val="0"/>
          <w:numId w:val="11"/>
        </w:numPr>
        <w:spacing w:before="100" w:beforeAutospacing="1" w:after="100" w:afterAutospacing="1"/>
        <w:ind w:left="1170"/>
      </w:pPr>
      <w:r w:rsidRPr="003A2D03">
        <w:t>Все члены команды должны получать удовольствие от общения друг с другом и оттого, что они вместе выполняют проектное задание.</w:t>
      </w:r>
    </w:p>
    <w:p w:rsidR="003A2D03" w:rsidRPr="003A2D03" w:rsidRDefault="003A2D03" w:rsidP="003A2D03">
      <w:pPr>
        <w:numPr>
          <w:ilvl w:val="0"/>
          <w:numId w:val="11"/>
        </w:numPr>
        <w:spacing w:before="100" w:beforeAutospacing="1" w:after="100" w:afterAutospacing="1"/>
        <w:ind w:left="1170"/>
      </w:pPr>
      <w:r w:rsidRPr="003A2D03">
        <w:t>Каждый должен получать удовольствие от чувства уверенности в себе.</w:t>
      </w:r>
    </w:p>
    <w:p w:rsidR="003A2D03" w:rsidRPr="003A2D03" w:rsidRDefault="003A2D03" w:rsidP="003A2D03">
      <w:pPr>
        <w:numPr>
          <w:ilvl w:val="0"/>
          <w:numId w:val="11"/>
        </w:numPr>
        <w:spacing w:before="100" w:beforeAutospacing="1" w:after="100" w:afterAutospacing="1"/>
        <w:ind w:left="1170"/>
      </w:pPr>
      <w:r w:rsidRPr="003A2D03">
        <w:t>Все должны проявлять активность и вносить свой вклад в общее дело. Не должно быть так называемых «спящих партнеров».</w:t>
      </w:r>
    </w:p>
    <w:p w:rsidR="003A2D03" w:rsidRPr="003A2D03" w:rsidRDefault="003A2D03" w:rsidP="003A2D03">
      <w:pPr>
        <w:numPr>
          <w:ilvl w:val="0"/>
          <w:numId w:val="11"/>
        </w:numPr>
        <w:spacing w:before="100" w:beforeAutospacing="1" w:after="100" w:afterAutospacing="1"/>
        <w:ind w:left="1170"/>
      </w:pPr>
      <w:r w:rsidRPr="003A2D03">
        <w:t>Ответственность за конечный результат несут все члены команды, выполняющие проектное задание.</w:t>
      </w:r>
    </w:p>
    <w:p w:rsidR="003A2D03" w:rsidRPr="003A2D03" w:rsidRDefault="003A2D03" w:rsidP="003A2D03">
      <w:pPr>
        <w:jc w:val="center"/>
      </w:pPr>
    </w:p>
    <w:sectPr w:rsidR="003A2D03" w:rsidRPr="003A2D03" w:rsidSect="003A2D0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5DF"/>
    <w:multiLevelType w:val="multilevel"/>
    <w:tmpl w:val="8DE4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E2DFF"/>
    <w:multiLevelType w:val="multilevel"/>
    <w:tmpl w:val="AA16A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84E14"/>
    <w:multiLevelType w:val="multilevel"/>
    <w:tmpl w:val="36C0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CB43A0"/>
    <w:multiLevelType w:val="multilevel"/>
    <w:tmpl w:val="3FF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824052"/>
    <w:multiLevelType w:val="multilevel"/>
    <w:tmpl w:val="A5B6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5B5A31"/>
    <w:multiLevelType w:val="multilevel"/>
    <w:tmpl w:val="97C01F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41145"/>
    <w:multiLevelType w:val="multilevel"/>
    <w:tmpl w:val="5E461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7A7126E2"/>
    <w:multiLevelType w:val="multilevel"/>
    <w:tmpl w:val="C0086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50448"/>
    <w:multiLevelType w:val="multilevel"/>
    <w:tmpl w:val="EA64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37D85"/>
    <w:multiLevelType w:val="multilevel"/>
    <w:tmpl w:val="4962A1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85898"/>
    <w:multiLevelType w:val="multilevel"/>
    <w:tmpl w:val="F99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D03"/>
    <w:rsid w:val="003A2D03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A2D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3;&#1080;&#1103;\AppData\Roaming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2016-11-27T11:00:00Z</dcterms:created>
  <dcterms:modified xsi:type="dcterms:W3CDTF">2016-11-27T11:28:00Z</dcterms:modified>
</cp:coreProperties>
</file>