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C4" w:rsidRPr="00592DBE" w:rsidRDefault="004C6EC4" w:rsidP="00740F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2DBE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8 «ГАРМОНИЯ» </w:t>
      </w:r>
    </w:p>
    <w:p w:rsidR="004C6EC4" w:rsidRPr="00592DBE" w:rsidRDefault="004C6EC4" w:rsidP="00740F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2DBE">
        <w:rPr>
          <w:rFonts w:ascii="Times New Roman" w:hAnsi="Times New Roman"/>
          <w:sz w:val="28"/>
          <w:szCs w:val="28"/>
        </w:rPr>
        <w:t>г. Новороссийск</w:t>
      </w:r>
    </w:p>
    <w:p w:rsidR="004C6EC4" w:rsidRDefault="004C6EC4" w:rsidP="006E5CE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</w:p>
    <w:p w:rsidR="004C6EC4" w:rsidRPr="00E0164E" w:rsidRDefault="004C6EC4" w:rsidP="006E5C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</w:t>
      </w:r>
      <w:r w:rsidRPr="00E0164E">
        <w:rPr>
          <w:rFonts w:ascii="Times New Roman" w:hAnsi="Times New Roman"/>
          <w:sz w:val="28"/>
          <w:szCs w:val="28"/>
        </w:rPr>
        <w:t>Утверждаю</w:t>
      </w:r>
    </w:p>
    <w:p w:rsidR="004C6EC4" w:rsidRPr="00E0164E" w:rsidRDefault="004C6EC4" w:rsidP="000C3371">
      <w:pPr>
        <w:jc w:val="right"/>
        <w:rPr>
          <w:rFonts w:ascii="Times New Roman" w:hAnsi="Times New Roman"/>
          <w:sz w:val="28"/>
          <w:szCs w:val="28"/>
        </w:rPr>
      </w:pPr>
      <w:r w:rsidRPr="00E0164E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4C6EC4" w:rsidRPr="00E0164E" w:rsidRDefault="004C6EC4" w:rsidP="000C3371">
      <w:pPr>
        <w:jc w:val="right"/>
        <w:rPr>
          <w:rFonts w:ascii="Times New Roman" w:hAnsi="Times New Roman"/>
          <w:sz w:val="28"/>
          <w:szCs w:val="28"/>
        </w:rPr>
      </w:pPr>
      <w:r w:rsidRPr="00E0164E">
        <w:rPr>
          <w:rFonts w:ascii="Times New Roman" w:hAnsi="Times New Roman"/>
          <w:sz w:val="28"/>
          <w:szCs w:val="28"/>
        </w:rPr>
        <w:t>Протокол №  ________________ г.</w:t>
      </w:r>
    </w:p>
    <w:p w:rsidR="004C6EC4" w:rsidRPr="00E0164E" w:rsidRDefault="004C6EC4" w:rsidP="000C3371">
      <w:pPr>
        <w:jc w:val="right"/>
        <w:rPr>
          <w:rFonts w:ascii="Times New Roman" w:hAnsi="Times New Roman"/>
          <w:sz w:val="28"/>
          <w:szCs w:val="28"/>
        </w:rPr>
      </w:pPr>
      <w:r w:rsidRPr="00E0164E">
        <w:rPr>
          <w:rFonts w:ascii="Times New Roman" w:hAnsi="Times New Roman"/>
          <w:sz w:val="28"/>
          <w:szCs w:val="28"/>
        </w:rPr>
        <w:t xml:space="preserve">______________  Коробицина С.С. </w:t>
      </w:r>
    </w:p>
    <w:p w:rsidR="004C6EC4" w:rsidRDefault="004C6EC4" w:rsidP="000C3371">
      <w:pPr>
        <w:pStyle w:val="NoSpacing"/>
        <w:rPr>
          <w:rFonts w:ascii="Cambria" w:hAnsi="Cambria"/>
          <w:b/>
          <w:sz w:val="24"/>
          <w:szCs w:val="24"/>
        </w:rPr>
      </w:pPr>
    </w:p>
    <w:p w:rsidR="004C6EC4" w:rsidRDefault="004C6EC4" w:rsidP="00740F65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C6EC4" w:rsidRPr="008A484C" w:rsidRDefault="004C6EC4" w:rsidP="00740F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A484C">
        <w:rPr>
          <w:rFonts w:ascii="Times New Roman" w:hAnsi="Times New Roman"/>
          <w:b/>
          <w:sz w:val="28"/>
          <w:szCs w:val="28"/>
        </w:rPr>
        <w:t>Инновационный проект</w:t>
      </w:r>
    </w:p>
    <w:p w:rsidR="004C6EC4" w:rsidRPr="008A484C" w:rsidRDefault="004C6EC4" w:rsidP="00740F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6EC4" w:rsidRDefault="004C6EC4" w:rsidP="00740F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комплексного социально-психолого-педагогического сопровождения семей</w:t>
      </w:r>
    </w:p>
    <w:p w:rsidR="004C6EC4" w:rsidRDefault="004C6EC4" w:rsidP="00740F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6EC4" w:rsidRPr="008A484C" w:rsidRDefault="004C6EC4" w:rsidP="00740F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A484C">
        <w:rPr>
          <w:rFonts w:ascii="Times New Roman" w:hAnsi="Times New Roman"/>
          <w:b/>
          <w:sz w:val="28"/>
          <w:szCs w:val="28"/>
        </w:rPr>
        <w:t>«АКАДЕМИЯ СЕМЕЙНОГО СЧАСТЬЯ»</w:t>
      </w:r>
    </w:p>
    <w:p w:rsidR="004C6EC4" w:rsidRDefault="004C6EC4" w:rsidP="00740F65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C6EC4" w:rsidRPr="001075C8" w:rsidRDefault="004C6EC4" w:rsidP="000C3371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1075C8">
        <w:rPr>
          <w:b/>
          <w:bCs/>
          <w:iCs/>
          <w:sz w:val="24"/>
          <w:szCs w:val="24"/>
        </w:rPr>
        <w:t xml:space="preserve">Срок реализации: </w:t>
      </w:r>
      <w:r>
        <w:rPr>
          <w:bCs/>
          <w:iCs/>
          <w:sz w:val="24"/>
          <w:szCs w:val="24"/>
        </w:rPr>
        <w:t>1 год</w:t>
      </w:r>
    </w:p>
    <w:p w:rsidR="004C6EC4" w:rsidRDefault="004C6EC4" w:rsidP="000C3371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2C153E">
        <w:rPr>
          <w:b/>
          <w:bCs/>
          <w:iCs/>
          <w:sz w:val="24"/>
          <w:szCs w:val="24"/>
        </w:rPr>
        <w:t>Возраст воспитанников:</w:t>
      </w:r>
      <w:r w:rsidRPr="001075C8">
        <w:rPr>
          <w:bCs/>
          <w:iCs/>
          <w:sz w:val="24"/>
          <w:szCs w:val="24"/>
        </w:rPr>
        <w:t xml:space="preserve"> от 4 до 8 лет</w:t>
      </w:r>
    </w:p>
    <w:p w:rsidR="004C6EC4" w:rsidRPr="002452EC" w:rsidRDefault="004C6EC4" w:rsidP="002452EC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0C3371">
        <w:rPr>
          <w:b/>
          <w:bCs/>
          <w:iCs/>
          <w:sz w:val="24"/>
          <w:szCs w:val="24"/>
        </w:rPr>
        <w:t>Категория участников:</w:t>
      </w:r>
      <w:r>
        <w:rPr>
          <w:bCs/>
          <w:iCs/>
          <w:sz w:val="24"/>
          <w:szCs w:val="24"/>
        </w:rPr>
        <w:t xml:space="preserve"> семьи воспитывающие детей с разными образовательными потребностями</w:t>
      </w:r>
    </w:p>
    <w:p w:rsidR="004C6EC4" w:rsidRDefault="004C6EC4" w:rsidP="002452E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3371">
        <w:rPr>
          <w:rFonts w:ascii="Times New Roman" w:hAnsi="Times New Roman"/>
          <w:b/>
          <w:sz w:val="24"/>
          <w:szCs w:val="24"/>
        </w:rPr>
        <w:t>Разработчик проекта:</w:t>
      </w:r>
    </w:p>
    <w:p w:rsidR="004C6EC4" w:rsidRDefault="004C6EC4" w:rsidP="002452E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3371">
        <w:rPr>
          <w:rFonts w:ascii="Times New Roman" w:hAnsi="Times New Roman"/>
          <w:sz w:val="24"/>
          <w:szCs w:val="24"/>
        </w:rPr>
        <w:t>МАДОУ  № 8 «ГАРМОНИЯ»</w:t>
      </w:r>
      <w:r w:rsidRPr="000C33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6EC4" w:rsidRPr="004B6E32" w:rsidRDefault="004C6EC4" w:rsidP="002452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Н. </w:t>
      </w:r>
      <w:r w:rsidRPr="000C3371">
        <w:rPr>
          <w:rFonts w:ascii="Times New Roman" w:hAnsi="Times New Roman"/>
          <w:sz w:val="24"/>
          <w:szCs w:val="24"/>
        </w:rPr>
        <w:t>Коренькова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0C3371">
        <w:rPr>
          <w:rFonts w:ascii="Times New Roman" w:hAnsi="Times New Roman"/>
          <w:sz w:val="24"/>
          <w:szCs w:val="24"/>
        </w:rPr>
        <w:t xml:space="preserve">педагог-психолог </w:t>
      </w:r>
    </w:p>
    <w:p w:rsidR="004C6EC4" w:rsidRPr="002C153E" w:rsidRDefault="004C6EC4" w:rsidP="002452EC">
      <w:pPr>
        <w:pStyle w:val="NormalWeb"/>
        <w:shd w:val="clear" w:color="auto" w:fill="FFFFFF"/>
        <w:spacing w:line="240" w:lineRule="auto"/>
        <w:jc w:val="both"/>
        <w:rPr>
          <w:b/>
          <w:bCs/>
          <w:iCs/>
          <w:sz w:val="24"/>
          <w:szCs w:val="24"/>
        </w:rPr>
      </w:pPr>
      <w:r w:rsidRPr="002C153E">
        <w:rPr>
          <w:b/>
          <w:bCs/>
          <w:iCs/>
          <w:sz w:val="24"/>
          <w:szCs w:val="24"/>
        </w:rPr>
        <w:t>Эксперты:</w:t>
      </w:r>
    </w:p>
    <w:p w:rsidR="004C6EC4" w:rsidRDefault="004C6EC4" w:rsidP="002452EC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1075C8">
        <w:rPr>
          <w:bCs/>
          <w:iCs/>
          <w:sz w:val="24"/>
          <w:szCs w:val="24"/>
        </w:rPr>
        <w:t xml:space="preserve">Заместитель руководителя </w:t>
      </w:r>
    </w:p>
    <w:p w:rsidR="004C6EC4" w:rsidRDefault="004C6EC4" w:rsidP="002452EC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1075C8">
        <w:rPr>
          <w:bCs/>
          <w:iCs/>
          <w:sz w:val="24"/>
          <w:szCs w:val="24"/>
        </w:rPr>
        <w:t>МКУ ППМС – центр «Диалог»</w:t>
      </w:r>
      <w:r>
        <w:rPr>
          <w:bCs/>
          <w:iCs/>
          <w:sz w:val="24"/>
          <w:szCs w:val="24"/>
        </w:rPr>
        <w:t xml:space="preserve"> </w:t>
      </w:r>
      <w:r w:rsidRPr="0042264B">
        <w:rPr>
          <w:b/>
          <w:bCs/>
          <w:iCs/>
          <w:sz w:val="24"/>
          <w:szCs w:val="24"/>
        </w:rPr>
        <w:t>Е.А. Лежнин</w:t>
      </w:r>
      <w:r>
        <w:rPr>
          <w:bCs/>
          <w:iCs/>
          <w:sz w:val="24"/>
          <w:szCs w:val="24"/>
        </w:rPr>
        <w:t xml:space="preserve"> ___________</w:t>
      </w:r>
    </w:p>
    <w:p w:rsidR="004C6EC4" w:rsidRDefault="004C6EC4" w:rsidP="002452EC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Заместитель заведующего </w:t>
      </w:r>
    </w:p>
    <w:p w:rsidR="004C6EC4" w:rsidRDefault="004C6EC4" w:rsidP="002452EC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 ВР МАДОУ №8 «Гармония» </w:t>
      </w:r>
      <w:r w:rsidRPr="0042264B">
        <w:rPr>
          <w:b/>
          <w:bCs/>
          <w:iCs/>
          <w:sz w:val="24"/>
          <w:szCs w:val="24"/>
        </w:rPr>
        <w:t>Н.С. Чернышенко</w:t>
      </w:r>
      <w:r>
        <w:rPr>
          <w:bCs/>
          <w:iCs/>
          <w:sz w:val="24"/>
          <w:szCs w:val="24"/>
        </w:rPr>
        <w:t xml:space="preserve"> ______________</w:t>
      </w:r>
    </w:p>
    <w:p w:rsidR="004C6EC4" w:rsidRPr="002452EC" w:rsidRDefault="004C6EC4" w:rsidP="002452EC">
      <w:pPr>
        <w:pStyle w:val="NormalWeb"/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Педагог-психолог МАДОУ №8 «Гармония» </w:t>
      </w:r>
      <w:r w:rsidRPr="0042264B">
        <w:rPr>
          <w:b/>
          <w:bCs/>
          <w:iCs/>
          <w:sz w:val="24"/>
          <w:szCs w:val="24"/>
        </w:rPr>
        <w:t>Г.Д. Мельник</w:t>
      </w:r>
      <w:r>
        <w:rPr>
          <w:bCs/>
          <w:iCs/>
          <w:sz w:val="24"/>
          <w:szCs w:val="24"/>
        </w:rPr>
        <w:t xml:space="preserve"> ______________</w:t>
      </w:r>
    </w:p>
    <w:p w:rsidR="004C6EC4" w:rsidRDefault="004C6EC4" w:rsidP="002452E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4C6EC4" w:rsidRDefault="004C6EC4" w:rsidP="002452E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4C6EC4" w:rsidRDefault="004C6EC4" w:rsidP="002452E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4C6EC4" w:rsidRDefault="004C6EC4" w:rsidP="002452E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4C6EC4" w:rsidRDefault="004C6EC4" w:rsidP="002452E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4C6EC4" w:rsidRDefault="004C6EC4" w:rsidP="002452E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4C6EC4" w:rsidRPr="006E5CEE" w:rsidRDefault="004C6EC4" w:rsidP="006E5CE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52EC">
        <w:rPr>
          <w:rFonts w:ascii="Cambria" w:hAnsi="Cambria"/>
          <w:b/>
          <w:sz w:val="24"/>
          <w:szCs w:val="24"/>
        </w:rPr>
        <w:t>г. Новороссийск, 2017</w:t>
      </w:r>
      <w:r>
        <w:rPr>
          <w:rFonts w:ascii="Cambria" w:hAnsi="Cambria"/>
          <w:b/>
          <w:sz w:val="24"/>
          <w:szCs w:val="24"/>
        </w:rPr>
        <w:t>г</w:t>
      </w:r>
    </w:p>
    <w:p w:rsidR="004C6EC4" w:rsidRDefault="004C6EC4" w:rsidP="00476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EC4" w:rsidRDefault="004C6EC4" w:rsidP="00476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4C6EC4" w:rsidRDefault="004C6EC4" w:rsidP="00476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50" w:type="dxa"/>
        <w:tblLook w:val="00A0"/>
      </w:tblPr>
      <w:tblGrid>
        <w:gridCol w:w="8505"/>
        <w:gridCol w:w="945"/>
      </w:tblGrid>
      <w:tr w:rsidR="004C6EC4" w:rsidRPr="00A14207" w:rsidTr="00A14207">
        <w:trPr>
          <w:trHeight w:val="5971"/>
        </w:trPr>
        <w:tc>
          <w:tcPr>
            <w:tcW w:w="8505" w:type="dxa"/>
          </w:tcPr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Тема: «Проектирование и модельная организация работы ДОУ в поддержке семьи, воспитывающей ребенка с ограниченными возможностями здоровья, «Академия семейного счастья…….</w:t>
            </w:r>
          </w:p>
          <w:p w:rsidR="004C6EC4" w:rsidRPr="00A14207" w:rsidRDefault="004C6EC4" w:rsidP="00A142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«Проектирование и модельная организация работы ДОУ в поддержке семьи, воспитывающей ребенка с ограниченными возможностями здоровья, «Академия семейного счастья»…………………………………………</w:t>
            </w:r>
          </w:p>
          <w:p w:rsidR="004C6EC4" w:rsidRPr="00A14207" w:rsidRDefault="004C6EC4" w:rsidP="00A142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инновационного проекта………………………………………………………</w:t>
            </w:r>
          </w:p>
          <w:p w:rsidR="004C6EC4" w:rsidRPr="00A14207" w:rsidRDefault="004C6EC4" w:rsidP="00A142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Проблема, решаемая в ходе инновационной деятельности. Степень теоретической и практической проработанности проблемы……………………………….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Цель. Объект инновационной деятельности. Предмет инновационной деятельности. Предмет инновационной деятельности. Гипотеза. Задачи………………………………….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основания проекта (научно-педагогические принципы, подходы, концепции, положенные в основу проекта)……………………………………………………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Обоснование идеи инновации и механизма реализации проекта……………………………………………………………..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Обоснование новизны инновационной деятельности…………..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Проектируемые этапы инновационного процесса с обозначением инновационной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результатов……………..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Критерии и показатели  (индикаторы) эффективности иннова-ционной деятельности. Диагностические методики и методы, позволяяющие оценить эффективность программы……………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Проектируемые результаты и инновационные продукты…….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Практическая значимость и перспективы развития инновации (проекта)…………………………………………………………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Обоснование наличия необходимых ресурсов для выполнения задач инновационного проекта….………………..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Степень разработанности инновации с предоставлением ранее изданных материалов (публикаций, методических разработок), выполненных в рамках проекта…………………</w:t>
            </w:r>
          </w:p>
          <w:p w:rsidR="004C6EC4" w:rsidRPr="00A14207" w:rsidRDefault="004C6EC4" w:rsidP="00A14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Список литературы …………..………………………………….</w:t>
            </w:r>
          </w:p>
        </w:tc>
        <w:tc>
          <w:tcPr>
            <w:tcW w:w="945" w:type="dxa"/>
          </w:tcPr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4C6EC4" w:rsidRPr="00A14207" w:rsidRDefault="004C6EC4" w:rsidP="00A14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C6EC4" w:rsidRPr="00A14207" w:rsidTr="00A14207">
        <w:trPr>
          <w:trHeight w:val="300"/>
        </w:trPr>
        <w:tc>
          <w:tcPr>
            <w:tcW w:w="850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EC4" w:rsidRPr="00A14207" w:rsidTr="00A14207">
        <w:trPr>
          <w:trHeight w:val="451"/>
        </w:trPr>
        <w:tc>
          <w:tcPr>
            <w:tcW w:w="850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EC4" w:rsidRPr="00A14207" w:rsidTr="00A14207">
        <w:trPr>
          <w:trHeight w:val="300"/>
        </w:trPr>
        <w:tc>
          <w:tcPr>
            <w:tcW w:w="850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EC4" w:rsidRPr="00A14207" w:rsidTr="00A14207">
        <w:trPr>
          <w:trHeight w:val="145"/>
        </w:trPr>
        <w:tc>
          <w:tcPr>
            <w:tcW w:w="850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C6EC4" w:rsidRPr="00A14207" w:rsidRDefault="004C6EC4" w:rsidP="00A14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EC4" w:rsidRPr="00BE6083" w:rsidRDefault="004C6EC4" w:rsidP="005E2564">
      <w:pPr>
        <w:spacing w:after="0"/>
        <w:rPr>
          <w:rFonts w:ascii="Times New Roman" w:hAnsi="Times New Roman"/>
          <w:sz w:val="28"/>
          <w:szCs w:val="28"/>
        </w:rPr>
      </w:pPr>
    </w:p>
    <w:p w:rsidR="004C6EC4" w:rsidRPr="005E2564" w:rsidRDefault="004C6EC4" w:rsidP="005E256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2564">
        <w:rPr>
          <w:rFonts w:ascii="Times New Roman" w:hAnsi="Times New Roman"/>
          <w:b/>
          <w:sz w:val="28"/>
          <w:szCs w:val="28"/>
        </w:rPr>
        <w:t>Тема: «Проектирование и модельная организация работы ДОУ в поддержке семьи, воспитывающей ребенка с ограниченными возможностями здоровья, «Академия семейного счастья»</w:t>
      </w:r>
    </w:p>
    <w:p w:rsidR="004C6EC4" w:rsidRPr="005E2564" w:rsidRDefault="004C6EC4" w:rsidP="005E2564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2564">
        <w:rPr>
          <w:rFonts w:ascii="Times New Roman" w:hAnsi="Times New Roman"/>
          <w:b/>
          <w:i/>
          <w:sz w:val="28"/>
          <w:szCs w:val="28"/>
        </w:rPr>
        <w:t>Обоснование проекта. Актуальность программы для развития системы образования, соответствие ведущим инновационным направлениям развития образования Краснодарского края</w:t>
      </w:r>
    </w:p>
    <w:p w:rsidR="004C6EC4" w:rsidRDefault="004C6EC4" w:rsidP="006627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настоящее время система дошкольного образования развивается в новых условиях, отличающихся прежде всего пристальным вниманием к психологическим проблемам психосоциального развития ребенка, что обусловливает необходимость разработки действенных методов и технологий организации работы психологической службы дошкольного образования, ориентированной в том числе и на оказание помощи семьям в воспитании своих детей. В связи с трансформацией модели современной семьи и реформированием системы дошкольного образования, проблема взаимосвязи и взаимоотношений дошкольной образовательной организации и семьи как отношений между двумя центральными институтами воспитания, обучения и развития ребенка представляется весьма значимой и актуальной. На значимость данной проблемы указывается и в Новом действующем Федеральном государственном образовательном стандарте дошкольного образования (ФГОС ДО).</w:t>
      </w:r>
    </w:p>
    <w:p w:rsidR="004C6EC4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ДО, реализация основной образовательной Программы должна быть направлена на создание в дошкольной образовательной организации «</w:t>
      </w:r>
      <w:r w:rsidRPr="000157A5">
        <w:rPr>
          <w:rFonts w:ascii="Times New Roman" w:hAnsi="Times New Roman"/>
          <w:sz w:val="28"/>
          <w:szCs w:val="28"/>
        </w:rPr>
        <w:t>социальной ситуации развития для участников образовательных отношений, включая создание образовательной среды</w:t>
      </w:r>
      <w:r>
        <w:rPr>
          <w:rFonts w:ascii="Times New Roman" w:hAnsi="Times New Roman"/>
          <w:sz w:val="28"/>
          <w:szCs w:val="28"/>
        </w:rPr>
        <w:t>»</w:t>
      </w:r>
      <w:r w:rsidRPr="000157A5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0157A5">
        <w:rPr>
          <w:rFonts w:ascii="Times New Roman" w:hAnsi="Times New Roman"/>
          <w:sz w:val="28"/>
          <w:szCs w:val="28"/>
        </w:rPr>
        <w:t>гарантирует охрану и укрепление физического</w:t>
      </w:r>
      <w:r>
        <w:rPr>
          <w:rFonts w:ascii="Times New Roman" w:hAnsi="Times New Roman"/>
          <w:sz w:val="28"/>
          <w:szCs w:val="28"/>
        </w:rPr>
        <w:t xml:space="preserve"> и психического здоровья детей, </w:t>
      </w:r>
      <w:r w:rsidRPr="000157A5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их эмоциональное благополучие, но и «</w:t>
      </w:r>
      <w:r w:rsidRPr="000157A5">
        <w:rPr>
          <w:rFonts w:ascii="Times New Roman" w:hAnsi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 ФГОС ДО предусматривает разработку специальных Программ поддержки родителей и вовлечения семей непосредственно в образовательную деятельность.</w:t>
      </w:r>
    </w:p>
    <w:p w:rsidR="004C6EC4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значимость выполнение требований ФГОС ДО приобретает в связи с дошкольным образованием особых детей, имеющих отклонения в психофизическом развитии.</w:t>
      </w:r>
    </w:p>
    <w:p w:rsidR="004C6EC4" w:rsidRDefault="004C6EC4" w:rsidP="009101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1A7">
        <w:rPr>
          <w:rFonts w:ascii="Times New Roman" w:hAnsi="Times New Roman"/>
          <w:sz w:val="28"/>
          <w:szCs w:val="28"/>
        </w:rPr>
        <w:t>По данным Всемирной организации здравоохранения (ВОЗ), с каждым годом во всех станах мира увеличивается численность детей с различной степенью инвалидности</w:t>
      </w:r>
      <w:r w:rsidRPr="009101A7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9101A7">
        <w:rPr>
          <w:rFonts w:ascii="Times New Roman" w:hAnsi="Times New Roman"/>
          <w:sz w:val="28"/>
          <w:szCs w:val="28"/>
        </w:rPr>
        <w:t xml:space="preserve">. За последние 30 лет, которые прошли со времени принятия в 1984 году «Декларация ООН по правам инвалидов», и ратификации данного документа подавляющим большинством стран мира (в том числе, и РФ) проблема полноценной интеграции лиц с инвалидностью в социум, к сожалению, остается актуальной для многих государств. </w:t>
      </w:r>
    </w:p>
    <w:p w:rsidR="004C6EC4" w:rsidRPr="009101A7" w:rsidRDefault="004C6EC4" w:rsidP="009101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1A7">
        <w:rPr>
          <w:rFonts w:ascii="Times New Roman" w:hAnsi="Times New Roman"/>
          <w:sz w:val="28"/>
          <w:szCs w:val="28"/>
        </w:rPr>
        <w:t>Без участия семьи, без адекватного детско-родительского взаимодействия достижение ожидаемого эффекта невозможно. Помимо этого, трудности, которые постоянно испытывает семья с особым ребенком, значительно отличаются от повседневных забот, которыми живет семья, воспитывающая нормально развивающегося ребенка. В результате рождения ребенка с отклонениями в развитии отношения внутри семьи, а также контакты с окружающим социумом меняются. Ситуация стресса, возникающего с самого рождения особого ребенка, ведет к формированию феномена инвалидизации семьи и возникновению дополнительных сложностей в психологической адаптации ребенка.</w:t>
      </w:r>
      <w:r>
        <w:rPr>
          <w:rFonts w:ascii="Times New Roman" w:hAnsi="Times New Roman"/>
          <w:sz w:val="28"/>
          <w:szCs w:val="28"/>
        </w:rPr>
        <w:t xml:space="preserve"> Опыт работы в психологической службе дошкольного образования позволяет говорить о том, что м</w:t>
      </w:r>
      <w:r w:rsidRPr="009101A7">
        <w:rPr>
          <w:rFonts w:ascii="Times New Roman" w:hAnsi="Times New Roman"/>
          <w:sz w:val="28"/>
          <w:szCs w:val="28"/>
        </w:rPr>
        <w:t>ногие родители в сложившейся ситуации оказываютс</w:t>
      </w:r>
      <w:r>
        <w:rPr>
          <w:rFonts w:ascii="Times New Roman" w:hAnsi="Times New Roman"/>
          <w:sz w:val="28"/>
          <w:szCs w:val="28"/>
        </w:rPr>
        <w:t xml:space="preserve">я беспомощными, что связано и с </w:t>
      </w:r>
      <w:r w:rsidRPr="009101A7">
        <w:rPr>
          <w:rFonts w:ascii="Times New Roman" w:hAnsi="Times New Roman"/>
          <w:sz w:val="28"/>
          <w:szCs w:val="28"/>
        </w:rPr>
        <w:t>психологическими</w:t>
      </w:r>
      <w:r>
        <w:rPr>
          <w:rFonts w:ascii="Times New Roman" w:hAnsi="Times New Roman"/>
          <w:sz w:val="28"/>
          <w:szCs w:val="28"/>
        </w:rPr>
        <w:t xml:space="preserve"> особенностями больного ребенка, и </w:t>
      </w:r>
      <w:r w:rsidRPr="009101A7">
        <w:rPr>
          <w:rFonts w:ascii="Times New Roman" w:hAnsi="Times New Roman"/>
          <w:sz w:val="28"/>
          <w:szCs w:val="28"/>
        </w:rPr>
        <w:t>с колоссальной эмоциональной нагрузкой, которую несут члены его семьи в связи с</w:t>
      </w:r>
      <w:r>
        <w:rPr>
          <w:rFonts w:ascii="Times New Roman" w:hAnsi="Times New Roman"/>
          <w:sz w:val="28"/>
          <w:szCs w:val="28"/>
        </w:rPr>
        <w:t xml:space="preserve"> длительно действующим стрессом, и с физической нагрузкой, и материальными затратами, и </w:t>
      </w:r>
      <w:r w:rsidRPr="009101A7">
        <w:rPr>
          <w:rFonts w:ascii="Times New Roman" w:hAnsi="Times New Roman"/>
          <w:sz w:val="28"/>
          <w:szCs w:val="28"/>
        </w:rPr>
        <w:t xml:space="preserve">отношением </w:t>
      </w:r>
      <w:r>
        <w:rPr>
          <w:rFonts w:ascii="Times New Roman" w:hAnsi="Times New Roman"/>
          <w:sz w:val="28"/>
          <w:szCs w:val="28"/>
        </w:rPr>
        <w:t xml:space="preserve">самого </w:t>
      </w:r>
      <w:r w:rsidRPr="009101A7">
        <w:rPr>
          <w:rFonts w:ascii="Times New Roman" w:hAnsi="Times New Roman"/>
          <w:sz w:val="28"/>
          <w:szCs w:val="28"/>
        </w:rPr>
        <w:t>социума к больным детям и их семьям.</w:t>
      </w:r>
    </w:p>
    <w:p w:rsidR="004C6EC4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необходимо отметить, что в Краснодарском крае семьям, воспитывающим детей-инвалидов и детей с ограниченными возможностями здоровья, уделяется достаточно большое внимание: разработана система социальной защиты таких семей, оказания им социальной и психологической помощи. Более того, о взаимодействии образовательной организации и семей воспитанников говорится и во всех нормативных документах, регламентирующих деятельность образовательных организаций. Однако таких мер оказывается недостаточно, и эффективного взаимодействия специалистов, педагогов и родителей удается добиться далеко не всегда, что связано с отсутствием научных знаний о психологических закономерностях построения такого взаимодействия, о тех технологиях, методах и приемах, которые смогли бы обеспечить действенное вовлечение родителей в процесс  воспитания своих детей, имеющих отклонения в психофизическом развитии. Разработка инновационных способов организации взаимодействия дошкольного учреждения и семьи особых детей должна исходить из понимания психологических трудностей функционирования таких семей, принятия факта, что сами родители нуждаются в оказании им эффективной психологической помощи.</w:t>
      </w:r>
    </w:p>
    <w:p w:rsidR="004C6EC4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E1">
        <w:rPr>
          <w:rFonts w:ascii="Times New Roman" w:hAnsi="Times New Roman"/>
          <w:sz w:val="28"/>
          <w:szCs w:val="28"/>
        </w:rPr>
        <w:t>Научная значимость и недостаточная разработанность данной проблематики в современной психологии</w:t>
      </w:r>
      <w:r>
        <w:rPr>
          <w:rFonts w:ascii="Times New Roman" w:hAnsi="Times New Roman"/>
          <w:sz w:val="28"/>
          <w:szCs w:val="28"/>
        </w:rPr>
        <w:t xml:space="preserve"> и педагогике</w:t>
      </w:r>
      <w:r w:rsidRPr="00F35FE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и есть </w:t>
      </w:r>
      <w:r w:rsidRPr="00F35FE1">
        <w:rPr>
          <w:rFonts w:ascii="Times New Roman" w:hAnsi="Times New Roman"/>
          <w:sz w:val="28"/>
          <w:szCs w:val="28"/>
        </w:rPr>
        <w:t>то противоречие</w:t>
      </w:r>
      <w:r>
        <w:rPr>
          <w:rFonts w:ascii="Times New Roman" w:hAnsi="Times New Roman"/>
          <w:sz w:val="28"/>
          <w:szCs w:val="28"/>
        </w:rPr>
        <w:t>, которое и обусловливает актуальность разработки инновационного проекта, ориентированного на проектирование и модельную организацию психолого-педагогической поддержки семей, воспитывающих ребенка-инвалида, с целью действенного вовлечения их в образовательный процесс дошкольной образовательной организации</w:t>
      </w:r>
      <w:r w:rsidRPr="00F35FE1">
        <w:rPr>
          <w:rFonts w:ascii="Times New Roman" w:hAnsi="Times New Roman"/>
          <w:sz w:val="28"/>
          <w:szCs w:val="28"/>
        </w:rPr>
        <w:t>.</w:t>
      </w:r>
    </w:p>
    <w:p w:rsidR="004C6EC4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</w:t>
      </w:r>
      <w:r w:rsidRPr="005137C6">
        <w:rPr>
          <w:rFonts w:ascii="Times New Roman" w:hAnsi="Times New Roman"/>
          <w:sz w:val="28"/>
          <w:szCs w:val="28"/>
        </w:rPr>
        <w:t xml:space="preserve">, была определена актуальность внедрения данной инновационной программы, которая отражает актуальные тенденции государственной политики Российской Федерации и Краснодарского Края, муниципалитета в области дошкольного образования. </w:t>
      </w:r>
    </w:p>
    <w:p w:rsidR="004C6EC4" w:rsidRPr="00437EFF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7EFF">
        <w:rPr>
          <w:rFonts w:ascii="Times New Roman" w:hAnsi="Times New Roman"/>
          <w:i/>
          <w:sz w:val="28"/>
          <w:szCs w:val="28"/>
        </w:rPr>
        <w:t xml:space="preserve">Для муниципального и регионального органов управления образования: </w:t>
      </w:r>
    </w:p>
    <w:p w:rsidR="004C6EC4" w:rsidRPr="00437EFF" w:rsidRDefault="004C6EC4" w:rsidP="00437E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>создание условий для повышени</w:t>
      </w:r>
      <w:r>
        <w:rPr>
          <w:rFonts w:ascii="Times New Roman" w:hAnsi="Times New Roman"/>
          <w:sz w:val="28"/>
          <w:szCs w:val="28"/>
        </w:rPr>
        <w:t>я качества дошкольного образования детей-инвалидов и детей с ограниченными возможностями здоровья</w:t>
      </w:r>
      <w:r w:rsidRPr="00437EFF">
        <w:rPr>
          <w:rFonts w:ascii="Times New Roman" w:hAnsi="Times New Roman"/>
          <w:sz w:val="28"/>
          <w:szCs w:val="28"/>
        </w:rPr>
        <w:t xml:space="preserve">;  </w:t>
      </w:r>
    </w:p>
    <w:p w:rsidR="004C6EC4" w:rsidRPr="00437EFF" w:rsidRDefault="004C6EC4" w:rsidP="00437E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>развитие современного механизма и технологии по вн</w:t>
      </w:r>
      <w:r>
        <w:rPr>
          <w:rFonts w:ascii="Times New Roman" w:hAnsi="Times New Roman"/>
          <w:sz w:val="28"/>
          <w:szCs w:val="28"/>
        </w:rPr>
        <w:t>едрению технологий психологической поддержки семьи, воспитывающей ребенка с ограниченными возможностями здоровья,</w:t>
      </w:r>
      <w:r w:rsidRPr="00437EFF">
        <w:rPr>
          <w:rFonts w:ascii="Times New Roman" w:hAnsi="Times New Roman"/>
          <w:sz w:val="28"/>
          <w:szCs w:val="28"/>
        </w:rPr>
        <w:t xml:space="preserve"> в дошкольном образовании; </w:t>
      </w:r>
    </w:p>
    <w:p w:rsidR="004C6EC4" w:rsidRPr="00437EFF" w:rsidRDefault="004C6EC4" w:rsidP="00437E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детско-родительских отношений в семьях, воспитывающих детей с ограниченными возможностями здоровья</w:t>
      </w:r>
      <w:r w:rsidRPr="00437EFF">
        <w:rPr>
          <w:rFonts w:ascii="Times New Roman" w:hAnsi="Times New Roman"/>
          <w:sz w:val="28"/>
          <w:szCs w:val="28"/>
        </w:rPr>
        <w:t xml:space="preserve">; </w:t>
      </w:r>
    </w:p>
    <w:p w:rsidR="004C6EC4" w:rsidRPr="00437EFF" w:rsidRDefault="004C6EC4" w:rsidP="00437E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семей, воспитывающих ребенка с инвалидностью и ОВЗ, в образовательный процесс дошкольной образовательной организации</w:t>
      </w:r>
      <w:r w:rsidRPr="00437EFF">
        <w:rPr>
          <w:rFonts w:ascii="Times New Roman" w:hAnsi="Times New Roman"/>
          <w:sz w:val="28"/>
          <w:szCs w:val="28"/>
        </w:rPr>
        <w:t xml:space="preserve">. </w:t>
      </w:r>
    </w:p>
    <w:p w:rsidR="004C6EC4" w:rsidRPr="00437EFF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Дошкольной образовательной организации</w:t>
      </w:r>
      <w:r w:rsidRPr="00437EFF">
        <w:rPr>
          <w:rFonts w:ascii="Times New Roman" w:hAnsi="Times New Roman"/>
          <w:i/>
          <w:sz w:val="28"/>
          <w:szCs w:val="28"/>
        </w:rPr>
        <w:t xml:space="preserve">: </w:t>
      </w:r>
    </w:p>
    <w:p w:rsidR="004C6EC4" w:rsidRPr="00437EFF" w:rsidRDefault="004C6EC4" w:rsidP="00437EFF">
      <w:pPr>
        <w:pStyle w:val="ListParagraph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расширение применяемых технологий организации психологической службы в ДОО; </w:t>
      </w:r>
    </w:p>
    <w:p w:rsidR="004C6EC4" w:rsidRPr="00437EFF" w:rsidRDefault="004C6EC4" w:rsidP="00437EFF">
      <w:pPr>
        <w:pStyle w:val="ListParagraph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>обеспечение преемственности дошкольного и начального общего</w:t>
      </w:r>
      <w:r>
        <w:rPr>
          <w:rFonts w:ascii="Times New Roman" w:hAnsi="Times New Roman"/>
          <w:sz w:val="28"/>
          <w:szCs w:val="28"/>
        </w:rPr>
        <w:t xml:space="preserve"> (инклюзивного или специального)</w:t>
      </w:r>
      <w:r w:rsidRPr="00437EFF"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rFonts w:ascii="Times New Roman" w:hAnsi="Times New Roman"/>
          <w:sz w:val="28"/>
          <w:szCs w:val="28"/>
        </w:rPr>
        <w:t>интеграции детей с особыми образовательными потребностями в социум</w:t>
      </w:r>
      <w:r w:rsidRPr="00437EFF">
        <w:rPr>
          <w:rFonts w:ascii="Times New Roman" w:hAnsi="Times New Roman"/>
          <w:sz w:val="28"/>
          <w:szCs w:val="28"/>
        </w:rPr>
        <w:t xml:space="preserve">; </w:t>
      </w:r>
    </w:p>
    <w:p w:rsidR="004C6EC4" w:rsidRPr="00437EFF" w:rsidRDefault="004C6EC4" w:rsidP="00437EFF">
      <w:pPr>
        <w:pStyle w:val="ListParagraph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расширение и обогащение развивающей предметно-пространственной среды ДОО; </w:t>
      </w:r>
    </w:p>
    <w:p w:rsidR="004C6EC4" w:rsidRPr="00437EFF" w:rsidRDefault="004C6EC4" w:rsidP="00437EFF">
      <w:pPr>
        <w:pStyle w:val="ListParagraph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>расширение возможностей исп</w:t>
      </w:r>
      <w:r>
        <w:rPr>
          <w:rFonts w:ascii="Times New Roman" w:hAnsi="Times New Roman"/>
          <w:sz w:val="28"/>
          <w:szCs w:val="28"/>
        </w:rPr>
        <w:t>ользования инновационных психологических технологий и методов поддержки семей, воспитывающих ребенка с инвалидностью и ОВЗ</w:t>
      </w:r>
      <w:r w:rsidRPr="00437EFF">
        <w:rPr>
          <w:rFonts w:ascii="Times New Roman" w:hAnsi="Times New Roman"/>
          <w:sz w:val="28"/>
          <w:szCs w:val="28"/>
        </w:rPr>
        <w:t xml:space="preserve">; </w:t>
      </w:r>
    </w:p>
    <w:p w:rsidR="004C6EC4" w:rsidRPr="00437EFF" w:rsidRDefault="004C6EC4" w:rsidP="00437EFF">
      <w:pPr>
        <w:pStyle w:val="ListParagraph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>качественное изменение взаимодействия с родителями на основе пос</w:t>
      </w:r>
      <w:r>
        <w:rPr>
          <w:rFonts w:ascii="Times New Roman" w:hAnsi="Times New Roman"/>
          <w:sz w:val="28"/>
          <w:szCs w:val="28"/>
        </w:rPr>
        <w:t>троения эмоционально благоприятной атмосферы в ДОО</w:t>
      </w:r>
      <w:r w:rsidRPr="00437EFF">
        <w:rPr>
          <w:rFonts w:ascii="Times New Roman" w:hAnsi="Times New Roman"/>
          <w:sz w:val="28"/>
          <w:szCs w:val="28"/>
        </w:rPr>
        <w:t xml:space="preserve">. </w:t>
      </w:r>
    </w:p>
    <w:p w:rsidR="004C6EC4" w:rsidRPr="00A6588D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588D">
        <w:rPr>
          <w:rFonts w:ascii="Times New Roman" w:hAnsi="Times New Roman"/>
          <w:i/>
          <w:sz w:val="28"/>
          <w:szCs w:val="28"/>
        </w:rPr>
        <w:t xml:space="preserve">Для детей: </w:t>
      </w:r>
    </w:p>
    <w:p w:rsidR="004C6EC4" w:rsidRPr="00A6588D" w:rsidRDefault="004C6EC4" w:rsidP="00A6588D">
      <w:pPr>
        <w:pStyle w:val="ListParagraph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потребности ребенка в гармоничных внутрисемейных отношениях</w:t>
      </w:r>
      <w:r w:rsidRPr="00A6588D">
        <w:rPr>
          <w:rFonts w:ascii="Times New Roman" w:hAnsi="Times New Roman"/>
          <w:sz w:val="28"/>
          <w:szCs w:val="28"/>
        </w:rPr>
        <w:t xml:space="preserve">; </w:t>
      </w:r>
    </w:p>
    <w:p w:rsidR="004C6EC4" w:rsidRPr="00A6588D" w:rsidRDefault="004C6EC4" w:rsidP="00A6588D">
      <w:pPr>
        <w:pStyle w:val="ListParagraph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>увеличение врем</w:t>
      </w:r>
      <w:r>
        <w:rPr>
          <w:rFonts w:ascii="Times New Roman" w:hAnsi="Times New Roman"/>
          <w:sz w:val="28"/>
          <w:szCs w:val="28"/>
        </w:rPr>
        <w:t>ени нахождения ребенка в кругу семьи и в атмосфере семейной защиты</w:t>
      </w:r>
      <w:r w:rsidRPr="00A6588D">
        <w:rPr>
          <w:rFonts w:ascii="Times New Roman" w:hAnsi="Times New Roman"/>
          <w:sz w:val="28"/>
          <w:szCs w:val="28"/>
        </w:rPr>
        <w:t xml:space="preserve">; </w:t>
      </w:r>
    </w:p>
    <w:p w:rsidR="004C6EC4" w:rsidRPr="00A6588D" w:rsidRDefault="004C6EC4" w:rsidP="00A6588D">
      <w:pPr>
        <w:pStyle w:val="ListParagraph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адекватному взаимодействию с родителями и сверстниками;</w:t>
      </w:r>
    </w:p>
    <w:p w:rsidR="004C6EC4" w:rsidRPr="00A6588D" w:rsidRDefault="004C6EC4" w:rsidP="00A6588D">
      <w:pPr>
        <w:pStyle w:val="ListParagraph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акомство с новыми способами межличностного взаимодействия</w:t>
      </w:r>
      <w:r w:rsidRPr="00A6588D">
        <w:rPr>
          <w:rFonts w:ascii="Times New Roman" w:hAnsi="Times New Roman"/>
          <w:sz w:val="28"/>
          <w:szCs w:val="28"/>
        </w:rPr>
        <w:t xml:space="preserve">; </w:t>
      </w:r>
    </w:p>
    <w:p w:rsidR="004C6EC4" w:rsidRPr="00A6588D" w:rsidRDefault="004C6EC4" w:rsidP="00A6588D">
      <w:pPr>
        <w:pStyle w:val="ListParagraph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 xml:space="preserve">создание эмоционального комфорта за счѐт включения родителей в совместную образовательную деятельность. </w:t>
      </w:r>
    </w:p>
    <w:p w:rsidR="004C6EC4" w:rsidRPr="00A6588D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588D">
        <w:rPr>
          <w:rFonts w:ascii="Times New Roman" w:hAnsi="Times New Roman"/>
          <w:i/>
          <w:sz w:val="28"/>
          <w:szCs w:val="28"/>
        </w:rPr>
        <w:t xml:space="preserve">Для родителей: </w:t>
      </w:r>
    </w:p>
    <w:p w:rsidR="004C6EC4" w:rsidRPr="00A6588D" w:rsidRDefault="004C6EC4" w:rsidP="00A6588D">
      <w:pPr>
        <w:pStyle w:val="ListParagraph"/>
        <w:numPr>
          <w:ilvl w:val="1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>приобщение к а</w:t>
      </w:r>
      <w:r>
        <w:rPr>
          <w:rFonts w:ascii="Times New Roman" w:hAnsi="Times New Roman"/>
          <w:sz w:val="28"/>
          <w:szCs w:val="28"/>
        </w:rPr>
        <w:t>ктивному семейному досугу и к организации продуктивного взаимодействия с ребенком-инвалидом</w:t>
      </w:r>
      <w:r w:rsidRPr="00A6588D">
        <w:rPr>
          <w:rFonts w:ascii="Times New Roman" w:hAnsi="Times New Roman"/>
          <w:sz w:val="28"/>
          <w:szCs w:val="28"/>
        </w:rPr>
        <w:t xml:space="preserve">; </w:t>
      </w:r>
    </w:p>
    <w:p w:rsidR="004C6EC4" w:rsidRPr="00A6588D" w:rsidRDefault="004C6EC4" w:rsidP="00A6588D">
      <w:pPr>
        <w:pStyle w:val="ListParagraph"/>
        <w:numPr>
          <w:ilvl w:val="1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>повышение компете</w:t>
      </w:r>
      <w:r>
        <w:rPr>
          <w:rFonts w:ascii="Times New Roman" w:hAnsi="Times New Roman"/>
          <w:sz w:val="28"/>
          <w:szCs w:val="28"/>
        </w:rPr>
        <w:t>нтности в вопросах формирования у детей с инвалидностью и ОВЗ дошкольного возраста адекватного (не инвалидизированного) отношения к сверстникам и другим людям</w:t>
      </w:r>
      <w:r w:rsidRPr="00A6588D">
        <w:rPr>
          <w:rFonts w:ascii="Times New Roman" w:hAnsi="Times New Roman"/>
          <w:sz w:val="28"/>
          <w:szCs w:val="28"/>
        </w:rPr>
        <w:t xml:space="preserve">; </w:t>
      </w:r>
    </w:p>
    <w:p w:rsidR="004C6EC4" w:rsidRPr="00A6588D" w:rsidRDefault="004C6EC4" w:rsidP="00A6588D">
      <w:pPr>
        <w:pStyle w:val="ListParagraph"/>
        <w:numPr>
          <w:ilvl w:val="1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 xml:space="preserve">повышение эмоционального комфорта во взаимодействии всех участников образовательного процесса; </w:t>
      </w:r>
    </w:p>
    <w:p w:rsidR="004C6EC4" w:rsidRPr="00A6588D" w:rsidRDefault="004C6EC4" w:rsidP="00A6588D">
      <w:pPr>
        <w:pStyle w:val="ListParagraph"/>
        <w:numPr>
          <w:ilvl w:val="1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588D">
        <w:rPr>
          <w:rFonts w:ascii="Times New Roman" w:hAnsi="Times New Roman"/>
          <w:sz w:val="28"/>
          <w:szCs w:val="28"/>
        </w:rPr>
        <w:t>развитие осознанногородительства и активной социальной позиции.</w:t>
      </w:r>
    </w:p>
    <w:p w:rsidR="004C6EC4" w:rsidRPr="00740F65" w:rsidRDefault="004C6EC4" w:rsidP="0001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0572D0">
      <w:pPr>
        <w:pStyle w:val="ListParagraph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Нормативно-правовое обеспечение инновационной программы</w:t>
      </w:r>
    </w:p>
    <w:p w:rsidR="004C6EC4" w:rsidRDefault="004C6EC4" w:rsidP="006E21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 опирается на следующие нормативные документы:</w:t>
      </w:r>
    </w:p>
    <w:p w:rsidR="004C6EC4" w:rsidRDefault="004C6EC4" w:rsidP="006E215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0D2D">
        <w:rPr>
          <w:rFonts w:ascii="Times New Roman" w:hAnsi="Times New Roman"/>
          <w:sz w:val="28"/>
          <w:szCs w:val="28"/>
        </w:rPr>
        <w:t>Закон РФ</w:t>
      </w:r>
      <w:r>
        <w:rPr>
          <w:rFonts w:ascii="Times New Roman" w:hAnsi="Times New Roman"/>
          <w:sz w:val="28"/>
          <w:szCs w:val="28"/>
        </w:rPr>
        <w:t xml:space="preserve"> № 124-ФЗ</w:t>
      </w:r>
      <w:r w:rsidRPr="0092776E">
        <w:rPr>
          <w:rFonts w:ascii="Times New Roman" w:hAnsi="Times New Roman"/>
          <w:sz w:val="28"/>
          <w:szCs w:val="28"/>
        </w:rPr>
        <w:t>от 24.07.1998</w:t>
      </w:r>
      <w:r w:rsidRPr="00A96826">
        <w:rPr>
          <w:rStyle w:val="c0"/>
          <w:rFonts w:ascii="Times New Roman" w:hAnsi="Times New Roman"/>
          <w:sz w:val="28"/>
          <w:szCs w:val="28"/>
        </w:rPr>
        <w:t>«Об основных гарантиях прав ребенка в Российской Федерации»(с изменениями от 20 июля 2000 г., 22 августа,  21 декабря 2004 г., 26, 30 июня 2007 г.)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Pr="006E2150" w:rsidRDefault="004C6EC4" w:rsidP="006E215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E2150">
        <w:rPr>
          <w:rFonts w:ascii="Times New Roman" w:hAnsi="Times New Roman"/>
          <w:sz w:val="28"/>
          <w:szCs w:val="28"/>
        </w:rPr>
        <w:t>Закон РФ №46-ФЗ от 03.05.2012 «</w:t>
      </w:r>
      <w:hyperlink r:id="rId7" w:tooltip="Скачать документ..." w:history="1">
        <w:r w:rsidRPr="006E2150">
          <w:rPr>
            <w:rFonts w:ascii="Times New Roman" w:hAnsi="Times New Roman"/>
            <w:sz w:val="28"/>
            <w:szCs w:val="28"/>
          </w:rPr>
          <w:t>О ратификации Конвенции о правах инвалидов</w:t>
        </w:r>
      </w:hyperlink>
      <w:r w:rsidRPr="006E2150">
        <w:rPr>
          <w:rFonts w:ascii="Times New Roman" w:hAnsi="Times New Roman"/>
          <w:sz w:val="28"/>
          <w:szCs w:val="28"/>
        </w:rPr>
        <w:t>».</w:t>
      </w:r>
    </w:p>
    <w:p w:rsidR="004C6EC4" w:rsidRDefault="004C6EC4" w:rsidP="006E21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50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1726-р).</w:t>
      </w:r>
    </w:p>
    <w:p w:rsidR="004C6EC4" w:rsidRDefault="004C6EC4" w:rsidP="006E21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</w:t>
      </w:r>
      <w:r>
        <w:rPr>
          <w:rStyle w:val="c0"/>
          <w:rFonts w:ascii="Times New Roman" w:hAnsi="Times New Roman"/>
          <w:sz w:val="28"/>
          <w:szCs w:val="28"/>
        </w:rPr>
        <w:t xml:space="preserve"> (утверждена </w:t>
      </w:r>
      <w:r w:rsidRPr="006E2150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</w:t>
      </w:r>
      <w:r w:rsidRPr="00A96826">
        <w:rPr>
          <w:rStyle w:val="c0"/>
          <w:rFonts w:ascii="Times New Roman" w:hAnsi="Times New Roman"/>
          <w:sz w:val="28"/>
          <w:szCs w:val="28"/>
        </w:rPr>
        <w:t>29 декабря 2001 г. № 1756-р</w:t>
      </w:r>
      <w:r>
        <w:rPr>
          <w:rStyle w:val="c0"/>
          <w:rFonts w:ascii="Times New Roman" w:hAnsi="Times New Roman"/>
          <w:sz w:val="28"/>
          <w:szCs w:val="28"/>
        </w:rPr>
        <w:t xml:space="preserve">). </w:t>
      </w:r>
    </w:p>
    <w:p w:rsidR="004C6EC4" w:rsidRDefault="004C6EC4" w:rsidP="006E21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76E">
        <w:rPr>
          <w:rFonts w:ascii="Times New Roman" w:hAnsi="Times New Roman"/>
          <w:sz w:val="28"/>
          <w:szCs w:val="28"/>
        </w:rPr>
        <w:t xml:space="preserve">Национальная образовательная инициатива  </w:t>
      </w:r>
      <w:r>
        <w:rPr>
          <w:rFonts w:ascii="Times New Roman" w:hAnsi="Times New Roman"/>
          <w:sz w:val="28"/>
          <w:szCs w:val="28"/>
        </w:rPr>
        <w:t xml:space="preserve">«Наша новая школа» (утв. Президентом РФ 04 февраля 2010 года № </w:t>
      </w:r>
      <w:r w:rsidRPr="0092776E">
        <w:rPr>
          <w:rFonts w:ascii="Times New Roman" w:hAnsi="Times New Roman"/>
          <w:sz w:val="28"/>
          <w:szCs w:val="28"/>
        </w:rPr>
        <w:t>Пр-271)</w:t>
      </w:r>
      <w:r>
        <w:rPr>
          <w:rFonts w:ascii="Times New Roman" w:hAnsi="Times New Roman"/>
          <w:sz w:val="28"/>
          <w:szCs w:val="28"/>
        </w:rPr>
        <w:t>.</w:t>
      </w:r>
    </w:p>
    <w:p w:rsidR="004C6EC4" w:rsidRPr="009F135E" w:rsidRDefault="004C6EC4" w:rsidP="006E215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F135E">
        <w:rPr>
          <w:rFonts w:ascii="Times New Roman" w:hAnsi="Times New Roman"/>
          <w:iCs/>
          <w:sz w:val="28"/>
          <w:szCs w:val="28"/>
        </w:rPr>
        <w:t xml:space="preserve">Национальный стандарт РФ ГОСТ Р 52888-2007 «Социальное обслуживание населения. Социальные услуги детям» (утв. и введен в действие приказом Федерального агентства по техническому регулированию и метрологии от 27 декабря 2007 г. № 566-ст). </w:t>
      </w:r>
    </w:p>
    <w:p w:rsidR="004C6EC4" w:rsidRPr="009F135E" w:rsidRDefault="004C6EC4" w:rsidP="006E215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 xml:space="preserve">Национальный стандарт РФ ГОСТ Р 52885-2007 «Социальное обслуживание населения. Социальные услуги семье» (утв. приказом Федерального агентства по техническому регулированию и метрологии от 27 декабря 2007 г. № 563-ст). </w:t>
      </w:r>
    </w:p>
    <w:p w:rsidR="004C6EC4" w:rsidRDefault="004C6EC4" w:rsidP="006E215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Паспорт государственной программы Российской Федерации</w:t>
      </w:r>
      <w:r>
        <w:rPr>
          <w:rFonts w:ascii="Times New Roman" w:hAnsi="Times New Roman"/>
          <w:sz w:val="28"/>
          <w:szCs w:val="28"/>
        </w:rPr>
        <w:t xml:space="preserve"> «Доступная среда»</w:t>
      </w:r>
      <w:r w:rsidRPr="009F135E">
        <w:rPr>
          <w:rFonts w:ascii="Times New Roman" w:hAnsi="Times New Roman"/>
          <w:sz w:val="28"/>
          <w:szCs w:val="28"/>
        </w:rPr>
        <w:t xml:space="preserve"> на 2011-2020 годы».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Письмо Минобразования РФ от 04.09.1997 № 48 (ред. от 26.12.2000) «О специфике деятельности специальных (коррекционных) образовательных учреждений I – VIII видов».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Письмо Минобразования РФ от 27.03.2000 № 27/901-6</w:t>
      </w:r>
      <w:r w:rsidRPr="00A96826">
        <w:rPr>
          <w:rStyle w:val="c0"/>
          <w:rFonts w:ascii="Times New Roman" w:hAnsi="Times New Roman"/>
          <w:sz w:val="28"/>
          <w:szCs w:val="28"/>
        </w:rPr>
        <w:t>«О психолого-медико-педагогическом консилиуме (ПМПк) образовательного учреждения)</w:t>
      </w:r>
      <w:r>
        <w:rPr>
          <w:rStyle w:val="c0"/>
          <w:rFonts w:ascii="Times New Roman" w:hAnsi="Times New Roman"/>
          <w:sz w:val="28"/>
          <w:szCs w:val="28"/>
        </w:rPr>
        <w:t>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115394">
        <w:rPr>
          <w:rFonts w:ascii="Times New Roman" w:hAnsi="Times New Roman"/>
          <w:sz w:val="28"/>
          <w:szCs w:val="28"/>
        </w:rPr>
        <w:t>Письмо М</w:t>
      </w:r>
      <w:r>
        <w:rPr>
          <w:rFonts w:ascii="Times New Roman" w:hAnsi="Times New Roman"/>
          <w:sz w:val="28"/>
          <w:szCs w:val="28"/>
        </w:rPr>
        <w:t>инобразования РФ от 16.04.2001 №</w:t>
      </w:r>
      <w:r w:rsidRPr="00115394">
        <w:rPr>
          <w:rFonts w:ascii="Times New Roman" w:hAnsi="Times New Roman"/>
          <w:sz w:val="28"/>
          <w:szCs w:val="28"/>
        </w:rPr>
        <w:t xml:space="preserve"> 29/1524-6</w:t>
      </w:r>
      <w:r w:rsidRPr="00A96826">
        <w:rPr>
          <w:rStyle w:val="c0"/>
          <w:rFonts w:ascii="Times New Roman" w:hAnsi="Times New Roman"/>
          <w:sz w:val="28"/>
          <w:szCs w:val="28"/>
        </w:rPr>
        <w:t>«О концепции интегрированного обучения лиц с ограниченными возможностями здоровья (со специальными образовательными потребностями)</w:t>
      </w:r>
      <w:r>
        <w:rPr>
          <w:rStyle w:val="c0"/>
          <w:rFonts w:ascii="Times New Roman" w:hAnsi="Times New Roman"/>
          <w:sz w:val="28"/>
          <w:szCs w:val="28"/>
        </w:rPr>
        <w:t>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Письмо Минобразов</w:t>
      </w:r>
      <w:r>
        <w:rPr>
          <w:rStyle w:val="c0"/>
          <w:rFonts w:ascii="Times New Roman" w:hAnsi="Times New Roman"/>
          <w:sz w:val="28"/>
          <w:szCs w:val="28"/>
        </w:rPr>
        <w:t>ания РФ от 16.01.2002 №</w:t>
      </w:r>
      <w:r w:rsidRPr="00A96826">
        <w:rPr>
          <w:rStyle w:val="c0"/>
          <w:rFonts w:ascii="Times New Roman" w:hAnsi="Times New Roman"/>
          <w:sz w:val="28"/>
          <w:szCs w:val="28"/>
        </w:rPr>
        <w:t xml:space="preserve"> 03-51-5ин/23-03«Об интегрированном воспитании и обучении детей с отклонениями в развитии в дошкольных образовательных учреждениях»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Pr="009F135E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Пи</w:t>
      </w:r>
      <w:r>
        <w:rPr>
          <w:rStyle w:val="c0"/>
          <w:rFonts w:ascii="Times New Roman" w:hAnsi="Times New Roman"/>
          <w:sz w:val="28"/>
          <w:szCs w:val="28"/>
        </w:rPr>
        <w:t>сьмо Минобразования РФ от 30.05.2003 №</w:t>
      </w:r>
      <w:r w:rsidRPr="00A96826">
        <w:rPr>
          <w:rStyle w:val="c0"/>
          <w:rFonts w:ascii="Times New Roman" w:hAnsi="Times New Roman"/>
          <w:sz w:val="28"/>
          <w:szCs w:val="28"/>
        </w:rPr>
        <w:t xml:space="preserve"> 27/2887-6«О единых требованиях к наименованию и организации деятельности классов компенсирующего обучения и классов с задержкой психического развития»</w:t>
      </w:r>
      <w:r>
        <w:rPr>
          <w:rStyle w:val="c0"/>
          <w:rFonts w:ascii="Times New Roman" w:hAnsi="Times New Roman"/>
          <w:sz w:val="28"/>
          <w:szCs w:val="28"/>
        </w:rPr>
        <w:t>.</w:t>
      </w:r>
      <w:r w:rsidRPr="00A96826">
        <w:rPr>
          <w:rStyle w:val="c0"/>
          <w:rFonts w:ascii="Times New Roman" w:hAnsi="Times New Roman"/>
          <w:sz w:val="28"/>
          <w:szCs w:val="28"/>
        </w:rPr>
        <w:t> </w:t>
      </w:r>
    </w:p>
    <w:p w:rsidR="004C6EC4" w:rsidRDefault="004C6EC4" w:rsidP="0061172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Письмо Министерства образования и науки РФ №</w:t>
      </w:r>
      <w:r>
        <w:rPr>
          <w:rFonts w:ascii="Times New Roman" w:hAnsi="Times New Roman"/>
          <w:sz w:val="28"/>
          <w:szCs w:val="28"/>
        </w:rPr>
        <w:t> </w:t>
      </w:r>
      <w:r w:rsidRPr="009F135E">
        <w:rPr>
          <w:rFonts w:ascii="Times New Roman" w:hAnsi="Times New Roman"/>
          <w:sz w:val="28"/>
          <w:szCs w:val="28"/>
        </w:rPr>
        <w:t>АФ-150/06 от 18.04.2008 «</w:t>
      </w:r>
      <w:hyperlink r:id="rId8" w:tooltip="Скачать документ..." w:history="1">
        <w:r w:rsidRPr="009F135E">
          <w:rPr>
            <w:rFonts w:ascii="Times New Roman" w:hAnsi="Times New Roman"/>
            <w:sz w:val="28"/>
            <w:szCs w:val="28"/>
          </w:rPr>
          <w:t>О создании условий для получения образования детьми с ограниченными возможностями здоровья и детьми-инвалидами</w:t>
        </w:r>
      </w:hyperlink>
      <w:r w:rsidRPr="009F135E">
        <w:rPr>
          <w:rFonts w:ascii="Times New Roman" w:hAnsi="Times New Roman"/>
          <w:sz w:val="28"/>
          <w:szCs w:val="28"/>
        </w:rPr>
        <w:t>».</w:t>
      </w:r>
    </w:p>
    <w:p w:rsidR="004C6EC4" w:rsidRPr="009F135E" w:rsidRDefault="004C6EC4" w:rsidP="0061172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826">
        <w:rPr>
          <w:rFonts w:ascii="Times New Roman" w:hAnsi="Times New Roman"/>
          <w:sz w:val="28"/>
          <w:szCs w:val="28"/>
        </w:rPr>
        <w:t>Письмо Министерства образования, науки и молодежной политики Краснодарского края от 09.01.2017 года №47-26/17-11 «Методические рекомендации по организации инклюзивного образования обучающихся с ОВЗ в муниципальных образовательных организациях Краснодарского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4C6EC4" w:rsidRPr="009F135E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Постановление Госдумы ФС РФ от 20.05.99 № 3993-II ГД «О мерах по обеспечению государственной поддержки детей-инвалидов».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Постановление Правительства РФ от 20.02.2006 №95 (в ред. Постановления Правительства РФ от 07.04.2008 №247) «</w:t>
      </w:r>
      <w:hyperlink r:id="rId9" w:tooltip="Скачать документ..." w:history="1">
        <w:r w:rsidRPr="009F135E">
          <w:rPr>
            <w:rFonts w:ascii="Times New Roman" w:hAnsi="Times New Roman"/>
            <w:sz w:val="28"/>
            <w:szCs w:val="28"/>
          </w:rPr>
          <w:t>О порядке и условиях признания лица инвалидом</w:t>
        </w:r>
      </w:hyperlink>
      <w:r w:rsidRPr="009F135E">
        <w:rPr>
          <w:rFonts w:ascii="Times New Roman" w:hAnsi="Times New Roman"/>
          <w:sz w:val="28"/>
          <w:szCs w:val="28"/>
        </w:rPr>
        <w:t>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hyperlink r:id="rId10" w:history="1">
        <w:r w:rsidRPr="00057CA7">
          <w:rPr>
            <w:rStyle w:val="Hyperlink"/>
            <w:rFonts w:ascii="Times New Roman" w:hAnsi="Times New Roman"/>
            <w:color w:val="auto"/>
            <w:sz w:val="28"/>
            <w:szCs w:val="28"/>
          </w:rPr>
          <w:t>Постановле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ние Правительства РФ от 12.03. 1997 №</w:t>
        </w:r>
        <w:r w:rsidRPr="00057CA7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288 (в ред.  от 10 марта 2009 г.)</w:t>
        </w:r>
      </w:hyperlink>
      <w:r w:rsidRPr="00057CA7">
        <w:rPr>
          <w:rStyle w:val="c0"/>
          <w:rFonts w:ascii="Times New Roman" w:hAnsi="Times New Roman"/>
          <w:sz w:val="28"/>
          <w:szCs w:val="28"/>
        </w:rPr>
        <w:t>«</w:t>
      </w:r>
      <w:r>
        <w:rPr>
          <w:rStyle w:val="c0"/>
          <w:rFonts w:ascii="Times New Roman" w:hAnsi="Times New Roman"/>
          <w:sz w:val="28"/>
          <w:szCs w:val="28"/>
        </w:rPr>
        <w:t>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273176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 Правительства РФ от  31.07.1998 №</w:t>
      </w:r>
      <w:r w:rsidRPr="00273176">
        <w:rPr>
          <w:rFonts w:ascii="Times New Roman" w:hAnsi="Times New Roman"/>
          <w:sz w:val="28"/>
          <w:szCs w:val="28"/>
        </w:rPr>
        <w:t xml:space="preserve"> 867 (в ред. Постановлений </w:t>
      </w:r>
      <w:r>
        <w:rPr>
          <w:rFonts w:ascii="Times New Roman" w:hAnsi="Times New Roman"/>
          <w:sz w:val="28"/>
          <w:szCs w:val="28"/>
        </w:rPr>
        <w:t>Правительства РФ от 23.12.2002  № 919, от 18.08.2008 № 617, от 10.03.2009 №</w:t>
      </w:r>
      <w:r w:rsidRPr="00273176">
        <w:rPr>
          <w:rFonts w:ascii="Times New Roman" w:hAnsi="Times New Roman"/>
          <w:sz w:val="28"/>
          <w:szCs w:val="28"/>
        </w:rPr>
        <w:t xml:space="preserve"> 216)</w:t>
      </w:r>
      <w:r w:rsidRPr="00A96826">
        <w:rPr>
          <w:rStyle w:val="c0"/>
          <w:rFonts w:ascii="Times New Roman" w:hAnsi="Times New Roman"/>
          <w:sz w:val="28"/>
          <w:szCs w:val="28"/>
        </w:rPr>
        <w:t>«Об утверждении типового положения об образовательном учреждении для детей, нуждающихся в психолого-педагогической и медико-социальной помощи»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Постановление Правительства Рос</w:t>
      </w:r>
      <w:r>
        <w:rPr>
          <w:rStyle w:val="c0"/>
          <w:rFonts w:ascii="Times New Roman" w:hAnsi="Times New Roman"/>
          <w:sz w:val="28"/>
          <w:szCs w:val="28"/>
        </w:rPr>
        <w:t>сийской Федерации от 12.09. 2008 № </w:t>
      </w:r>
      <w:r w:rsidRPr="00A96826">
        <w:rPr>
          <w:rStyle w:val="c0"/>
          <w:rFonts w:ascii="Times New Roman" w:hAnsi="Times New Roman"/>
          <w:sz w:val="28"/>
          <w:szCs w:val="28"/>
        </w:rPr>
        <w:t>666</w:t>
      </w:r>
      <w:r>
        <w:rPr>
          <w:rStyle w:val="c0"/>
          <w:rFonts w:ascii="Times New Roman" w:hAnsi="Times New Roman"/>
          <w:sz w:val="28"/>
          <w:szCs w:val="28"/>
        </w:rPr>
        <w:t xml:space="preserve"> «</w:t>
      </w:r>
      <w:r w:rsidRPr="00A96826">
        <w:rPr>
          <w:rStyle w:val="c0"/>
          <w:rFonts w:ascii="Times New Roman" w:hAnsi="Times New Roman"/>
          <w:sz w:val="28"/>
          <w:szCs w:val="28"/>
        </w:rPr>
        <w:t>Об утверждении Типового положения о дошкол</w:t>
      </w:r>
      <w:r>
        <w:rPr>
          <w:rStyle w:val="c0"/>
          <w:rFonts w:ascii="Times New Roman" w:hAnsi="Times New Roman"/>
          <w:sz w:val="28"/>
          <w:szCs w:val="28"/>
        </w:rPr>
        <w:t>ьном образовательном учреждении».</w:t>
      </w:r>
    </w:p>
    <w:p w:rsidR="004C6EC4" w:rsidRDefault="004C6EC4" w:rsidP="002704FC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Постановление Правит</w:t>
      </w:r>
      <w:r>
        <w:rPr>
          <w:rStyle w:val="c0"/>
          <w:rFonts w:ascii="Times New Roman" w:hAnsi="Times New Roman"/>
          <w:sz w:val="28"/>
          <w:szCs w:val="28"/>
        </w:rPr>
        <w:t>ельства РФ  от 17.03. 2011</w:t>
      </w:r>
      <w:r w:rsidRPr="00A96826">
        <w:rPr>
          <w:rStyle w:val="c0"/>
          <w:rFonts w:ascii="Times New Roman" w:hAnsi="Times New Roman"/>
          <w:sz w:val="28"/>
          <w:szCs w:val="28"/>
        </w:rPr>
        <w:t>  №</w:t>
      </w:r>
      <w:r>
        <w:rPr>
          <w:rStyle w:val="c0"/>
          <w:rFonts w:ascii="Times New Roman" w:hAnsi="Times New Roman"/>
          <w:sz w:val="28"/>
          <w:szCs w:val="28"/>
        </w:rPr>
        <w:t> </w:t>
      </w:r>
      <w:r w:rsidRPr="00A96826">
        <w:rPr>
          <w:rStyle w:val="c0"/>
          <w:rFonts w:ascii="Times New Roman" w:hAnsi="Times New Roman"/>
          <w:sz w:val="28"/>
          <w:szCs w:val="28"/>
        </w:rPr>
        <w:t>175«О государственной программе Российской Федерации «Доступ</w:t>
      </w:r>
      <w:r>
        <w:rPr>
          <w:rStyle w:val="c0"/>
          <w:rFonts w:ascii="Times New Roman" w:hAnsi="Times New Roman"/>
          <w:sz w:val="28"/>
          <w:szCs w:val="28"/>
        </w:rPr>
        <w:t>ная среда» на 2011 - 2015 гг.</w:t>
      </w:r>
    </w:p>
    <w:p w:rsidR="004C6EC4" w:rsidRDefault="004C6EC4" w:rsidP="002704FC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Постановление </w:t>
      </w:r>
      <w:r w:rsidRPr="002704FC">
        <w:rPr>
          <w:rFonts w:ascii="Times New Roman" w:hAnsi="Times New Roman"/>
          <w:sz w:val="28"/>
          <w:szCs w:val="28"/>
        </w:rPr>
        <w:t>Главного государственного санитарного врача Российск</w:t>
      </w:r>
      <w:r>
        <w:rPr>
          <w:rFonts w:ascii="Times New Roman" w:hAnsi="Times New Roman"/>
          <w:sz w:val="28"/>
          <w:szCs w:val="28"/>
        </w:rPr>
        <w:t>ой Федерации от 15 мая 2013 г. №</w:t>
      </w:r>
      <w:r w:rsidRPr="002704FC">
        <w:rPr>
          <w:rFonts w:ascii="Times New Roman" w:hAnsi="Times New Roman"/>
          <w:sz w:val="28"/>
          <w:szCs w:val="28"/>
        </w:rPr>
        <w:t> 26 (зарегистрировано Министерством юстиции Российской Федерации 2</w:t>
      </w:r>
      <w:r>
        <w:rPr>
          <w:rFonts w:ascii="Times New Roman" w:hAnsi="Times New Roman"/>
          <w:sz w:val="28"/>
          <w:szCs w:val="28"/>
        </w:rPr>
        <w:t>9 мая 2013 г., регистрационный №</w:t>
      </w:r>
      <w:r w:rsidRPr="002704FC">
        <w:rPr>
          <w:rFonts w:ascii="Times New Roman" w:hAnsi="Times New Roman"/>
          <w:sz w:val="28"/>
          <w:szCs w:val="28"/>
        </w:rPr>
        <w:t> 28564)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7495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».</w:t>
      </w:r>
    </w:p>
    <w:p w:rsidR="004C6EC4" w:rsidRDefault="004C6EC4" w:rsidP="00096C8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C8C">
        <w:rPr>
          <w:rStyle w:val="c0"/>
          <w:rFonts w:ascii="Times New Roman" w:hAnsi="Times New Roman"/>
          <w:sz w:val="28"/>
          <w:szCs w:val="28"/>
        </w:rPr>
        <w:t xml:space="preserve">Постановление </w:t>
      </w:r>
      <w:r>
        <w:rPr>
          <w:rStyle w:val="c0"/>
          <w:rFonts w:ascii="Times New Roman" w:hAnsi="Times New Roman"/>
          <w:sz w:val="28"/>
          <w:szCs w:val="28"/>
        </w:rPr>
        <w:t xml:space="preserve">Главы администрации (губернатора) </w:t>
      </w:r>
      <w:r w:rsidRPr="00096C8C">
        <w:rPr>
          <w:rStyle w:val="c0"/>
          <w:rFonts w:ascii="Times New Roman" w:hAnsi="Times New Roman"/>
          <w:sz w:val="28"/>
          <w:szCs w:val="28"/>
        </w:rPr>
        <w:t xml:space="preserve">Краснодарского края </w:t>
      </w:r>
      <w:r>
        <w:rPr>
          <w:rStyle w:val="c0"/>
          <w:rFonts w:ascii="Times New Roman" w:hAnsi="Times New Roman"/>
          <w:sz w:val="28"/>
          <w:szCs w:val="28"/>
        </w:rPr>
        <w:t>от 05.10. 2015</w:t>
      </w:r>
      <w:r w:rsidRPr="00096C8C">
        <w:rPr>
          <w:rStyle w:val="c0"/>
          <w:rFonts w:ascii="Times New Roman" w:hAnsi="Times New Roman"/>
          <w:sz w:val="28"/>
          <w:szCs w:val="28"/>
        </w:rPr>
        <w:t xml:space="preserve"> № 939 «</w:t>
      </w:r>
      <w:r w:rsidRPr="00096C8C">
        <w:rPr>
          <w:rFonts w:ascii="Times New Roman" w:hAnsi="Times New Roman"/>
          <w:sz w:val="28"/>
          <w:szCs w:val="28"/>
        </w:rPr>
        <w:t>Об утверждении государственной программы Краснодарского края «Развитие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4C6EC4" w:rsidRPr="00096C8C" w:rsidRDefault="004C6EC4" w:rsidP="00096C8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C8C">
        <w:rPr>
          <w:rStyle w:val="c0"/>
          <w:rFonts w:ascii="Times New Roman" w:hAnsi="Times New Roman"/>
          <w:sz w:val="28"/>
          <w:szCs w:val="28"/>
        </w:rPr>
        <w:t xml:space="preserve">Постановление </w:t>
      </w:r>
      <w:r>
        <w:rPr>
          <w:rStyle w:val="c0"/>
          <w:rFonts w:ascii="Times New Roman" w:hAnsi="Times New Roman"/>
          <w:sz w:val="28"/>
          <w:szCs w:val="28"/>
        </w:rPr>
        <w:t xml:space="preserve">Законодательного собрания </w:t>
      </w:r>
      <w:r w:rsidRPr="00096C8C">
        <w:rPr>
          <w:rStyle w:val="c0"/>
          <w:rFonts w:ascii="Times New Roman" w:hAnsi="Times New Roman"/>
          <w:sz w:val="28"/>
          <w:szCs w:val="28"/>
        </w:rPr>
        <w:t>Краснодарского края от</w:t>
      </w:r>
      <w:r>
        <w:rPr>
          <w:rStyle w:val="c0"/>
          <w:rFonts w:ascii="Times New Roman" w:hAnsi="Times New Roman"/>
          <w:sz w:val="28"/>
          <w:szCs w:val="28"/>
        </w:rPr>
        <w:t xml:space="preserve"> 10.06.2015 № 1702-П «</w:t>
      </w:r>
      <w:r w:rsidRPr="00650459">
        <w:rPr>
          <w:rFonts w:ascii="Times New Roman" w:hAnsi="Times New Roman"/>
          <w:sz w:val="28"/>
          <w:szCs w:val="28"/>
        </w:rPr>
        <w:t>О мерах по созданию условий для получения образования детьми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».</w:t>
      </w:r>
    </w:p>
    <w:p w:rsidR="004C6EC4" w:rsidRDefault="004C6EC4" w:rsidP="006E215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Приказ Минобразования РФ №2356 от 24.05.2004 «</w:t>
      </w:r>
      <w:hyperlink r:id="rId11" w:tooltip="Скачать документ..." w:history="1">
        <w:r w:rsidRPr="009F135E">
          <w:rPr>
            <w:rFonts w:ascii="Times New Roman" w:hAnsi="Times New Roman"/>
            <w:sz w:val="28"/>
            <w:szCs w:val="28"/>
          </w:rPr>
          <w:t>О федеральных головных и окружных учебно-методических центрах по обучению инвалидов</w:t>
        </w:r>
      </w:hyperlink>
      <w:r w:rsidRPr="009F135E">
        <w:rPr>
          <w:rFonts w:ascii="Times New Roman" w:hAnsi="Times New Roman"/>
          <w:sz w:val="28"/>
          <w:szCs w:val="28"/>
        </w:rPr>
        <w:t>».</w:t>
      </w:r>
    </w:p>
    <w:p w:rsidR="004C6EC4" w:rsidRDefault="004C6EC4" w:rsidP="006E2150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Приказ Министерства об</w:t>
      </w:r>
      <w:r>
        <w:rPr>
          <w:rStyle w:val="c0"/>
          <w:rFonts w:ascii="Times New Roman" w:hAnsi="Times New Roman"/>
          <w:sz w:val="28"/>
          <w:szCs w:val="28"/>
        </w:rPr>
        <w:t xml:space="preserve">разования и науки РФ </w:t>
      </w:r>
      <w:r w:rsidRPr="00A96826">
        <w:rPr>
          <w:rStyle w:val="c0"/>
          <w:rFonts w:ascii="Times New Roman" w:hAnsi="Times New Roman"/>
          <w:sz w:val="28"/>
          <w:szCs w:val="28"/>
        </w:rPr>
        <w:t>№ 95</w:t>
      </w:r>
      <w:r>
        <w:rPr>
          <w:rStyle w:val="c0"/>
          <w:rFonts w:ascii="Times New Roman" w:hAnsi="Times New Roman"/>
          <w:sz w:val="28"/>
          <w:szCs w:val="28"/>
        </w:rPr>
        <w:t>от 24.03. 2009</w:t>
      </w:r>
      <w:r w:rsidRPr="00A96826">
        <w:rPr>
          <w:rStyle w:val="c0"/>
          <w:rFonts w:ascii="Times New Roman" w:hAnsi="Times New Roman"/>
          <w:sz w:val="28"/>
          <w:szCs w:val="28"/>
        </w:rPr>
        <w:t xml:space="preserve"> «Об утверждении положения о психолого-медико-педагогической комиссии»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Default="004C6EC4" w:rsidP="006E2150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Приказ Минздравсоцразвития  России № 593 от 14.08. 2009 </w:t>
      </w:r>
      <w:r w:rsidRPr="00A96826">
        <w:rPr>
          <w:rStyle w:val="c0"/>
          <w:rFonts w:ascii="Times New Roman" w:hAnsi="Times New Roman"/>
          <w:sz w:val="28"/>
          <w:szCs w:val="28"/>
        </w:rPr>
        <w:t>«Об утверждении Единого квалификационного справочника ру</w:t>
      </w:r>
      <w:r>
        <w:rPr>
          <w:rStyle w:val="c0"/>
          <w:rFonts w:ascii="Times New Roman" w:hAnsi="Times New Roman"/>
          <w:sz w:val="28"/>
          <w:szCs w:val="28"/>
        </w:rPr>
        <w:t>к</w:t>
      </w:r>
      <w:r w:rsidRPr="00A96826">
        <w:rPr>
          <w:rStyle w:val="c0"/>
          <w:rFonts w:ascii="Times New Roman" w:hAnsi="Times New Roman"/>
          <w:sz w:val="28"/>
          <w:szCs w:val="28"/>
        </w:rPr>
        <w:t>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Default="004C6EC4" w:rsidP="004F3584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4F3584">
        <w:rPr>
          <w:rStyle w:val="c0"/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>
        <w:rPr>
          <w:rStyle w:val="c0"/>
          <w:rFonts w:ascii="Times New Roman" w:hAnsi="Times New Roman"/>
          <w:sz w:val="28"/>
          <w:szCs w:val="28"/>
        </w:rPr>
        <w:t>РФ от 17 октября 2013 г. №  1155 «</w:t>
      </w:r>
      <w:r w:rsidRPr="004F3584">
        <w:rPr>
          <w:rStyle w:val="c0"/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</w:t>
      </w:r>
      <w:r>
        <w:rPr>
          <w:rStyle w:val="c0"/>
          <w:rFonts w:ascii="Times New Roman" w:hAnsi="Times New Roman"/>
          <w:sz w:val="28"/>
          <w:szCs w:val="28"/>
        </w:rPr>
        <w:t>андарта дошкольного образования».</w:t>
      </w:r>
    </w:p>
    <w:p w:rsidR="004C6EC4" w:rsidRDefault="004C6EC4" w:rsidP="00E95D5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5D5E">
        <w:rPr>
          <w:rStyle w:val="c0"/>
          <w:rFonts w:ascii="Times New Roman" w:hAnsi="Times New Roman"/>
          <w:sz w:val="28"/>
          <w:szCs w:val="28"/>
        </w:rPr>
        <w:t>Приказ Минобрнауки России от 24 июня 2016 г. № 747 «О внесении изменений в Положение об управлении реализацией Федеральной целевой программы развития образования на 2016 - 2020 годы, утвержденное приказом Министерства образования и науки Российской Федерации от 13 августа 2015 г. № 823»</w:t>
      </w:r>
      <w:r w:rsidRPr="00A96826">
        <w:rPr>
          <w:rStyle w:val="c0"/>
          <w:rFonts w:ascii="Times New Roman" w:hAnsi="Times New Roman"/>
          <w:sz w:val="28"/>
          <w:szCs w:val="28"/>
        </w:rPr>
        <w:t> </w:t>
      </w:r>
    </w:p>
    <w:p w:rsidR="004C6EC4" w:rsidRPr="009F135E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Приказ Департамента образования и науки Краснодарского края от 11 ноября 2009 года № 3551 «Об организации инклюзивного образования детей и подростков с ограниченными возможностями здоровья в Краснодарс</w:t>
      </w:r>
      <w:r w:rsidRPr="009F135E">
        <w:rPr>
          <w:rFonts w:ascii="Times New Roman" w:eastAsia="TimesNewRoman" w:hAnsi="Times New Roman"/>
          <w:sz w:val="28"/>
          <w:szCs w:val="28"/>
        </w:rPr>
        <w:t>ком крае».</w:t>
      </w:r>
    </w:p>
    <w:p w:rsidR="004C6EC4" w:rsidRPr="009F135E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9F135E">
        <w:rPr>
          <w:rFonts w:ascii="Times New Roman" w:eastAsia="TimesNewRoman" w:hAnsi="Times New Roman"/>
          <w:sz w:val="28"/>
          <w:szCs w:val="28"/>
        </w:rPr>
        <w:t>Приказ Департамента образования и науки Краснодарского края от 01.03.2012 № 910 «Об утверждении плана развития инклюзивного образования в Краснодарском крае на 2012 год».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 w:rsidRPr="009F135E">
        <w:rPr>
          <w:rFonts w:ascii="Times New Roman" w:eastAsia="TimesNewRoman" w:hAnsi="Times New Roman"/>
          <w:sz w:val="28"/>
          <w:szCs w:val="28"/>
        </w:rPr>
        <w:t>Приказ Департамента образования и науки Краснодарского края от 29 сентября 2009 года «О развитии безбарьерной среды в образовательных учреждениях в 2009-2010 учебном году в муниципальных образованиях Краснодарского края».</w:t>
      </w:r>
    </w:p>
    <w:p w:rsidR="004C6EC4" w:rsidRPr="00650459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Приказ Министерства образования, науки и молодежной политики Краснодарского края от 14.03.2017 № 1033 «О</w:t>
      </w:r>
      <w:r w:rsidRPr="00650459">
        <w:rPr>
          <w:rFonts w:ascii="Times New Roman" w:eastAsia="TimesNewRoman" w:hAnsi="Times New Roman"/>
          <w:sz w:val="28"/>
          <w:szCs w:val="28"/>
        </w:rPr>
        <w:t>б утверждении плана единых мероприятий ("дорожной карты"), обеспечивающего образование инвалидов (детей-инвалидов) и обучающихся с ограниче</w:t>
      </w:r>
      <w:r>
        <w:rPr>
          <w:rFonts w:ascii="Times New Roman" w:eastAsia="TimesNewRoman" w:hAnsi="Times New Roman"/>
          <w:sz w:val="28"/>
          <w:szCs w:val="28"/>
        </w:rPr>
        <w:t>нными возможностями здоровья в К</w:t>
      </w:r>
      <w:r w:rsidRPr="00650459">
        <w:rPr>
          <w:rFonts w:ascii="Times New Roman" w:eastAsia="TimesNewRoman" w:hAnsi="Times New Roman"/>
          <w:sz w:val="28"/>
          <w:szCs w:val="28"/>
        </w:rPr>
        <w:t>раснодарском крае»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Приложения №2 и №3 к Приказу Министерства здравоохранения и социального развития РФ от 04.08.2008 №379н «</w:t>
      </w:r>
      <w:hyperlink r:id="rId12" w:tooltip="Скачать документ..." w:history="1">
        <w:r w:rsidRPr="009F135E">
          <w:rPr>
            <w:rFonts w:ascii="Times New Roman" w:hAnsi="Times New Roman"/>
            <w:sz w:val="28"/>
            <w:szCs w:val="28"/>
          </w:rPr>
          <w:t>Индивидуальная программа реабилитации ребенка-инвалида, выдаваемая федеральными государственными учреждениями медико-социальной экспертизы</w:t>
        </w:r>
      </w:hyperlink>
      <w:r w:rsidRPr="009F135E">
        <w:rPr>
          <w:rFonts w:ascii="Times New Roman" w:hAnsi="Times New Roman"/>
          <w:sz w:val="28"/>
          <w:szCs w:val="28"/>
        </w:rPr>
        <w:t>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 xml:space="preserve">Профессиональный стандарт «Психолог в социальной сфере» (утв. </w:t>
      </w:r>
      <w:hyperlink r:id="rId13" w:anchor="0" w:history="1">
        <w:r w:rsidRPr="009F135E">
          <w:rPr>
            <w:rFonts w:ascii="Times New Roman" w:hAnsi="Times New Roman"/>
            <w:sz w:val="28"/>
            <w:szCs w:val="28"/>
          </w:rPr>
          <w:t>приказом</w:t>
        </w:r>
      </w:hyperlink>
      <w:r w:rsidRPr="009F135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18 ноября 2013 г. № 682н).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 w:rsidRPr="00057CA7">
        <w:rPr>
          <w:rStyle w:val="c0"/>
          <w:rFonts w:ascii="Times New Roman" w:hAnsi="Times New Roman"/>
          <w:sz w:val="28"/>
          <w:szCs w:val="28"/>
        </w:rPr>
        <w:t>Распоряжение Правительства РФ от 17 ноября 2008 года № 1662-р«</w:t>
      </w:r>
      <w:hyperlink r:id="rId14" w:history="1">
        <w:r w:rsidRPr="00057CA7">
          <w:rPr>
            <w:rStyle w:val="Hyperlink"/>
            <w:rFonts w:ascii="Times New Roman" w:hAnsi="Times New Roman"/>
            <w:color w:val="auto"/>
            <w:sz w:val="28"/>
            <w:szCs w:val="28"/>
          </w:rPr>
          <w:t>Концепция долгосрочного социально-экономического развития РФ на  период до 2020 года</w:t>
        </w:r>
      </w:hyperlink>
      <w:r w:rsidRPr="00057CA7">
        <w:rPr>
          <w:rStyle w:val="c0"/>
          <w:rFonts w:ascii="Times New Roman" w:hAnsi="Times New Roman"/>
          <w:sz w:val="28"/>
          <w:szCs w:val="28"/>
        </w:rPr>
        <w:t>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Распоряжение  Правительства Российской Федерации от 15 октября 2012 г.  № 1916-р«О плане первоочередных мероприятий до 2014 года по реализации важнейших положений Национальной стратегии действий в интересах детей на 2012 - 2017 годы»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Pr="009F135E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Указ</w:t>
      </w:r>
      <w:r>
        <w:rPr>
          <w:rStyle w:val="c0"/>
          <w:rFonts w:ascii="Times New Roman" w:hAnsi="Times New Roman"/>
          <w:sz w:val="28"/>
          <w:szCs w:val="28"/>
        </w:rPr>
        <w:t xml:space="preserve"> Президента РФ</w:t>
      </w:r>
      <w:r w:rsidRPr="00A96826">
        <w:rPr>
          <w:rStyle w:val="c0"/>
          <w:rFonts w:ascii="Times New Roman" w:hAnsi="Times New Roman"/>
          <w:sz w:val="28"/>
          <w:szCs w:val="28"/>
        </w:rPr>
        <w:t xml:space="preserve"> от </w:t>
      </w:r>
      <w:r>
        <w:rPr>
          <w:rStyle w:val="c0"/>
          <w:rFonts w:ascii="Times New Roman" w:hAnsi="Times New Roman"/>
          <w:sz w:val="28"/>
          <w:szCs w:val="28"/>
        </w:rPr>
        <w:t>07.05.</w:t>
      </w:r>
      <w:r w:rsidRPr="00A96826">
        <w:rPr>
          <w:rStyle w:val="c0"/>
          <w:rFonts w:ascii="Times New Roman" w:hAnsi="Times New Roman"/>
          <w:sz w:val="28"/>
          <w:szCs w:val="28"/>
        </w:rPr>
        <w:t xml:space="preserve"> 2012 года № 599«О мерах по реализации государственной политики в области образования и науки»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4C6EC4" w:rsidRPr="009F135E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eastAsia="TimesNewRoman" w:hAnsi="Times New Roman"/>
          <w:sz w:val="28"/>
          <w:szCs w:val="28"/>
        </w:rPr>
        <w:t>Указ Президента РФ от 01.06.2012 № 761 «О Национальной стратегии действий в интересах детей на 2012-2017 годы».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>Федеральный закон № 273-ФЗ от 29.12.2012 (ред. от 23.07.2013) «Об образовании в Российской Федерации».</w:t>
      </w:r>
    </w:p>
    <w:p w:rsidR="004C6EC4" w:rsidRDefault="004C6EC4" w:rsidP="00180D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35E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9F135E">
          <w:rPr>
            <w:rFonts w:ascii="Times New Roman" w:hAnsi="Times New Roman"/>
            <w:sz w:val="28"/>
            <w:szCs w:val="28"/>
          </w:rPr>
          <w:t>закон</w:t>
        </w:r>
      </w:hyperlink>
      <w:r w:rsidRPr="009F135E">
        <w:rPr>
          <w:rFonts w:ascii="Times New Roman" w:hAnsi="Times New Roman"/>
          <w:sz w:val="28"/>
          <w:szCs w:val="28"/>
        </w:rPr>
        <w:t xml:space="preserve"> №181-ФЗ от 24 ноября 1995 г. «О социальной защите инвалидов в Российской Федерации» (с последующими изменениями и дополнениями).</w:t>
      </w:r>
    </w:p>
    <w:p w:rsidR="004C6EC4" w:rsidRDefault="004C6EC4" w:rsidP="004F3584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Федеральная целевая программа</w:t>
      </w:r>
      <w:r w:rsidRPr="00E95D5E">
        <w:rPr>
          <w:rStyle w:val="c0"/>
          <w:rFonts w:ascii="Times New Roman" w:hAnsi="Times New Roman"/>
          <w:sz w:val="28"/>
          <w:szCs w:val="28"/>
        </w:rPr>
        <w:t xml:space="preserve"> развития </w:t>
      </w:r>
      <w:r>
        <w:rPr>
          <w:rStyle w:val="c0"/>
          <w:rFonts w:ascii="Times New Roman" w:hAnsi="Times New Roman"/>
          <w:sz w:val="28"/>
          <w:szCs w:val="28"/>
        </w:rPr>
        <w:t>образования на 2016 - 2020 годы(утв. П</w:t>
      </w:r>
      <w:r w:rsidRPr="00E95D5E">
        <w:rPr>
          <w:rStyle w:val="c0"/>
          <w:rFonts w:ascii="Times New Roman" w:hAnsi="Times New Roman"/>
          <w:sz w:val="28"/>
          <w:szCs w:val="28"/>
        </w:rPr>
        <w:t>риказом Министерства образова</w:t>
      </w:r>
      <w:r>
        <w:rPr>
          <w:rStyle w:val="c0"/>
          <w:rFonts w:ascii="Times New Roman" w:hAnsi="Times New Roman"/>
          <w:sz w:val="28"/>
          <w:szCs w:val="28"/>
        </w:rPr>
        <w:t>ния и науки РФ от 13 августа 2015 г. № 823).</w:t>
      </w:r>
    </w:p>
    <w:p w:rsidR="004C6EC4" w:rsidRDefault="004C6EC4" w:rsidP="004F3584">
      <w:pPr>
        <w:widowControl w:val="0"/>
        <w:spacing w:after="0" w:line="360" w:lineRule="auto"/>
        <w:ind w:firstLine="72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ФГОС ДО </w:t>
      </w:r>
      <w:r w:rsidRPr="004F3584">
        <w:rPr>
          <w:rStyle w:val="c0"/>
          <w:rFonts w:ascii="Times New Roman" w:hAnsi="Times New Roman"/>
          <w:sz w:val="28"/>
          <w:szCs w:val="28"/>
        </w:rPr>
        <w:t xml:space="preserve">(утв. приказом Министерства образования и </w:t>
      </w:r>
      <w:r>
        <w:rPr>
          <w:rStyle w:val="c0"/>
          <w:rFonts w:ascii="Times New Roman" w:hAnsi="Times New Roman"/>
          <w:sz w:val="28"/>
          <w:szCs w:val="28"/>
        </w:rPr>
        <w:t>науки РФ от 17 октября 2013 г. №</w:t>
      </w:r>
      <w:r w:rsidRPr="004F3584">
        <w:rPr>
          <w:rStyle w:val="c0"/>
          <w:rFonts w:ascii="Times New Roman" w:hAnsi="Times New Roman"/>
          <w:sz w:val="28"/>
          <w:szCs w:val="28"/>
        </w:rPr>
        <w:t xml:space="preserve"> 1155)</w:t>
      </w:r>
    </w:p>
    <w:p w:rsidR="004C6EC4" w:rsidRDefault="004C6EC4" w:rsidP="004F358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826">
        <w:rPr>
          <w:rStyle w:val="c0"/>
          <w:rFonts w:ascii="Times New Roman" w:hAnsi="Times New Roman"/>
          <w:sz w:val="28"/>
          <w:szCs w:val="28"/>
        </w:rPr>
        <w:t> </w:t>
      </w:r>
    </w:p>
    <w:p w:rsidR="004C6EC4" w:rsidRDefault="004C6EC4" w:rsidP="000572D0">
      <w:pPr>
        <w:pStyle w:val="ListParagraph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Проблема, решаемая в ходе инновационной деятельности. Степень теоретической и практической проработанности проблемы</w:t>
      </w:r>
    </w:p>
    <w:p w:rsidR="004C6EC4" w:rsidRDefault="004C6EC4" w:rsidP="004F3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теоретического анализа позволили сформулировать научную и практико значимую </w:t>
      </w:r>
      <w:r w:rsidRPr="009A5D62">
        <w:rPr>
          <w:rFonts w:ascii="Times New Roman" w:hAnsi="Times New Roman"/>
          <w:i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, сущность которой заключается в разработке и апробации модели работы </w:t>
      </w:r>
      <w:r w:rsidRPr="002452EC">
        <w:rPr>
          <w:rFonts w:ascii="Times New Roman" w:hAnsi="Times New Roman"/>
          <w:sz w:val="28"/>
          <w:szCs w:val="28"/>
        </w:rPr>
        <w:t>ДОУ в</w:t>
      </w:r>
      <w:r>
        <w:rPr>
          <w:rFonts w:ascii="Times New Roman" w:hAnsi="Times New Roman"/>
          <w:sz w:val="28"/>
          <w:szCs w:val="28"/>
        </w:rPr>
        <w:t xml:space="preserve"> психологической поддержке семьи, воспитывающей ребенка с ограниченными возможностями здоровья. Организация такой работы осуществляется на базе Муниципального автономного дошкольного образовательного учреждения</w:t>
      </w:r>
      <w:r w:rsidRPr="009A5D62">
        <w:rPr>
          <w:rFonts w:ascii="Times New Roman" w:hAnsi="Times New Roman"/>
          <w:sz w:val="28"/>
          <w:szCs w:val="28"/>
        </w:rPr>
        <w:t xml:space="preserve"> детский сад комбинированного вида № 8 «ГАРМОНИЯ» г. Новороссийск</w:t>
      </w:r>
      <w:r>
        <w:rPr>
          <w:rFonts w:ascii="Times New Roman" w:hAnsi="Times New Roman"/>
          <w:sz w:val="28"/>
          <w:szCs w:val="28"/>
        </w:rPr>
        <w:t>а. Необходимость организации такой разработки и апробации целенаправленных программ психолого-педагогического сопровождения семей, воспитывающих детей-инвалидов и детей с ограниченными возможностями здоровья, в стенах дошкольной образовательной организации обусловлены закономерностями функционирования таких семей и закономерного возникновения в них дисфункциональных взаимоотношений, что во многом препятствует самостоятельному формированию их заказа на получение психологической помощи. Данный вывод, обусловивший принятие решения о разработке инновационного проекта, предполагающего использование инновационных психологических технологий и методов оказания психологической помощи родителям особых детей, был сделан в результате теоретического анализа обозначенной проблемы.</w:t>
      </w:r>
    </w:p>
    <w:p w:rsidR="004C6EC4" w:rsidRPr="004F3584" w:rsidRDefault="004C6EC4" w:rsidP="004F3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84">
        <w:rPr>
          <w:rFonts w:ascii="Times New Roman" w:hAnsi="Times New Roman"/>
          <w:sz w:val="28"/>
          <w:szCs w:val="28"/>
        </w:rPr>
        <w:t xml:space="preserve">Влияние семьи на формирование личности ребенка общеизвестно. Именно семья и сложившиеся в ней межличностные отношения играют решающую роль в психическом, физическом и социальном развитии ребенка,  в становлении его психики, деятельности и сознания. В связи с этим особую значимость межличностные отношения приобретают в семье, воспитывающей ребенка с ограниченными возможностями. Появление в семье такого ребенка влечет за собой перестраивание всей семейной системы, влияет на ее параметры: иерархию, сплоченность, внешние и внутренние границы, обычаи, традиции и паттерны взаимодействия всех членов семьи (Т.Г. Багданова, </w:t>
      </w:r>
      <w:r>
        <w:rPr>
          <w:rFonts w:ascii="Times New Roman" w:hAnsi="Times New Roman"/>
          <w:sz w:val="28"/>
          <w:szCs w:val="28"/>
        </w:rPr>
        <w:t>А.И. Захаров, Г.А. Мишина, А.С. </w:t>
      </w:r>
      <w:r w:rsidRPr="004F3584">
        <w:rPr>
          <w:rFonts w:ascii="Times New Roman" w:hAnsi="Times New Roman"/>
          <w:sz w:val="28"/>
          <w:szCs w:val="28"/>
        </w:rPr>
        <w:t xml:space="preserve">Спиваковская, В.В. Ткачева и др.).  Длительный стресс родителей приводит к появлению повышенной раздражительности, к взаимным упрекам, к развитию дисфункциональных взаимоотношений в целом. </w:t>
      </w:r>
    </w:p>
    <w:p w:rsidR="004C6EC4" w:rsidRDefault="004C6EC4" w:rsidP="004F3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84">
        <w:rPr>
          <w:rFonts w:ascii="Times New Roman" w:hAnsi="Times New Roman"/>
          <w:sz w:val="28"/>
          <w:szCs w:val="28"/>
        </w:rPr>
        <w:t>Современные исследования в области психологии и педагогики семьи с особым ребенком свидетельствуют о множестве вариантов дисфункциональной динамики, которые могут быть вызваны появлением такого ребенка в семье. Особое внимание при этом уделяется либо вопросам межсупружеского взаимодействия в условиях наличия в семье сильнейшего психотравмирующего фактора (Т.А. Добровольская, И.И. Мамайчук, В.Л. Мартынов, В.К. Мягер, Э.Г. Эйдемиллер и др.), либо проблемам родительского (чаще материнского) отношения к особому ребенку, причем проблема эта рассматривается в основном в двух аспектах: выявление родительского отношения и его</w:t>
      </w:r>
      <w:r>
        <w:rPr>
          <w:rFonts w:ascii="Times New Roman" w:hAnsi="Times New Roman"/>
          <w:sz w:val="28"/>
          <w:szCs w:val="28"/>
        </w:rPr>
        <w:t xml:space="preserve"> влияния на развитие особого</w:t>
      </w:r>
      <w:r w:rsidRPr="004F3584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бенка (Е.М. </w:t>
      </w:r>
      <w:r w:rsidRPr="004F3584">
        <w:rPr>
          <w:rFonts w:ascii="Times New Roman" w:hAnsi="Times New Roman"/>
          <w:sz w:val="28"/>
          <w:szCs w:val="28"/>
        </w:rPr>
        <w:t xml:space="preserve">Мастюкова, Г.В. Пятакова, А.И. Раку, В.В. Ткачева, Н.В. Шабалина и др.), а также определение зависимости родительского отношения от психологического состояния, от так называемого родительского стресса, </w:t>
      </w:r>
      <w:r>
        <w:rPr>
          <w:rFonts w:ascii="Times New Roman" w:hAnsi="Times New Roman"/>
          <w:sz w:val="28"/>
          <w:szCs w:val="28"/>
        </w:rPr>
        <w:t>вызванного рождением</w:t>
      </w:r>
      <w:r w:rsidRPr="004F3584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с инвалидностью и ОВЗ</w:t>
      </w:r>
      <w:r w:rsidRPr="004F3584">
        <w:rPr>
          <w:rFonts w:ascii="Times New Roman" w:hAnsi="Times New Roman"/>
          <w:sz w:val="28"/>
          <w:szCs w:val="28"/>
        </w:rPr>
        <w:t xml:space="preserve"> (З.Ф. Гафурова, И.Ю. Левченко, Г.А. Мишина, В.К. Мягер, Э.Г. Эйдемиллер и др.).</w:t>
      </w:r>
    </w:p>
    <w:p w:rsidR="004C6EC4" w:rsidRDefault="004C6EC4" w:rsidP="004F3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Дисфункциональные семейные отношения, вызванные рождением ребенка с особыми потребностями, трудности, связанные и с материальным положением семьи, и с чрезмерной эмоциональной, а подчас и физической нагрузкой, эмоциональное напряжение, возникающее вследствие особенностей отношения российского общества к инвалидности в целом, – все это осложняет процесс организации продуктивного взаимодействия дошкольного образовательного учреждения и семей воспитанников. Здесь необходимы новые методы, новые приемы, основанные на оказание помощи таким семьям, в результате которой снимается эмоциональное напряжение, оптимизируются внутрисемейные отношения, вследствие чего и формируется потребность родителей в получении специализированных знаний и умений. Таким образом, через оказание помощи в гармонизации эмоционального фона внутрисемейных отношений достигается главная педагогическая цель вовлечения родителей особых детей в образовательный процесс дошкольной образовательной организации.</w:t>
      </w:r>
    </w:p>
    <w:p w:rsidR="004C6EC4" w:rsidRDefault="004C6EC4" w:rsidP="004F3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психологии уже разработаны определенные предпосылки для разработки такого проекта. В частности, выявлено, что взаимодействие образовательного учреждения и семей воспитанников есть не что иное, как определенный вид социальной связи (Т.И. Бонкало, В.А. Ильин, М.Ю. Кондратьев и др.). 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 xml:space="preserve">В социальной связи образовательного учреждения (в формате данного проекта)  и семьи, можно выделить: 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объекты связи (психолог, муз.работник, аниматор, родители, дети);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предмет связи (воспитание, обучение и развитие детей, их социализация и формирование личности; поддержка и развитие ресурса родителей воспитывающих особого ребенка);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механизм регулирования взаимоотношений психолого-педагогической службы образовательного учреждения и членов семьи.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В зависимости от участия во взаимодействии всех участников проекта могут осуществляться четыре варианта взаимодействия: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межличностное;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личностно-групповое;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личностно-массовое;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межгрупповое.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Любое действие определяют: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действующий субъект (его индивидуальные психологические особенности, характер, темперамент, коммуникативные умения, способности);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субъект, на которого направлено воздействие;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средства воздействия;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способ использования средств воздействия;</w:t>
      </w:r>
    </w:p>
    <w:p w:rsidR="004C6EC4" w:rsidRPr="0032445A" w:rsidRDefault="004C6EC4" w:rsidP="003244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45A">
        <w:rPr>
          <w:rFonts w:ascii="Times New Roman" w:hAnsi="Times New Roman"/>
          <w:bCs/>
          <w:sz w:val="28"/>
          <w:szCs w:val="28"/>
        </w:rPr>
        <w:t>- реакция индивида, на которого направлено действие.</w:t>
      </w:r>
    </w:p>
    <w:p w:rsidR="004C6EC4" w:rsidRPr="005137C6" w:rsidRDefault="004C6EC4" w:rsidP="005137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Важным для разработки и реализации проекта является вывод, сделанный на основании теоретического анализа, о том,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37C6">
        <w:rPr>
          <w:rFonts w:ascii="Times New Roman" w:hAnsi="Times New Roman"/>
          <w:bCs/>
          <w:i/>
          <w:sz w:val="28"/>
          <w:szCs w:val="28"/>
        </w:rPr>
        <w:t>Продуктивное в</w:t>
      </w:r>
      <w:r>
        <w:rPr>
          <w:rFonts w:ascii="Times New Roman" w:hAnsi="Times New Roman"/>
          <w:bCs/>
          <w:i/>
          <w:sz w:val="28"/>
          <w:szCs w:val="28"/>
        </w:rPr>
        <w:t>заимодействие</w:t>
      </w:r>
      <w:r w:rsidRPr="005137C6">
        <w:rPr>
          <w:rFonts w:ascii="Times New Roman" w:hAnsi="Times New Roman"/>
          <w:bCs/>
          <w:i/>
          <w:sz w:val="28"/>
          <w:szCs w:val="28"/>
        </w:rPr>
        <w:t xml:space="preserve"> неизбежно при</w:t>
      </w:r>
      <w:r>
        <w:rPr>
          <w:rFonts w:ascii="Times New Roman" w:hAnsi="Times New Roman"/>
          <w:bCs/>
          <w:i/>
          <w:sz w:val="28"/>
          <w:szCs w:val="28"/>
        </w:rPr>
        <w:t>водит к позитивному изменению</w:t>
      </w:r>
      <w:r w:rsidRPr="005137C6">
        <w:rPr>
          <w:rFonts w:ascii="Times New Roman" w:hAnsi="Times New Roman"/>
          <w:bCs/>
          <w:i/>
          <w:sz w:val="28"/>
          <w:szCs w:val="28"/>
        </w:rPr>
        <w:t xml:space="preserve"> личности</w:t>
      </w:r>
      <w:r>
        <w:rPr>
          <w:rFonts w:ascii="Times New Roman" w:hAnsi="Times New Roman"/>
          <w:bCs/>
          <w:i/>
          <w:sz w:val="28"/>
          <w:szCs w:val="28"/>
        </w:rPr>
        <w:t xml:space="preserve"> его участников</w:t>
      </w:r>
      <w:r w:rsidRPr="005137C6">
        <w:rPr>
          <w:rFonts w:ascii="Times New Roman" w:hAnsi="Times New Roman"/>
          <w:bCs/>
          <w:i/>
          <w:sz w:val="28"/>
          <w:szCs w:val="28"/>
        </w:rPr>
        <w:t>.</w:t>
      </w:r>
    </w:p>
    <w:p w:rsidR="004C6EC4" w:rsidRDefault="004C6EC4" w:rsidP="005137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 xml:space="preserve">В связи с этим, </w:t>
      </w:r>
      <w:r>
        <w:rPr>
          <w:rFonts w:ascii="Times New Roman" w:hAnsi="Times New Roman"/>
          <w:bCs/>
          <w:sz w:val="28"/>
          <w:szCs w:val="28"/>
        </w:rPr>
        <w:t xml:space="preserve">можно говорить о том, что </w:t>
      </w:r>
      <w:r w:rsidRPr="005137C6">
        <w:rPr>
          <w:rFonts w:ascii="Times New Roman" w:hAnsi="Times New Roman"/>
          <w:bCs/>
          <w:sz w:val="28"/>
          <w:szCs w:val="28"/>
        </w:rPr>
        <w:t>определяющая роль в осуществлении замысла проекта принадлежит подбору адекватных и продуктивных способов, приемов и средств воздействия на семью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137C6">
        <w:rPr>
          <w:rFonts w:ascii="Times New Roman" w:hAnsi="Times New Roman"/>
          <w:bCs/>
          <w:sz w:val="28"/>
          <w:szCs w:val="28"/>
        </w:rPr>
        <w:t xml:space="preserve"> воспитывающую ребенка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5137C6">
        <w:rPr>
          <w:rFonts w:ascii="Times New Roman" w:hAnsi="Times New Roman"/>
          <w:bCs/>
          <w:sz w:val="28"/>
          <w:szCs w:val="28"/>
        </w:rPr>
        <w:t>особыми образовательными потребностями.</w:t>
      </w:r>
    </w:p>
    <w:p w:rsidR="004C6EC4" w:rsidRPr="005137C6" w:rsidRDefault="004C6EC4" w:rsidP="005137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6EC4" w:rsidRPr="000572D0" w:rsidRDefault="004C6EC4" w:rsidP="000572D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0572D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. Объект</w:t>
      </w:r>
      <w:r w:rsidRPr="000572D0">
        <w:rPr>
          <w:rFonts w:ascii="Times New Roman" w:hAnsi="Times New Roman"/>
          <w:b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b/>
          <w:sz w:val="28"/>
          <w:szCs w:val="28"/>
        </w:rPr>
        <w:t>. Предмет инновационной деятельности. Гипотеза. Задачи.</w:t>
      </w:r>
    </w:p>
    <w:p w:rsidR="004C6EC4" w:rsidRDefault="004C6EC4" w:rsidP="00402D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19">
        <w:rPr>
          <w:rFonts w:ascii="Times New Roman" w:hAnsi="Times New Roman"/>
          <w:i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проекта является разработка инновационной модели функционирования в дошкольной образовательной организации  психологической поддержки семей, воспитывающих ребенка с инвалидностью и ОВЗ, «Академия семейного счастья» и экспериментальное обоснование ее эффективности в реализации требований ФГОС ДО.</w:t>
      </w:r>
    </w:p>
    <w:p w:rsidR="004C6EC4" w:rsidRDefault="004C6EC4" w:rsidP="00E1321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такой модели функционирования групп «Особый ребенок» нацелена на </w:t>
      </w:r>
      <w:r w:rsidRPr="00E13211">
        <w:rPr>
          <w:rFonts w:ascii="Times New Roman" w:hAnsi="Times New Roman"/>
          <w:iCs/>
          <w:sz w:val="28"/>
          <w:szCs w:val="28"/>
        </w:rPr>
        <w:t>создание  адаптированного к условиям и потребностям ДОУ  психологического сопровождения родителей, способного  расширить  ресурсные  возможности  семей</w:t>
      </w:r>
      <w:r>
        <w:rPr>
          <w:rFonts w:ascii="Times New Roman" w:hAnsi="Times New Roman"/>
          <w:iCs/>
          <w:sz w:val="28"/>
          <w:szCs w:val="28"/>
        </w:rPr>
        <w:t>,</w:t>
      </w:r>
      <w:r w:rsidRPr="00E13211">
        <w:rPr>
          <w:rFonts w:ascii="Times New Roman" w:hAnsi="Times New Roman"/>
          <w:iCs/>
          <w:sz w:val="28"/>
          <w:szCs w:val="28"/>
        </w:rPr>
        <w:t xml:space="preserve">  воспитывающих детей – инвалидов и детей  с  ОВЗ.</w:t>
      </w:r>
    </w:p>
    <w:p w:rsidR="004C6EC4" w:rsidRPr="00DF35A1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35A1">
        <w:rPr>
          <w:rFonts w:ascii="Times New Roman" w:hAnsi="Times New Roman"/>
          <w:i/>
          <w:iCs/>
          <w:sz w:val="28"/>
          <w:szCs w:val="28"/>
        </w:rPr>
        <w:t>Объект: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35A1">
        <w:rPr>
          <w:rFonts w:ascii="Times New Roman" w:hAnsi="Times New Roman"/>
          <w:iCs/>
          <w:sz w:val="28"/>
          <w:szCs w:val="28"/>
        </w:rPr>
        <w:t xml:space="preserve">психолого-педагогическая помощь семьям, воспитывающим детей </w:t>
      </w:r>
      <w:r>
        <w:rPr>
          <w:rFonts w:ascii="Times New Roman" w:hAnsi="Times New Roman"/>
          <w:iCs/>
          <w:sz w:val="28"/>
          <w:szCs w:val="28"/>
        </w:rPr>
        <w:t>с инвалидностью и ОВЗ</w:t>
      </w:r>
      <w:r w:rsidRPr="00DF35A1">
        <w:rPr>
          <w:rFonts w:ascii="Times New Roman" w:hAnsi="Times New Roman"/>
          <w:iCs/>
          <w:sz w:val="28"/>
          <w:szCs w:val="28"/>
        </w:rPr>
        <w:t>.</w:t>
      </w:r>
    </w:p>
    <w:p w:rsidR="004C6EC4" w:rsidRPr="00DF35A1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35A1">
        <w:rPr>
          <w:rFonts w:ascii="Times New Roman" w:hAnsi="Times New Roman"/>
          <w:i/>
          <w:iCs/>
          <w:sz w:val="28"/>
          <w:szCs w:val="28"/>
        </w:rPr>
        <w:t>Предмет:</w:t>
      </w:r>
      <w:r w:rsidRPr="00DF35A1">
        <w:rPr>
          <w:rFonts w:ascii="Times New Roman" w:hAnsi="Times New Roman"/>
          <w:iCs/>
          <w:sz w:val="28"/>
          <w:szCs w:val="28"/>
        </w:rPr>
        <w:t xml:space="preserve"> специально организованные условия, обеспечивающие эффективность развития и воспитания детей</w:t>
      </w:r>
      <w:r>
        <w:rPr>
          <w:rFonts w:ascii="Times New Roman" w:hAnsi="Times New Roman"/>
          <w:iCs/>
          <w:sz w:val="28"/>
          <w:szCs w:val="28"/>
        </w:rPr>
        <w:t xml:space="preserve"> с инвалидностью и</w:t>
      </w:r>
      <w:r w:rsidRPr="00DF35A1">
        <w:rPr>
          <w:rFonts w:ascii="Times New Roman" w:hAnsi="Times New Roman"/>
          <w:iCs/>
          <w:sz w:val="28"/>
          <w:szCs w:val="28"/>
        </w:rPr>
        <w:t xml:space="preserve"> ОВЗ</w:t>
      </w:r>
      <w:r>
        <w:rPr>
          <w:rFonts w:ascii="Times New Roman" w:hAnsi="Times New Roman"/>
          <w:iCs/>
          <w:sz w:val="28"/>
          <w:szCs w:val="28"/>
        </w:rPr>
        <w:t>, а так</w:t>
      </w:r>
      <w:r w:rsidRPr="00DF35A1">
        <w:rPr>
          <w:rFonts w:ascii="Times New Roman" w:hAnsi="Times New Roman"/>
          <w:iCs/>
          <w:sz w:val="28"/>
          <w:szCs w:val="28"/>
        </w:rPr>
        <w:t>же психолого-педагогическое сопровождение родителей.</w:t>
      </w:r>
    </w:p>
    <w:p w:rsidR="004C6EC4" w:rsidRPr="00DF35A1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35A1">
        <w:rPr>
          <w:rFonts w:ascii="Times New Roman" w:hAnsi="Times New Roman"/>
          <w:i/>
          <w:iCs/>
          <w:sz w:val="28"/>
          <w:szCs w:val="28"/>
        </w:rPr>
        <w:t>Гипотеза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инновационного проекта </w:t>
      </w:r>
      <w:r w:rsidRPr="00DF35A1">
        <w:rPr>
          <w:rFonts w:ascii="Times New Roman" w:hAnsi="Times New Roman"/>
          <w:iCs/>
          <w:sz w:val="28"/>
          <w:szCs w:val="28"/>
        </w:rPr>
        <w:t xml:space="preserve">заключается в следующем: </w:t>
      </w:r>
    </w:p>
    <w:p w:rsidR="004C6EC4" w:rsidRPr="00DF35A1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35A1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семьи, воспитывающие ребенка с инвалидностью и ОВЗ</w:t>
      </w:r>
      <w:r w:rsidRPr="00DF35A1">
        <w:rPr>
          <w:rFonts w:ascii="Times New Roman" w:hAnsi="Times New Roman"/>
          <w:iCs/>
          <w:sz w:val="28"/>
          <w:szCs w:val="28"/>
        </w:rPr>
        <w:t xml:space="preserve">, нуждаются в продуманном, систематическом, целенаправленном психологическом </w:t>
      </w:r>
      <w:r>
        <w:rPr>
          <w:rFonts w:ascii="Times New Roman" w:hAnsi="Times New Roman"/>
          <w:iCs/>
          <w:sz w:val="28"/>
          <w:szCs w:val="28"/>
        </w:rPr>
        <w:t>сопровождении, ориентированном</w:t>
      </w:r>
      <w:r w:rsidRPr="00DF35A1">
        <w:rPr>
          <w:rFonts w:ascii="Times New Roman" w:hAnsi="Times New Roman"/>
          <w:iCs/>
          <w:sz w:val="28"/>
          <w:szCs w:val="28"/>
        </w:rPr>
        <w:t xml:space="preserve"> на оказание психолого-педагогической  помощи в развитии и воспитании детей с особыми образовательными потребностями; </w:t>
      </w:r>
    </w:p>
    <w:p w:rsidR="004C6EC4" w:rsidRDefault="004C6EC4" w:rsidP="000572D0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35A1">
        <w:rPr>
          <w:rFonts w:ascii="Times New Roman" w:hAnsi="Times New Roman"/>
          <w:iCs/>
          <w:sz w:val="28"/>
          <w:szCs w:val="28"/>
        </w:rPr>
        <w:t xml:space="preserve">- специально организованное психолого-педагогическое сопровождение семьи, воспитывающей ребенка-инвалида, ребенка с ОВЗ, будет положительно влиять на процесс развития и воспитания детей, </w:t>
      </w:r>
      <w:r>
        <w:rPr>
          <w:rFonts w:ascii="Times New Roman" w:hAnsi="Times New Roman"/>
          <w:iCs/>
          <w:sz w:val="28"/>
          <w:szCs w:val="28"/>
        </w:rPr>
        <w:t>а так</w:t>
      </w:r>
      <w:r w:rsidRPr="00DF35A1">
        <w:rPr>
          <w:rFonts w:ascii="Times New Roman" w:hAnsi="Times New Roman"/>
          <w:iCs/>
          <w:sz w:val="28"/>
          <w:szCs w:val="28"/>
        </w:rPr>
        <w:t>же способствовать развитию родительского ресурса.</w:t>
      </w:r>
    </w:p>
    <w:p w:rsidR="004C6EC4" w:rsidRPr="000572D0" w:rsidRDefault="004C6EC4" w:rsidP="000572D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572D0">
        <w:rPr>
          <w:rFonts w:ascii="Times New Roman" w:hAnsi="Times New Roman"/>
          <w:iCs/>
          <w:sz w:val="28"/>
          <w:szCs w:val="28"/>
        </w:rPr>
        <w:t xml:space="preserve">         </w:t>
      </w:r>
      <w:r w:rsidRPr="000572D0">
        <w:rPr>
          <w:rFonts w:ascii="Times New Roman" w:hAnsi="Times New Roman"/>
          <w:i/>
          <w:iCs/>
          <w:sz w:val="28"/>
          <w:szCs w:val="28"/>
        </w:rPr>
        <w:t>Задачи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теоретический анализ современных научных и научно-методических разработок в области технологий психологической поддержки семей, воспитывающих детей с инвалидностью и ОВЗ, и на основе результатов анализа уточнить сущность и содержание деятельности дошкольной образовательной организации комбинированного вида по вовлечению родителей таких детей в образовательный процесс ДОУ.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инновационные психологические технологии психологической поддержки семей, воспитывающих ребенка с инвалидностью и ОВЗ дошкольного возраста, обеспечивающих: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развитие</w:t>
      </w:r>
      <w:r w:rsidRPr="00DF35A1">
        <w:rPr>
          <w:rFonts w:ascii="Times New Roman" w:hAnsi="Times New Roman"/>
          <w:bCs/>
          <w:iCs/>
          <w:sz w:val="28"/>
          <w:szCs w:val="28"/>
        </w:rPr>
        <w:t xml:space="preserve"> способности родителя осознавать свое «Я» в связях с ребенком, осмысливать свои дейс</w:t>
      </w:r>
      <w:r>
        <w:rPr>
          <w:rFonts w:ascii="Times New Roman" w:hAnsi="Times New Roman"/>
          <w:bCs/>
          <w:iCs/>
          <w:sz w:val="28"/>
          <w:szCs w:val="28"/>
        </w:rPr>
        <w:t>твия, предвидеть их последствия;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успешность поиска совместных решений проблем ребенка;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развитие у членов семьи мотивации</w:t>
      </w:r>
      <w:r w:rsidRPr="00DA019C">
        <w:rPr>
          <w:rFonts w:ascii="Times New Roman" w:hAnsi="Times New Roman"/>
          <w:bCs/>
          <w:iCs/>
          <w:sz w:val="28"/>
          <w:szCs w:val="28"/>
        </w:rPr>
        <w:t xml:space="preserve"> к участию в совместной деятельности через опору на внутри</w:t>
      </w:r>
      <w:r>
        <w:rPr>
          <w:rFonts w:ascii="Times New Roman" w:hAnsi="Times New Roman"/>
          <w:bCs/>
          <w:iCs/>
          <w:sz w:val="28"/>
          <w:szCs w:val="28"/>
        </w:rPr>
        <w:t>семейные интересы и потребности;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принятие родителем особого ребенка;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формирование адекватного родительского отношения к ребенку с инвалидностью и ОВЗ, предполагающего установление доверительных с ним отношений и развитие уважения его личности;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гармонизацию детско-родительского взаимодействия;</w:t>
      </w:r>
    </w:p>
    <w:p w:rsidR="004C6EC4" w:rsidRPr="00DF35A1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реализацию воспитательного и реабилитационного потенциала семьи.</w:t>
      </w: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основе использования инновационных технологий разработать целенаправленные Программы психологической поддержки семей, воспитывающих ребенка с инвалидностью и ОВЗ дошкольного возраста.</w:t>
      </w:r>
    </w:p>
    <w:p w:rsidR="004C6EC4" w:rsidRPr="00402D19" w:rsidRDefault="004C6EC4" w:rsidP="00DF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Выявить психолого-педагогические условия и определить основополагающие принципы эффективной реализации целенаправленных программ в современной ситуации функционирования дошкольного образовательного учреждения комбинированного вида.</w:t>
      </w:r>
    </w:p>
    <w:p w:rsidR="004C6EC4" w:rsidRPr="00405AF7" w:rsidRDefault="004C6EC4" w:rsidP="00E07731">
      <w:pPr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0572D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и методологические основания программы (научно-педагогические принципы, подходы, научные школы, концепции, положенные в основу программы)</w:t>
      </w:r>
    </w:p>
    <w:p w:rsidR="004C6EC4" w:rsidRDefault="004C6EC4" w:rsidP="005915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инновационного проекта</w:t>
      </w:r>
      <w:r w:rsidRPr="00505080">
        <w:rPr>
          <w:rFonts w:ascii="Times New Roman" w:hAnsi="Times New Roman"/>
          <w:sz w:val="28"/>
          <w:szCs w:val="28"/>
        </w:rPr>
        <w:t xml:space="preserve"> опир</w:t>
      </w:r>
      <w:r>
        <w:rPr>
          <w:rFonts w:ascii="Times New Roman" w:hAnsi="Times New Roman"/>
          <w:sz w:val="28"/>
          <w:szCs w:val="28"/>
        </w:rPr>
        <w:t>ается на о</w:t>
      </w:r>
      <w:r w:rsidRPr="00505080">
        <w:rPr>
          <w:rFonts w:ascii="Times New Roman" w:hAnsi="Times New Roman"/>
          <w:sz w:val="28"/>
          <w:szCs w:val="28"/>
        </w:rPr>
        <w:t>бщеметодологические принципы психологии</w:t>
      </w:r>
      <w:r>
        <w:rPr>
          <w:rFonts w:ascii="Times New Roman" w:hAnsi="Times New Roman"/>
          <w:sz w:val="28"/>
          <w:szCs w:val="28"/>
        </w:rPr>
        <w:t>, а именно</w:t>
      </w:r>
      <w:r w:rsidRPr="00505080">
        <w:rPr>
          <w:rFonts w:ascii="Times New Roman" w:hAnsi="Times New Roman"/>
          <w:sz w:val="28"/>
          <w:szCs w:val="28"/>
        </w:rPr>
        <w:t xml:space="preserve">: </w:t>
      </w:r>
    </w:p>
    <w:p w:rsidR="004C6EC4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080">
        <w:rPr>
          <w:rFonts w:ascii="Times New Roman" w:hAnsi="Times New Roman"/>
          <w:sz w:val="28"/>
          <w:szCs w:val="28"/>
        </w:rPr>
        <w:t>принципы системности (Б.Г. Ананьев, П.К. Анохин, А.Г. Асмолов, А.В. Брушлинский, А.А. Деркач, Б.Ф. Ломов, В.Д. Шадриков) и целостно</w:t>
      </w:r>
      <w:r>
        <w:rPr>
          <w:rFonts w:ascii="Times New Roman" w:hAnsi="Times New Roman"/>
          <w:sz w:val="28"/>
          <w:szCs w:val="28"/>
        </w:rPr>
        <w:t>сти (Б.Г. Ананьев, К.А. Абульха</w:t>
      </w:r>
      <w:r w:rsidRPr="00505080">
        <w:rPr>
          <w:rFonts w:ascii="Times New Roman" w:hAnsi="Times New Roman"/>
          <w:sz w:val="28"/>
          <w:szCs w:val="28"/>
        </w:rPr>
        <w:t>нова – Славская, В.Н. Мясищев), которые приме</w:t>
      </w:r>
      <w:r>
        <w:rPr>
          <w:rFonts w:ascii="Times New Roman" w:hAnsi="Times New Roman"/>
          <w:sz w:val="28"/>
          <w:szCs w:val="28"/>
        </w:rPr>
        <w:t>нены для обеспечения цельности и системы психологической поддержки семей, воспитывающих ребенка с инвалидностью и ОВЗ</w:t>
      </w:r>
      <w:r w:rsidRPr="00505080">
        <w:rPr>
          <w:rFonts w:ascii="Times New Roman" w:hAnsi="Times New Roman"/>
          <w:sz w:val="28"/>
          <w:szCs w:val="28"/>
        </w:rPr>
        <w:t xml:space="preserve">; </w:t>
      </w:r>
    </w:p>
    <w:p w:rsidR="004C6EC4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детерми</w:t>
      </w:r>
      <w:r w:rsidRPr="00505080">
        <w:rPr>
          <w:rFonts w:ascii="Times New Roman" w:hAnsi="Times New Roman"/>
          <w:sz w:val="28"/>
          <w:szCs w:val="28"/>
        </w:rPr>
        <w:t>низма (Л.С. Выготский, А.Н.</w:t>
      </w:r>
      <w:r>
        <w:rPr>
          <w:rFonts w:ascii="Times New Roman" w:hAnsi="Times New Roman"/>
          <w:sz w:val="28"/>
          <w:szCs w:val="28"/>
        </w:rPr>
        <w:t xml:space="preserve"> Леонтьев А.В. </w:t>
      </w:r>
      <w:r w:rsidRPr="00505080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>ский, С.Л. Рубинштейн, М.Г. Яро</w:t>
      </w:r>
      <w:r w:rsidRPr="00505080">
        <w:rPr>
          <w:rFonts w:ascii="Times New Roman" w:hAnsi="Times New Roman"/>
          <w:sz w:val="28"/>
          <w:szCs w:val="28"/>
        </w:rPr>
        <w:t>шевский), сог</w:t>
      </w:r>
      <w:r>
        <w:rPr>
          <w:rFonts w:ascii="Times New Roman" w:hAnsi="Times New Roman"/>
          <w:sz w:val="28"/>
          <w:szCs w:val="28"/>
        </w:rPr>
        <w:t>ласно которому разработка целенаправленных программ</w:t>
      </w:r>
      <w:r w:rsidRPr="00505080">
        <w:rPr>
          <w:rFonts w:ascii="Times New Roman" w:hAnsi="Times New Roman"/>
          <w:sz w:val="28"/>
          <w:szCs w:val="28"/>
        </w:rPr>
        <w:t xml:space="preserve"> осуществлялось через выявлени</w:t>
      </w:r>
      <w:r>
        <w:rPr>
          <w:rFonts w:ascii="Times New Roman" w:hAnsi="Times New Roman"/>
          <w:sz w:val="28"/>
          <w:szCs w:val="28"/>
        </w:rPr>
        <w:t>е условий развития ребенка с особыми потребностями в семье, специфики социальной ситуации его развития</w:t>
      </w:r>
      <w:r w:rsidRPr="00505080">
        <w:rPr>
          <w:rFonts w:ascii="Times New Roman" w:hAnsi="Times New Roman"/>
          <w:sz w:val="28"/>
          <w:szCs w:val="28"/>
        </w:rPr>
        <w:t xml:space="preserve">; </w:t>
      </w:r>
    </w:p>
    <w:p w:rsidR="004C6EC4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080">
        <w:rPr>
          <w:rFonts w:ascii="Times New Roman" w:hAnsi="Times New Roman"/>
          <w:sz w:val="28"/>
          <w:szCs w:val="28"/>
        </w:rPr>
        <w:t>принцип объективности (П.К. Анохин, С.Л. Рубинштейн), обеспечива</w:t>
      </w:r>
      <w:r>
        <w:rPr>
          <w:rFonts w:ascii="Times New Roman" w:hAnsi="Times New Roman"/>
          <w:sz w:val="28"/>
          <w:szCs w:val="28"/>
        </w:rPr>
        <w:t>ющий полную беспристрастность отношения к детям с особыми образовательными потребностями, к выявлению закономерностей и принципов организации взаимодействия дошкольной образовательной организации и семьи</w:t>
      </w:r>
      <w:r w:rsidRPr="00505080">
        <w:rPr>
          <w:rFonts w:ascii="Times New Roman" w:hAnsi="Times New Roman"/>
          <w:sz w:val="28"/>
          <w:szCs w:val="28"/>
        </w:rPr>
        <w:t xml:space="preserve"> как явления прежде всего причинно-обусловленного; </w:t>
      </w:r>
    </w:p>
    <w:p w:rsidR="004C6EC4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080">
        <w:rPr>
          <w:rFonts w:ascii="Times New Roman" w:hAnsi="Times New Roman"/>
          <w:sz w:val="28"/>
          <w:szCs w:val="28"/>
        </w:rPr>
        <w:t>принцип развития (Л.И. Анцыферова, А.В. Брушлинский), позв</w:t>
      </w:r>
      <w:r>
        <w:rPr>
          <w:rFonts w:ascii="Times New Roman" w:hAnsi="Times New Roman"/>
          <w:sz w:val="28"/>
          <w:szCs w:val="28"/>
        </w:rPr>
        <w:t>оливший прогнозировать реакцию семьи с особым ребенком на предпринимаемые психологические меры психологичесой службы дошкольного образования;</w:t>
      </w:r>
    </w:p>
    <w:p w:rsidR="004C6EC4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</w:t>
      </w:r>
      <w:r w:rsidRPr="00505080">
        <w:rPr>
          <w:rFonts w:ascii="Times New Roman" w:hAnsi="Times New Roman"/>
          <w:sz w:val="28"/>
          <w:szCs w:val="28"/>
        </w:rPr>
        <w:t>субъектности (К.</w:t>
      </w:r>
      <w:r>
        <w:rPr>
          <w:rFonts w:ascii="Times New Roman" w:hAnsi="Times New Roman"/>
          <w:sz w:val="28"/>
          <w:szCs w:val="28"/>
        </w:rPr>
        <w:t>А. Абульханова – Славская, А.В. </w:t>
      </w:r>
      <w:r w:rsidRPr="00505080">
        <w:rPr>
          <w:rFonts w:ascii="Times New Roman" w:hAnsi="Times New Roman"/>
          <w:sz w:val="28"/>
          <w:szCs w:val="28"/>
        </w:rPr>
        <w:t>Брушлинский),</w:t>
      </w:r>
      <w:r>
        <w:rPr>
          <w:rFonts w:ascii="Times New Roman" w:hAnsi="Times New Roman"/>
          <w:sz w:val="28"/>
          <w:szCs w:val="28"/>
        </w:rPr>
        <w:t xml:space="preserve"> обусловивший рассмотрение ДОУ</w:t>
      </w:r>
      <w:r w:rsidRPr="00505080">
        <w:rPr>
          <w:rFonts w:ascii="Times New Roman" w:hAnsi="Times New Roman"/>
          <w:sz w:val="28"/>
          <w:szCs w:val="28"/>
        </w:rPr>
        <w:t>, семьи и ребенка как субъектов склады</w:t>
      </w:r>
      <w:r>
        <w:rPr>
          <w:rFonts w:ascii="Times New Roman" w:hAnsi="Times New Roman"/>
          <w:sz w:val="28"/>
          <w:szCs w:val="28"/>
        </w:rPr>
        <w:t>вающихся между ними</w:t>
      </w:r>
      <w:r w:rsidRPr="00505080">
        <w:rPr>
          <w:rFonts w:ascii="Times New Roman" w:hAnsi="Times New Roman"/>
          <w:sz w:val="28"/>
          <w:szCs w:val="28"/>
        </w:rPr>
        <w:t xml:space="preserve"> отношений; </w:t>
      </w:r>
    </w:p>
    <w:p w:rsidR="004C6EC4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080">
        <w:rPr>
          <w:rFonts w:ascii="Times New Roman" w:hAnsi="Times New Roman"/>
          <w:sz w:val="28"/>
          <w:szCs w:val="28"/>
        </w:rPr>
        <w:t>принцип активности (Б.Г. Ананьев, П.П. Блонский, Л.С. Выготский, Ю.П. Зинченко), обеспечивающий возможность актуализации моделей взаимод</w:t>
      </w:r>
      <w:r>
        <w:rPr>
          <w:rFonts w:ascii="Times New Roman" w:hAnsi="Times New Roman"/>
          <w:sz w:val="28"/>
          <w:szCs w:val="28"/>
        </w:rPr>
        <w:t>ействия в структуре складывающихся отношений ДОУ</w:t>
      </w:r>
      <w:r w:rsidRPr="00505080">
        <w:rPr>
          <w:rFonts w:ascii="Times New Roman" w:hAnsi="Times New Roman"/>
          <w:sz w:val="28"/>
          <w:szCs w:val="28"/>
        </w:rPr>
        <w:t xml:space="preserve"> и семьи.</w:t>
      </w:r>
    </w:p>
    <w:p w:rsidR="004C6EC4" w:rsidRPr="00505080" w:rsidRDefault="004C6EC4" w:rsidP="005050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инновационного проекта опирается на:</w:t>
      </w:r>
    </w:p>
    <w:p w:rsidR="004C6EC4" w:rsidRDefault="004C6EC4" w:rsidP="0059158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45A">
        <w:rPr>
          <w:rFonts w:ascii="Times New Roman" w:hAnsi="Times New Roman"/>
          <w:sz w:val="28"/>
          <w:szCs w:val="28"/>
        </w:rPr>
        <w:t>- психологические исследования особенностей функционирования семьи как системы (М. Боуэн, А.Я. Варга, К. Маданес, С. Минухин, Д. Хейли, А.Б. Холмогорова, Э.Г. Эйдемиллер и д</w:t>
      </w:r>
      <w:r>
        <w:rPr>
          <w:rFonts w:ascii="Times New Roman" w:hAnsi="Times New Roman"/>
          <w:sz w:val="28"/>
          <w:szCs w:val="28"/>
        </w:rPr>
        <w:t>р.), ее ролевой структуры (М.А. Абалкина, В.С. Агеев, А.А. Аугустинавичюте, Е.В. Антонюк, А.Н. </w:t>
      </w:r>
      <w:r w:rsidRPr="0032445A">
        <w:rPr>
          <w:rFonts w:ascii="Times New Roman" w:hAnsi="Times New Roman"/>
          <w:sz w:val="28"/>
          <w:szCs w:val="28"/>
        </w:rPr>
        <w:t>Волкова, Я.Л. Коломинский, Д.В. Ольшанский и др.), коммуникационной системы (Ю.Е. Алешина</w:t>
      </w:r>
      <w:r>
        <w:rPr>
          <w:rFonts w:ascii="Times New Roman" w:hAnsi="Times New Roman"/>
          <w:sz w:val="28"/>
          <w:szCs w:val="28"/>
        </w:rPr>
        <w:t>, А.А. Бодалев,  Р. Бэндлер, Д. </w:t>
      </w:r>
      <w:r w:rsidRPr="0032445A">
        <w:rPr>
          <w:rFonts w:ascii="Times New Roman" w:hAnsi="Times New Roman"/>
          <w:sz w:val="28"/>
          <w:szCs w:val="28"/>
        </w:rPr>
        <w:t>Гриндер, Н.Н. Обозов, В. Сатир и др.), эмоционального климата семьи (Л.Я. Гозман, А.П. Ешдес, Д.Я. Райгородский, Е.И. Рогов, З.И. Файнбург, Н.Ф. Федотова, Ю.Г. Юркевич и др.), семей</w:t>
      </w:r>
      <w:r>
        <w:rPr>
          <w:rFonts w:ascii="Times New Roman" w:hAnsi="Times New Roman"/>
          <w:sz w:val="28"/>
          <w:szCs w:val="28"/>
        </w:rPr>
        <w:t>ных конфликтов и кризисов (В.А. </w:t>
      </w:r>
      <w:r w:rsidRPr="0032445A">
        <w:rPr>
          <w:rFonts w:ascii="Times New Roman" w:hAnsi="Times New Roman"/>
          <w:sz w:val="28"/>
          <w:szCs w:val="28"/>
        </w:rPr>
        <w:t>Абабков, Л.И. Анцыферова, Н.О. Белорукова, И.Ф. Дементьева, С.</w:t>
      </w:r>
      <w:r>
        <w:rPr>
          <w:rFonts w:ascii="Times New Roman" w:hAnsi="Times New Roman"/>
          <w:sz w:val="28"/>
          <w:szCs w:val="28"/>
        </w:rPr>
        <w:t>В. </w:t>
      </w:r>
      <w:r w:rsidRPr="0032445A">
        <w:rPr>
          <w:rFonts w:ascii="Times New Roman" w:hAnsi="Times New Roman"/>
          <w:sz w:val="28"/>
          <w:szCs w:val="28"/>
        </w:rPr>
        <w:t xml:space="preserve">Дворяк, Е.А. Мухортова, В.А. Сысенко, Э.А. Тийт и др.); </w:t>
      </w:r>
    </w:p>
    <w:p w:rsidR="004C6EC4" w:rsidRDefault="004C6EC4" w:rsidP="0059158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</w:t>
      </w:r>
      <w:r w:rsidRPr="0032445A">
        <w:rPr>
          <w:rFonts w:ascii="Times New Roman" w:hAnsi="Times New Roman"/>
          <w:sz w:val="28"/>
          <w:szCs w:val="28"/>
        </w:rPr>
        <w:t>логические знания о закономерностях и механизмах детско-родительских отношений, об их социальной и психологической детерминации,</w:t>
      </w:r>
      <w:r>
        <w:rPr>
          <w:rFonts w:ascii="Times New Roman" w:hAnsi="Times New Roman"/>
          <w:sz w:val="28"/>
          <w:szCs w:val="28"/>
        </w:rPr>
        <w:t xml:space="preserve"> а именно: о сущности и содержа</w:t>
      </w:r>
      <w:r w:rsidRPr="0032445A">
        <w:rPr>
          <w:rFonts w:ascii="Times New Roman" w:hAnsi="Times New Roman"/>
          <w:sz w:val="28"/>
          <w:szCs w:val="28"/>
        </w:rPr>
        <w:t>нии понятий «родительское отношение» (А.Я. Варга, Е.И. Исаев, Е.В. М</w:t>
      </w:r>
      <w:r>
        <w:rPr>
          <w:rFonts w:ascii="Times New Roman" w:hAnsi="Times New Roman"/>
          <w:sz w:val="28"/>
          <w:szCs w:val="28"/>
        </w:rPr>
        <w:t>илюкова, В.И. Слободчиков, В.В. </w:t>
      </w:r>
      <w:r w:rsidRPr="0032445A">
        <w:rPr>
          <w:rFonts w:ascii="Times New Roman" w:hAnsi="Times New Roman"/>
          <w:sz w:val="28"/>
          <w:szCs w:val="28"/>
        </w:rPr>
        <w:t>Столин и др.), «родительская устан</w:t>
      </w:r>
      <w:r>
        <w:rPr>
          <w:rFonts w:ascii="Times New Roman" w:hAnsi="Times New Roman"/>
          <w:sz w:val="28"/>
          <w:szCs w:val="28"/>
        </w:rPr>
        <w:t>овка» (Р.В. Овчарова, Л.И. Сави</w:t>
      </w:r>
      <w:r w:rsidRPr="0032445A">
        <w:rPr>
          <w:rFonts w:ascii="Times New Roman" w:hAnsi="Times New Roman"/>
          <w:sz w:val="28"/>
          <w:szCs w:val="28"/>
        </w:rPr>
        <w:t>нов и др.), «родительская позиция» (О.А. Карабанова, А.</w:t>
      </w:r>
      <w:r>
        <w:rPr>
          <w:rFonts w:ascii="Times New Roman" w:hAnsi="Times New Roman"/>
          <w:sz w:val="28"/>
          <w:szCs w:val="28"/>
        </w:rPr>
        <w:t>С. Спиваковская и др.); о струк</w:t>
      </w:r>
      <w:r w:rsidRPr="0032445A">
        <w:rPr>
          <w:rFonts w:ascii="Times New Roman" w:hAnsi="Times New Roman"/>
          <w:sz w:val="28"/>
          <w:szCs w:val="28"/>
        </w:rPr>
        <w:t>туре и функциях материнства (Р.Р</w:t>
      </w:r>
      <w:r>
        <w:rPr>
          <w:rFonts w:ascii="Times New Roman" w:hAnsi="Times New Roman"/>
          <w:sz w:val="28"/>
          <w:szCs w:val="28"/>
        </w:rPr>
        <w:t>. Калинина, В.Ю. Крен, Р.В. </w:t>
      </w:r>
      <w:r w:rsidRPr="0032445A">
        <w:rPr>
          <w:rFonts w:ascii="Times New Roman" w:hAnsi="Times New Roman"/>
          <w:sz w:val="28"/>
          <w:szCs w:val="28"/>
        </w:rPr>
        <w:t>Овчарова, Н.В. Самоукина и др.) и о</w:t>
      </w:r>
      <w:r>
        <w:rPr>
          <w:rFonts w:ascii="Times New Roman" w:hAnsi="Times New Roman"/>
          <w:sz w:val="28"/>
          <w:szCs w:val="28"/>
        </w:rPr>
        <w:t>тцовства (Ю.В. Евсеенкова, Е.В. </w:t>
      </w:r>
      <w:r w:rsidRPr="0032445A">
        <w:rPr>
          <w:rFonts w:ascii="Times New Roman" w:hAnsi="Times New Roman"/>
          <w:sz w:val="28"/>
          <w:szCs w:val="28"/>
        </w:rPr>
        <w:t>Куфтяк, А.Г. Лидерс, В.Н. Соколова  и др.); о возрастной динамике детско-родительского взаимодействия (Г.С. Абрамова, Л.С. Вы-готский, Д.Б.</w:t>
      </w:r>
      <w:r>
        <w:rPr>
          <w:rFonts w:ascii="Times New Roman" w:hAnsi="Times New Roman"/>
          <w:sz w:val="28"/>
          <w:szCs w:val="28"/>
        </w:rPr>
        <w:t> </w:t>
      </w:r>
      <w:r w:rsidRPr="0032445A">
        <w:rPr>
          <w:rFonts w:ascii="Times New Roman" w:hAnsi="Times New Roman"/>
          <w:sz w:val="28"/>
          <w:szCs w:val="28"/>
        </w:rPr>
        <w:t>Эльконин и др.), типах (О.А. Карабанова, А.А. Шведовская  и др.) и стилях семейного воспитания (А. Болдуин, А.</w:t>
      </w:r>
      <w:r>
        <w:rPr>
          <w:rFonts w:ascii="Times New Roman" w:hAnsi="Times New Roman"/>
          <w:sz w:val="28"/>
          <w:szCs w:val="28"/>
        </w:rPr>
        <w:t>И. Захаров, В.И. Гарбузов, Э.Г. </w:t>
      </w:r>
      <w:r w:rsidRPr="0032445A">
        <w:rPr>
          <w:rFonts w:ascii="Times New Roman" w:hAnsi="Times New Roman"/>
          <w:sz w:val="28"/>
          <w:szCs w:val="28"/>
        </w:rPr>
        <w:t>Эйдемиллер и др.).</w:t>
      </w:r>
    </w:p>
    <w:p w:rsidR="004C6EC4" w:rsidRDefault="004C6EC4" w:rsidP="0059158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45A">
        <w:rPr>
          <w:rFonts w:ascii="Times New Roman" w:hAnsi="Times New Roman"/>
          <w:sz w:val="28"/>
          <w:szCs w:val="28"/>
        </w:rPr>
        <w:t>исследования проблемы  влияния особенностей функционирования семьи на формирование личности ребенк</w:t>
      </w:r>
      <w:r>
        <w:rPr>
          <w:rFonts w:ascii="Times New Roman" w:hAnsi="Times New Roman"/>
          <w:sz w:val="28"/>
          <w:szCs w:val="28"/>
        </w:rPr>
        <w:t>а (А.И. Захаров, И.С. Кон, Р.Л. </w:t>
      </w:r>
      <w:r w:rsidRPr="0032445A">
        <w:rPr>
          <w:rFonts w:ascii="Times New Roman" w:hAnsi="Times New Roman"/>
          <w:sz w:val="28"/>
          <w:szCs w:val="28"/>
        </w:rPr>
        <w:t>Кричевский, Е.Т. Соколова, В.Я. Тит</w:t>
      </w:r>
      <w:r>
        <w:rPr>
          <w:rFonts w:ascii="Times New Roman" w:hAnsi="Times New Roman"/>
          <w:sz w:val="28"/>
          <w:szCs w:val="28"/>
        </w:rPr>
        <w:t>аренко, Г.Т. Хоментаускас, Э.Г. </w:t>
      </w:r>
      <w:r w:rsidRPr="0032445A">
        <w:rPr>
          <w:rFonts w:ascii="Times New Roman" w:hAnsi="Times New Roman"/>
          <w:sz w:val="28"/>
          <w:szCs w:val="28"/>
        </w:rPr>
        <w:t xml:space="preserve">Эйдемиллер и др.), на его эмоциональное состояние (Л.Л. Баландина, Е.М. Вроно, О.А. Карабанова, Л.Ф. Обухова, О.А. Шаграева и др.), психическое здоровье (О.В. Баженова, Л.Л. Баз, Ф.А. Кован, Л.Б. Шнейдер и др.), на формирование девиантного поведения (Н.В. Гепанович-Кайдалов, И.А. Горьковская, Р.Р. Калинина, Е.А. Сорокоумова); </w:t>
      </w:r>
    </w:p>
    <w:p w:rsidR="004C6EC4" w:rsidRDefault="004C6EC4" w:rsidP="0059158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исследования влияния педагога</w:t>
      </w:r>
      <w:r w:rsidRPr="0032445A">
        <w:rPr>
          <w:rFonts w:ascii="Times New Roman" w:hAnsi="Times New Roman"/>
          <w:sz w:val="28"/>
          <w:szCs w:val="28"/>
        </w:rPr>
        <w:t>, его личностных особенностей, стиля общения на эмоциональное состояние ребенка (Н.А. Аминов, Ю.Е. Алешина, Н.Н. Бояринцева, Г.А. Балл, А.А. Деркач, Ф.Е. Василюк, Н.В. Кузьмина</w:t>
      </w:r>
      <w:r>
        <w:rPr>
          <w:rFonts w:ascii="Times New Roman" w:hAnsi="Times New Roman"/>
          <w:sz w:val="28"/>
          <w:szCs w:val="28"/>
        </w:rPr>
        <w:t>, Н.Е. Щуркова и др.)</w:t>
      </w:r>
      <w:r w:rsidRPr="0032445A">
        <w:rPr>
          <w:rFonts w:ascii="Times New Roman" w:hAnsi="Times New Roman"/>
          <w:sz w:val="28"/>
          <w:szCs w:val="28"/>
        </w:rPr>
        <w:t>, возде</w:t>
      </w:r>
      <w:r>
        <w:rPr>
          <w:rFonts w:ascii="Times New Roman" w:hAnsi="Times New Roman"/>
          <w:sz w:val="28"/>
          <w:szCs w:val="28"/>
        </w:rPr>
        <w:t xml:space="preserve">йствия педагога на родителей обучающихся и воспитанников </w:t>
      </w:r>
      <w:r w:rsidRPr="0032445A">
        <w:rPr>
          <w:rFonts w:ascii="Times New Roman" w:hAnsi="Times New Roman"/>
          <w:sz w:val="28"/>
          <w:szCs w:val="28"/>
        </w:rPr>
        <w:t xml:space="preserve"> (И.В. Дубровина, А.М. Прихожан, Е.И. Рогов, Н.Н. Толстых и др</w:t>
      </w:r>
      <w:r>
        <w:rPr>
          <w:rFonts w:ascii="Times New Roman" w:hAnsi="Times New Roman"/>
          <w:sz w:val="28"/>
          <w:szCs w:val="28"/>
        </w:rPr>
        <w:t>.), проблемы организации в образовательном учреждении</w:t>
      </w:r>
      <w:r w:rsidRPr="0032445A">
        <w:rPr>
          <w:rFonts w:ascii="Times New Roman" w:hAnsi="Times New Roman"/>
          <w:sz w:val="28"/>
          <w:szCs w:val="28"/>
        </w:rPr>
        <w:t xml:space="preserve"> психологической помощи семье (</w:t>
      </w:r>
      <w:r>
        <w:rPr>
          <w:rFonts w:ascii="Times New Roman" w:hAnsi="Times New Roman"/>
          <w:sz w:val="28"/>
          <w:szCs w:val="28"/>
        </w:rPr>
        <w:t>Т.И. Бонкало, А.Ю. Монахова, Р.В. </w:t>
      </w:r>
      <w:r w:rsidRPr="0032445A">
        <w:rPr>
          <w:rFonts w:ascii="Times New Roman" w:hAnsi="Times New Roman"/>
          <w:sz w:val="28"/>
          <w:szCs w:val="28"/>
        </w:rPr>
        <w:t>Овчарова, В.В. Ткачева, Е.Е. Чепурных и др.).</w:t>
      </w:r>
    </w:p>
    <w:p w:rsidR="004C6EC4" w:rsidRPr="00B704EC" w:rsidRDefault="004C6EC4" w:rsidP="00B704E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4EC">
        <w:rPr>
          <w:rFonts w:ascii="Times New Roman" w:hAnsi="Times New Roman"/>
          <w:sz w:val="28"/>
          <w:szCs w:val="28"/>
        </w:rPr>
        <w:t>Важное методологическое значение, в работе с семьями, воспитывающими детей с ОВЗ, имеют исследования отечественных ученых: Б.Г. Ананьева, П.К. Анохина, А.В. Брушлинского, Л.С. Выготского, А.Н. Леоньтьева, И.А. Камаева, М.А. Поздняковой, И.С. Кона и других. К ведущим специалистам по работе с детьми - инвалидами и их семьями относятся: Л.В. Бадя, С.А. Беличева, В.Г. Бочарова, В.А. Луков, А.В. Мудрик, А.М. Панов, П.Д. Павленюк, Р.В. Соколов, Л.А. Темникова, Е.И. Холостова, А.Р. Маллер, Е.М.Мастюкова, Н.С.Морзова, Б.Ю. Шапиро, Е.Н. Ким и многие другие.</w:t>
      </w:r>
    </w:p>
    <w:p w:rsidR="004C6EC4" w:rsidRPr="00B704EC" w:rsidRDefault="004C6EC4" w:rsidP="00B704E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4EC">
        <w:rPr>
          <w:rFonts w:ascii="Times New Roman" w:hAnsi="Times New Roman"/>
          <w:sz w:val="28"/>
          <w:szCs w:val="28"/>
        </w:rPr>
        <w:t xml:space="preserve">Особое место среди изданий по проблемам работы с лицами с ограниченными возможностями </w:t>
      </w:r>
      <w:r>
        <w:rPr>
          <w:rFonts w:ascii="Times New Roman" w:hAnsi="Times New Roman"/>
          <w:sz w:val="28"/>
          <w:szCs w:val="28"/>
        </w:rPr>
        <w:t>здоровья занимают публикации В.М. </w:t>
      </w:r>
      <w:r w:rsidRPr="00B704EC">
        <w:rPr>
          <w:rFonts w:ascii="Times New Roman" w:hAnsi="Times New Roman"/>
          <w:sz w:val="28"/>
          <w:szCs w:val="28"/>
        </w:rPr>
        <w:t>Остапова, О.И. Лебединской и Б.Ю. Шапиро «Теоретико- методологические аспекты подготовки специалистов социально- педагогиче</w:t>
      </w:r>
      <w:r>
        <w:rPr>
          <w:rFonts w:ascii="Times New Roman" w:hAnsi="Times New Roman"/>
          <w:sz w:val="28"/>
          <w:szCs w:val="28"/>
        </w:rPr>
        <w:t>ской сферы для работы с детьми-</w:t>
      </w:r>
      <w:r w:rsidRPr="00B704EC">
        <w:rPr>
          <w:rFonts w:ascii="Times New Roman" w:hAnsi="Times New Roman"/>
          <w:sz w:val="28"/>
          <w:szCs w:val="28"/>
        </w:rPr>
        <w:t>инвалидами, имеющими отклонения в развитии», Л.К. Грачева «Программа р</w:t>
      </w:r>
      <w:r>
        <w:rPr>
          <w:rFonts w:ascii="Times New Roman" w:hAnsi="Times New Roman"/>
          <w:sz w:val="28"/>
          <w:szCs w:val="28"/>
        </w:rPr>
        <w:t>аботы с семьями, имеющих детей-</w:t>
      </w:r>
      <w:r w:rsidRPr="00B704EC">
        <w:rPr>
          <w:rFonts w:ascii="Times New Roman" w:hAnsi="Times New Roman"/>
          <w:sz w:val="28"/>
          <w:szCs w:val="28"/>
        </w:rPr>
        <w:t>инвалидов».</w:t>
      </w:r>
    </w:p>
    <w:p w:rsidR="004C6EC4" w:rsidRPr="0032445A" w:rsidRDefault="004C6EC4" w:rsidP="00E07731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0572D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идеи инновации и механизма реализации инновационного проекта</w:t>
      </w:r>
    </w:p>
    <w:p w:rsidR="004C6EC4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EC4" w:rsidRPr="00BB1689" w:rsidRDefault="004C6EC4" w:rsidP="00A5590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>Основная идея и сущности инновации проекта заключается в соблюдении принципа  согласованности предполагающего взаимоналожение и взаимоусиление двух, на первый взгляд, казалось бы, разноплановых процессов: процесса вовлечения родителей в образовательный процесс дошкольной образовательной организации и процесс оказания такой организацией  психологической помощи семьям, воспитывающим ребенка с инвалидностью и ОВЗ, в гармонизации межличностных отношений и в восстановлении психологического равновесия и комфорта, разрушение которых было вызвано рождением ребенка с особенностями в развитии. Через оказание такой помощи и удовлетворения внутрисемейных потребностей родители особых детей вовлекаются в образовательный процесс и становятся полноценными участниками взаимодействия ДОО и семьи. В этом заключается и инновационность предлагаемого проекта. Традиционно семья рассматривается только как помощник образовательной организации, отсюда и понимание, что родители «должны, обязаны». Однако те трудности, которые есть у самой семьи, нехватка ни знаний, ни умений взаимодействовать с ребенком-инвалидом, делает родителей беспомощными и испытывающими амбивалентные чувства, разрушающие их психическое равновесие и препятствующие желанию родителей быть полноправными участниками образования своих детей. Чаще всего родители отдают своих детей в образовательные учреждения в надежде, что за них все сделают педагогические работники. В ситуации требования от родителей того, что они, в силу наличия определенных психологических проблем, выполнить не могут, и развиваются конфликтные взаимоотношения между образовательной организацией и семьей ребенка. Снятие таких барьеров – это основная цель предлагаемого проекта.</w:t>
      </w:r>
    </w:p>
    <w:p w:rsidR="004C6EC4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принципа когерентности, разрабатываются инновационные технологии, используемые в процессе реализации целенаправленных программ. </w:t>
      </w:r>
    </w:p>
    <w:p w:rsidR="004C6EC4" w:rsidRPr="00402D19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19">
        <w:rPr>
          <w:rFonts w:ascii="Times New Roman" w:hAnsi="Times New Roman"/>
          <w:sz w:val="28"/>
          <w:szCs w:val="28"/>
        </w:rPr>
        <w:t>Идея проекта предполагает возможность использования данного опыта и другими образовательными учреждениями и проектирует создание  адаптированного к условиям и потребностям ДОУ  психологического сопровождения родителей, способного расширить ресурсные возможности семей воспитывающих детей</w:t>
      </w:r>
      <w:r>
        <w:rPr>
          <w:rFonts w:ascii="Times New Roman" w:hAnsi="Times New Roman"/>
          <w:sz w:val="28"/>
          <w:szCs w:val="28"/>
        </w:rPr>
        <w:t xml:space="preserve"> – инвалидов, детей с ОВЗ, а</w:t>
      </w:r>
      <w:r w:rsidRPr="00402D19">
        <w:rPr>
          <w:rFonts w:ascii="Times New Roman" w:hAnsi="Times New Roman"/>
          <w:sz w:val="28"/>
          <w:szCs w:val="28"/>
        </w:rPr>
        <w:t xml:space="preserve"> также детей группы «норма».</w:t>
      </w:r>
    </w:p>
    <w:p w:rsidR="004C6EC4" w:rsidRPr="00402D19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19">
        <w:rPr>
          <w:rFonts w:ascii="Times New Roman" w:hAnsi="Times New Roman"/>
          <w:sz w:val="28"/>
          <w:szCs w:val="28"/>
        </w:rPr>
        <w:t xml:space="preserve">Данный проект предполагает, прежде всего, совместную работу службы психологического сопровождения образовательного учреждения с родителями в  различных форматах встреч по формуле: СПЕЦИЛИСТ + РОДИТЕЛЬ + РЕБЕНОК. Этот вариант сотрудничества с семьей, на наш взгляд,  является весьма продуктивным. </w:t>
      </w:r>
    </w:p>
    <w:p w:rsidR="004C6EC4" w:rsidRPr="00402D19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19">
        <w:rPr>
          <w:rFonts w:ascii="Times New Roman" w:hAnsi="Times New Roman"/>
          <w:sz w:val="28"/>
          <w:szCs w:val="28"/>
        </w:rPr>
        <w:t xml:space="preserve"> В состав групп входят семьи с похожими проблемами, что очень способствует принятию своей внутрисемейной ситуации и ориентированию родителей  на преодоление основных проблем в воспитании ребенка и социализации  семьи в целом. </w:t>
      </w:r>
    </w:p>
    <w:p w:rsidR="004C6EC4" w:rsidRPr="00402D19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19">
        <w:rPr>
          <w:rFonts w:ascii="Times New Roman" w:hAnsi="Times New Roman"/>
          <w:sz w:val="28"/>
          <w:szCs w:val="28"/>
        </w:rPr>
        <w:t>Например, родительские терапевтические группы могут формироваться для семей</w:t>
      </w:r>
      <w:r>
        <w:rPr>
          <w:rFonts w:ascii="Times New Roman" w:hAnsi="Times New Roman"/>
          <w:sz w:val="28"/>
          <w:szCs w:val="28"/>
        </w:rPr>
        <w:t>,</w:t>
      </w:r>
      <w:r w:rsidRPr="00402D19">
        <w:rPr>
          <w:rFonts w:ascii="Times New Roman" w:hAnsi="Times New Roman"/>
          <w:sz w:val="28"/>
          <w:szCs w:val="28"/>
        </w:rPr>
        <w:t xml:space="preserve"> имеющих детей с различными трудностями в развитии (с ЗПР, гиперактивных, с невротическими расстройствами, синдромом Дауна, аутизмом и др. проблемами в развитии).</w:t>
      </w:r>
    </w:p>
    <w:p w:rsidR="004C6EC4" w:rsidRPr="00402D19" w:rsidRDefault="004C6EC4" w:rsidP="00402D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19">
        <w:rPr>
          <w:rFonts w:ascii="Times New Roman" w:hAnsi="Times New Roman"/>
          <w:sz w:val="28"/>
          <w:szCs w:val="28"/>
        </w:rPr>
        <w:t>Содержание работы  по данному проекту может меняться в зависимости от уровня  просвещения родителей по вопросам воспитания детей до психотерапевтической работы с ними, направленной на выявление и проработку  родительского стиля (детский опыт родителя, супружеские проблемы, личностные проблемы родителя).</w:t>
      </w:r>
    </w:p>
    <w:p w:rsidR="004C6EC4" w:rsidRDefault="004C6EC4" w:rsidP="00C06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действия инновационных технологий и инновационного проекта в достижении необходимых целей, поставленных в том числе и в ФГОС ДО по привлечению родителей воспитанников ДОО, может быть представлен в следующем виде:</w:t>
      </w:r>
    </w:p>
    <w:p w:rsidR="004C6EC4" w:rsidRDefault="004C6EC4" w:rsidP="00C06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C06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9" o:spid="_x0000_s1026" type="#_x0000_t13" style="position:absolute;left:0;text-align:left;margin-left:335.5pt;margin-top:11.2pt;width:128.55pt;height:7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" adj="15586" strokeweight="1.5pt">
            <v:shadow on="t" opacity=".5" offset="-6pt,6pt"/>
            <v:textbox>
              <w:txbxContent>
                <w:p w:rsidR="004C6EC4" w:rsidRDefault="004C6EC4" w:rsidP="00C06C65">
                  <w:pPr>
                    <w:spacing w:after="0" w:line="168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C6EC4" w:rsidRPr="00E61F4E" w:rsidRDefault="004C6EC4" w:rsidP="00C06C65">
                  <w:pPr>
                    <w:spacing w:after="0" w:line="168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1F4E">
                    <w:rPr>
                      <w:rFonts w:ascii="Times New Roman" w:hAnsi="Times New Roman"/>
                      <w:sz w:val="16"/>
                      <w:szCs w:val="16"/>
                    </w:rPr>
                    <w:t>Выход 1. Начальный уровень системы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взаимодействия</w:t>
                  </w:r>
                </w:p>
              </w:txbxContent>
            </v:textbox>
          </v:shape>
        </w:pict>
      </w:r>
    </w:p>
    <w:p w:rsidR="004C6EC4" w:rsidRDefault="004C6EC4" w:rsidP="00C06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9" o:spid="_x0000_s1027" style="position:absolute;left:0;text-align:left;margin-left:136.05pt;margin-top:20.7pt;width:179.3pt;height:41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" strokeweight="1.5pt">
            <v:shadow on="t" opacity=".5" offset="-6pt,-6pt"/>
            <v:textbox>
              <w:txbxContent>
                <w:p w:rsidR="004C6EC4" w:rsidRDefault="004C6EC4" w:rsidP="00C06C65">
                  <w:pPr>
                    <w:spacing w:after="0" w:line="168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C6EC4" w:rsidRPr="00E61F4E" w:rsidRDefault="004C6EC4" w:rsidP="00C06C65">
                  <w:pPr>
                    <w:spacing w:after="0" w:line="168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1F4E">
                    <w:rPr>
                      <w:rFonts w:ascii="Times New Roman" w:hAnsi="Times New Roman"/>
                      <w:sz w:val="16"/>
                      <w:szCs w:val="16"/>
                    </w:rPr>
                    <w:t>Процесс слабо дифференцированного скрытого психологического вмешательства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во внутрисемейные отношения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право 18" o:spid="_x0000_s1028" type="#_x0000_t13" style="position:absolute;left:0;text-align:left;margin-left:3.2pt;margin-top:2.85pt;width:127.8pt;height:64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" strokeweight="1.5pt">
            <v:shadow on="t" opacity=".5" offset="-6pt,6pt"/>
            <v:textbox>
              <w:txbxContent>
                <w:p w:rsidR="004C6EC4" w:rsidRDefault="004C6EC4" w:rsidP="00C06C65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C6EC4" w:rsidRPr="00E61F4E" w:rsidRDefault="004C6EC4" w:rsidP="00C06C65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1F4E">
                    <w:rPr>
                      <w:rFonts w:ascii="Times New Roman" w:hAnsi="Times New Roman"/>
                      <w:sz w:val="16"/>
                      <w:szCs w:val="16"/>
                    </w:rPr>
                    <w:t>Вход 1. Формирование готовности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родителей </w:t>
                  </w:r>
                </w:p>
              </w:txbxContent>
            </v:textbox>
          </v:shape>
        </w:pict>
      </w:r>
    </w:p>
    <w:p w:rsidR="004C6EC4" w:rsidRDefault="004C6EC4" w:rsidP="0080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право 21" o:spid="_x0000_s1029" type="#_x0000_t13" style="position:absolute;left:0;text-align:left;margin-left:355.1pt;margin-top:82.05pt;width:140.25pt;height:87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" adj="16192" strokeweight="1.5pt">
            <v:shadow on="t" opacity=".5" offset="-6pt,6pt"/>
            <v:textbox>
              <w:txbxContent>
                <w:p w:rsidR="004C6EC4" w:rsidRDefault="004C6EC4" w:rsidP="00C06C65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C6EC4" w:rsidRPr="0045458C" w:rsidRDefault="004C6EC4" w:rsidP="00C06C65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Выход 3. Формирование самоорганизующейся системы изменения отношений ДОО и семьи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1" o:spid="_x0000_s1030" type="#_x0000_t66" style="position:absolute;left:0;text-align:left;margin-left:42.3pt;margin-top:42.8pt;width:114.1pt;height:5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" strokeweight="1.5pt">
            <v:shadow on="t" opacity=".5" offset="-6pt,6pt"/>
            <v:textbox>
              <w:txbxContent>
                <w:p w:rsidR="004C6EC4" w:rsidRPr="00EA0DF3" w:rsidRDefault="004C6EC4" w:rsidP="00C06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A0DF3">
                    <w:rPr>
                      <w:rFonts w:ascii="Times New Roman" w:hAnsi="Times New Roman"/>
                      <w:sz w:val="16"/>
                      <w:szCs w:val="16"/>
                    </w:rPr>
                    <w:t>Выход 2. Реальный уровень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системы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лево 20" o:spid="_x0000_s1031" type="#_x0000_t66" style="position:absolute;left:0;text-align:left;margin-left:341.6pt;margin-top:21.9pt;width:114.85pt;height:8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" adj="6256" strokeweight="1.5pt">
            <v:shadow on="t" opacity=".5" offset="-6pt,6pt"/>
            <v:textbox>
              <w:txbxContent>
                <w:p w:rsidR="004C6EC4" w:rsidRDefault="004C6EC4" w:rsidP="00C06C65">
                  <w:pPr>
                    <w:spacing w:after="0" w:line="168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C6EC4" w:rsidRPr="00E61F4E" w:rsidRDefault="004C6EC4" w:rsidP="00C06C65">
                  <w:pPr>
                    <w:spacing w:after="0" w:line="168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Вход 2. Формировани</w:t>
                  </w:r>
                  <w:r w:rsidRPr="00E61F4E">
                    <w:rPr>
                      <w:rFonts w:ascii="Times New Roman" w:hAnsi="Times New Roman"/>
                      <w:sz w:val="16"/>
                      <w:szCs w:val="16"/>
                    </w:rPr>
                    <w:t>е потребности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во взаимодействии с ДОО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14" o:spid="_x0000_s1032" style="position:absolute;left:0;text-align:left;margin-left:182.35pt;margin-top:102.05pt;width:167.5pt;height:49.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" strokeweight="1.5pt">
            <v:shadow on="t" opacity=".5" offset="-6pt,-6pt"/>
            <v:textbox>
              <w:txbxContent>
                <w:p w:rsidR="004C6EC4" w:rsidRPr="00CA029E" w:rsidRDefault="004C6EC4" w:rsidP="00C06C6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Система деятельности</w:t>
                  </w:r>
                  <w:r w:rsidRPr="00EA0DF3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конструктивно-прогрессирующего типа, определяющий действие механизма синергетическ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ого эффекта организации помощи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5" o:spid="_x0000_s1033" style="position:absolute;left:0;text-align:left;margin-left:164.35pt;margin-top:49.55pt;width:173.4pt;height:46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" strokeweight="1.5pt">
            <v:shadow on="t" opacity=".5" offset="-6pt,-6pt"/>
            <v:textbox>
              <w:txbxContent>
                <w:p w:rsidR="004C6EC4" w:rsidRPr="00EA0DF3" w:rsidRDefault="004C6EC4" w:rsidP="00C06C6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A0DF3">
                    <w:rPr>
                      <w:rFonts w:ascii="Times New Roman" w:hAnsi="Times New Roman"/>
                      <w:sz w:val="16"/>
                      <w:szCs w:val="16"/>
                    </w:rPr>
                    <w:t>Процесс дифференц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ированной помощи семьям ребенка</w:t>
                  </w:r>
                  <w:r w:rsidRPr="00EA0DF3">
                    <w:rPr>
                      <w:rFonts w:ascii="Times New Roman" w:hAnsi="Times New Roman"/>
                      <w:sz w:val="16"/>
                      <w:szCs w:val="16"/>
                    </w:rPr>
                    <w:t xml:space="preserve"> (дифференциация по вертикали и горизонтали)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предоставление членам семьи новых сфер общения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3" o:spid="_x0000_s1034" type="#_x0000_t102" style="position:absolute;left:0;text-align:left;margin-left:3.2pt;margin-top:54.05pt;width:34.3pt;height:6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" strokeweight="1.5pt"/>
        </w:pict>
      </w:r>
      <w:r>
        <w:rPr>
          <w:noProof/>
        </w:rPr>
        <w:pict>
          <v:shape id="Стрелка вправо 12" o:spid="_x0000_s1035" type="#_x0000_t13" style="position:absolute;left:0;text-align:left;margin-left:42.3pt;margin-top:86.85pt;width:135pt;height:5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" strokeweight="1.5pt">
            <v:shadow on="t" opacity=".5" offset="-6pt,6pt"/>
            <v:textbox>
              <w:txbxContent>
                <w:p w:rsidR="004C6EC4" w:rsidRPr="00EA0DF3" w:rsidRDefault="004C6EC4" w:rsidP="00C06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A0DF3">
                    <w:rPr>
                      <w:rFonts w:ascii="Times New Roman" w:hAnsi="Times New Roman"/>
                      <w:sz w:val="16"/>
                      <w:szCs w:val="16"/>
                    </w:rPr>
                    <w:t>Вход 3. Реальнаяпомощь семьям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10" o:spid="_x0000_s1036" type="#_x0000_t103" style="position:absolute;left:0;text-align:left;margin-left:462.3pt;margin-top:21.9pt;width:37.5pt;height:6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" strokeweight="1.5pt"/>
        </w:pict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  <w:r w:rsidRPr="00780272">
        <w:rPr>
          <w:rFonts w:ascii="Times New Roman" w:hAnsi="Times New Roman"/>
          <w:sz w:val="28"/>
          <w:szCs w:val="28"/>
        </w:rPr>
        <w:tab/>
      </w:r>
    </w:p>
    <w:p w:rsidR="004C6EC4" w:rsidRDefault="004C6EC4" w:rsidP="0080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C6EC4" w:rsidRDefault="004C6EC4" w:rsidP="0080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рисунка видно, что поэтапное приобщение семей к деятельности дошкольного образовательного учреждения осуществляется через удовлетворение их потребностей в достижении психологического комфорта и благополучия. Именно через оказание помощи семьям, даже в ситуации неосознаваемости их запроса, осуществляется формирование продуктивного взаимодействия дошкольной образовательной организации и семей воспитанников, имеющих отклонения в психофизическом развитии. На основе реализации такого механизма достигается возможность соблюдения требований, предусмотренных ФГОС ДО по взаимодействию с родителями воспитанников.</w:t>
      </w:r>
    </w:p>
    <w:p w:rsidR="004C6EC4" w:rsidRDefault="004C6EC4" w:rsidP="0080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EC4" w:rsidRPr="00807612" w:rsidRDefault="004C6EC4" w:rsidP="0080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0572D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новизны инновационной деятельности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CC6">
        <w:rPr>
          <w:rFonts w:ascii="Times New Roman" w:hAnsi="Times New Roman"/>
          <w:i/>
          <w:sz w:val="28"/>
          <w:szCs w:val="28"/>
        </w:rPr>
        <w:t>Новизна инновационной деятельности, реализуемой в рамках предлагаемого проекта, заключается, прежде всего, в том, что здесь впервые применены не только инновационные психологические технологии, как, например, технологии клоун-терапии,</w:t>
      </w:r>
      <w:r>
        <w:rPr>
          <w:rFonts w:ascii="Times New Roman" w:hAnsi="Times New Roman"/>
          <w:i/>
          <w:sz w:val="28"/>
          <w:szCs w:val="28"/>
        </w:rPr>
        <w:t xml:space="preserve"> плассо-терапии,</w:t>
      </w:r>
      <w:r w:rsidRPr="00D21CC6">
        <w:rPr>
          <w:rFonts w:ascii="Times New Roman" w:hAnsi="Times New Roman"/>
          <w:i/>
          <w:sz w:val="28"/>
          <w:szCs w:val="28"/>
        </w:rPr>
        <w:t xml:space="preserve"> но и в том, чт</w:t>
      </w:r>
      <w:r>
        <w:rPr>
          <w:rFonts w:ascii="Times New Roman" w:hAnsi="Times New Roman"/>
          <w:i/>
          <w:sz w:val="28"/>
          <w:szCs w:val="28"/>
        </w:rPr>
        <w:t>о найден механизм воздействия с родителями</w:t>
      </w:r>
      <w:r w:rsidRPr="00D21CC6">
        <w:rPr>
          <w:rFonts w:ascii="Times New Roman" w:hAnsi="Times New Roman"/>
          <w:i/>
          <w:sz w:val="28"/>
          <w:szCs w:val="28"/>
        </w:rPr>
        <w:t xml:space="preserve"> детей с инвалидностью и ОВЗ, обеспечивающий достижение двух взаимообусловленных целей: цели гармонизации внутрисемейных отношений и цели привлечения родителей детей с особенностями в развитии к организации образовательного проце</w:t>
      </w:r>
      <w:r>
        <w:rPr>
          <w:rFonts w:ascii="Times New Roman" w:hAnsi="Times New Roman"/>
          <w:i/>
          <w:sz w:val="28"/>
          <w:szCs w:val="28"/>
        </w:rPr>
        <w:t>сса в дошкольной образовательной организации</w:t>
      </w:r>
      <w:r w:rsidRPr="00D21CC6">
        <w:rPr>
          <w:rFonts w:ascii="Times New Roman" w:hAnsi="Times New Roman"/>
          <w:i/>
          <w:sz w:val="28"/>
          <w:szCs w:val="28"/>
        </w:rPr>
        <w:t>.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новизна инновационной деятельности определяется тем, что в процессе ее реализации будут: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обоснованы и экспериментально подтверждены целесообразность и необходимость организации психологической помощи семьям, воспитывающим ребенка с инвалидностью и ОВЗ, результаты которой обеспечивают привлечение родителей к образовательному процессу ДОО, в силу действия законов, открытых в результате реализации проекта;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доказано, что достижение требований к функционированию дошкольного образовательного учреждения в части привлечения родителей к воспитанию своих детей осуществляется только на основе создания для них необходимых условий свободного коммуникативного взаимодействия и удовлетворения их первостепенных «насущных» потребностей в гармонизации внутрисемейных отношений;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психолого-педагогическое просвещение родителей, воспитывающих детей с инвалидностью и ОВЗ, будет эффективным только при условии осознания ими необходимости такого просвещения, что достигается за счет создания в дошкольном образовательном учреждении благоприятного эмоционального климата и оптимальных, поистине патернальных отношений между двумя институтами воспитания ребенка;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реализованы принципы когерентности и синергийности к организации работы с семьями воспитанников дошкольной образовательной организации комбинированного вида.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проект является составной частью общей направленности функционирования ДОО комбинированного вида, где на практике реализуется принцип инклюзии, имеющий следующие особенности своего воплощения:</w:t>
      </w:r>
    </w:p>
    <w:p w:rsidR="004C6EC4" w:rsidRDefault="004C6EC4" w:rsidP="00247CA3">
      <w:pPr>
        <w:jc w:val="center"/>
        <w:rPr>
          <w:rFonts w:ascii="Times New Roman" w:hAnsi="Times New Roman"/>
          <w:caps/>
          <w:sz w:val="24"/>
          <w:szCs w:val="24"/>
        </w:rPr>
      </w:pPr>
      <w:r w:rsidRPr="003F333E">
        <w:rPr>
          <w:rFonts w:ascii="Times New Roman" w:hAnsi="Times New Roman"/>
          <w:caps/>
          <w:sz w:val="24"/>
          <w:szCs w:val="24"/>
        </w:rPr>
        <w:t>Психологические особенности дошкольного образования детей с ограниченными возможностями здоровья в инклюзивных образовательных учреждениях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B6EAB">
        <w:rPr>
          <w:rFonts w:ascii="Times New Roman" w:hAnsi="Times New Roman"/>
          <w:i/>
          <w:sz w:val="28"/>
          <w:szCs w:val="28"/>
        </w:rPr>
        <w:t>чет индивидуальных особенностей здоровья учащихся, а не только наличия или отсутствия у них инвалидности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0B6EAB">
        <w:rPr>
          <w:rFonts w:ascii="Times New Roman" w:hAnsi="Times New Roman"/>
          <w:i/>
          <w:sz w:val="28"/>
          <w:szCs w:val="28"/>
        </w:rPr>
        <w:t>пережающая  инициатива взрослых (как воспитателей, так и родителей)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0B6EAB">
        <w:rPr>
          <w:rFonts w:ascii="Times New Roman" w:hAnsi="Times New Roman"/>
          <w:i/>
          <w:sz w:val="28"/>
          <w:szCs w:val="28"/>
        </w:rPr>
        <w:t>реодоление недоверия и пассивности воспитанников в установлении социальных контактов с нормально развивающимися детьми и их сверстниками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0B6EAB">
        <w:rPr>
          <w:rFonts w:ascii="Times New Roman" w:hAnsi="Times New Roman"/>
          <w:i/>
          <w:sz w:val="28"/>
          <w:szCs w:val="28"/>
        </w:rPr>
        <w:t>ыработка оптимального баланса между добровольностью и обязательностью участия в предпринимаемых мероприятиях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0B6EAB">
        <w:rPr>
          <w:rFonts w:ascii="Times New Roman" w:hAnsi="Times New Roman"/>
          <w:i/>
          <w:sz w:val="28"/>
          <w:szCs w:val="28"/>
        </w:rPr>
        <w:t>ысокий уровень требований к детям с ОВЗ в сочетании с созданием для них условий для выполнения этих требований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B6EAB">
        <w:rPr>
          <w:rFonts w:ascii="Times New Roman" w:hAnsi="Times New Roman"/>
          <w:i/>
          <w:sz w:val="28"/>
          <w:szCs w:val="28"/>
        </w:rPr>
        <w:t>чет особенностей и потребностей каждого конкретного ребенка и группы, в которую он включен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0B6EAB">
        <w:rPr>
          <w:rFonts w:ascii="Times New Roman" w:hAnsi="Times New Roman"/>
          <w:i/>
          <w:sz w:val="28"/>
          <w:szCs w:val="28"/>
        </w:rPr>
        <w:t>руппирование детей в комбинированном образовательной учреждении не по критерию наличия или отсутствия инвалидности, ОВЗ или той или иной конкретной нозологии, а работа с инклюзивной группой (без сегрегации кого-либо ребенка), либо формирование детских групп по критерию общности интересов и склонностей к какому-либо роду деятельности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0B6EAB">
        <w:rPr>
          <w:rFonts w:ascii="Times New Roman" w:hAnsi="Times New Roman"/>
          <w:i/>
          <w:sz w:val="28"/>
          <w:szCs w:val="28"/>
        </w:rPr>
        <w:t xml:space="preserve">еткость и однозначность  целей и задач для развития конкретного ребенка с инвалидностью и ОВЗ и постоянный контроль их выполнения  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0B6EAB">
        <w:rPr>
          <w:rFonts w:ascii="Times New Roman" w:hAnsi="Times New Roman"/>
          <w:i/>
          <w:sz w:val="28"/>
          <w:szCs w:val="28"/>
        </w:rPr>
        <w:t>авноправное вовлечение воспитанников ДОО с ограниченными возможностями здоровья в организацию ее деятельности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0B6EAB">
        <w:rPr>
          <w:rFonts w:ascii="Times New Roman" w:hAnsi="Times New Roman"/>
          <w:i/>
          <w:sz w:val="28"/>
          <w:szCs w:val="28"/>
        </w:rPr>
        <w:t>реодоление последствий гиперопекиродителей ребенка с инвалидностью и ОВЗ черезпостепенное развития его самостоятельности и субъектности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B6EAB">
        <w:rPr>
          <w:rFonts w:ascii="Times New Roman" w:hAnsi="Times New Roman"/>
          <w:i/>
          <w:sz w:val="28"/>
          <w:szCs w:val="28"/>
        </w:rPr>
        <w:t>чет и преодоление фактора социальной стигматизации путем получения позитивного социального опыта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0B6EAB">
        <w:rPr>
          <w:rFonts w:ascii="Times New Roman" w:hAnsi="Times New Roman"/>
          <w:i/>
          <w:sz w:val="28"/>
          <w:szCs w:val="28"/>
        </w:rPr>
        <w:t>реодоление феномена «выученной беспомощности» и формирование «мотивации достижения»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0B6EAB">
        <w:rPr>
          <w:rFonts w:ascii="Times New Roman" w:hAnsi="Times New Roman"/>
          <w:i/>
          <w:sz w:val="28"/>
          <w:szCs w:val="28"/>
        </w:rPr>
        <w:t>нформирование о видах деятельности, соотнесенное со способностями и склонностями детей с инвалидностью и ОВЗ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B6EAB">
        <w:rPr>
          <w:rFonts w:ascii="Times New Roman" w:hAnsi="Times New Roman"/>
          <w:i/>
          <w:sz w:val="28"/>
          <w:szCs w:val="28"/>
        </w:rPr>
        <w:t>чет объективных возможностей ребенка с инвалидностью и ОВЗ в зависимости от конкретной нозологии и наличия (либо создания) специальных видов деятельности, доступных и имеющих специальные условия для детей с ограниченными возможностями здоровья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0B6EAB">
        <w:rPr>
          <w:rFonts w:ascii="Times New Roman" w:hAnsi="Times New Roman"/>
          <w:i/>
          <w:sz w:val="28"/>
          <w:szCs w:val="28"/>
        </w:rPr>
        <w:t>ноговариантность стратегического планирования совместно с семьями детей перспективы их развития и возможности успешной интеграции в социум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0B6EAB">
        <w:rPr>
          <w:rFonts w:ascii="Times New Roman" w:hAnsi="Times New Roman"/>
          <w:i/>
          <w:sz w:val="28"/>
          <w:szCs w:val="28"/>
        </w:rPr>
        <w:t>ормирование психологической готовности к выбору индивидуального пути развития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</w:t>
      </w:r>
      <w:r w:rsidRPr="000B6EAB">
        <w:rPr>
          <w:rFonts w:ascii="Times New Roman" w:hAnsi="Times New Roman"/>
          <w:i/>
          <w:sz w:val="28"/>
          <w:szCs w:val="28"/>
        </w:rPr>
        <w:t>еобходимость как можно более ранней психологической помощи по выявлению ключевых особенностей, интересов, ресурсов и возможностей интегрирования в социум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0B6EAB">
        <w:rPr>
          <w:rFonts w:ascii="Times New Roman" w:hAnsi="Times New Roman"/>
          <w:i/>
          <w:sz w:val="28"/>
          <w:szCs w:val="28"/>
        </w:rPr>
        <w:t>ормирование психологической готовности к выбору индивидуального пути развития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</w:t>
      </w:r>
      <w:r w:rsidRPr="000B6EAB">
        <w:rPr>
          <w:rFonts w:ascii="Times New Roman" w:hAnsi="Times New Roman"/>
          <w:i/>
          <w:sz w:val="28"/>
          <w:szCs w:val="28"/>
        </w:rPr>
        <w:t>оррекция компенсаторных фантазий, подменяющих  собой реальное представление о перспективах развития, либо вызывающих к нему негативизм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</w:t>
      </w:r>
      <w:r w:rsidRPr="000B6EAB">
        <w:rPr>
          <w:rFonts w:ascii="Times New Roman" w:hAnsi="Times New Roman"/>
          <w:i/>
          <w:sz w:val="28"/>
          <w:szCs w:val="28"/>
        </w:rPr>
        <w:t>пора не на стереотипность представления о возможностях развития детей с инвалидностью и ОВЗ, а на индивидуальные особенности каждого ребенка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0B6EAB">
        <w:rPr>
          <w:rFonts w:ascii="Times New Roman" w:hAnsi="Times New Roman"/>
          <w:i/>
          <w:sz w:val="28"/>
          <w:szCs w:val="28"/>
        </w:rPr>
        <w:t>сихологическая подготовка к своевременному переходу от дошкольного к общему школьному образованию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0B6EAB">
        <w:rPr>
          <w:rFonts w:ascii="Times New Roman" w:hAnsi="Times New Roman"/>
          <w:i/>
          <w:sz w:val="28"/>
          <w:szCs w:val="28"/>
        </w:rPr>
        <w:t>омощь в социализации детей с особенностями в развитии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</w:t>
      </w:r>
      <w:r w:rsidRPr="000B6EAB">
        <w:rPr>
          <w:rFonts w:ascii="Times New Roman" w:hAnsi="Times New Roman"/>
          <w:i/>
          <w:sz w:val="28"/>
          <w:szCs w:val="28"/>
        </w:rPr>
        <w:t>еждисциплинарность, выход за границы узкого понимания методов взаимодействия с родителями детей с инвалидностью и ОВЗ и возможность привлечения внешних специалистов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</w:t>
      </w:r>
      <w:r w:rsidRPr="000B6EAB">
        <w:rPr>
          <w:rFonts w:ascii="Times New Roman" w:hAnsi="Times New Roman"/>
          <w:i/>
          <w:sz w:val="28"/>
          <w:szCs w:val="28"/>
        </w:rPr>
        <w:t>асширенное понимание реальных возможностей жизнедеятельности лиц с инвалидностью и конкретными видами нозологии</w:t>
      </w:r>
    </w:p>
    <w:p w:rsidR="004C6EC4" w:rsidRPr="000B6EAB" w:rsidRDefault="004C6EC4" w:rsidP="00247CA3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</w:t>
      </w:r>
      <w:r w:rsidRPr="000B6EAB">
        <w:rPr>
          <w:rFonts w:ascii="Times New Roman" w:hAnsi="Times New Roman"/>
          <w:i/>
          <w:sz w:val="28"/>
          <w:szCs w:val="28"/>
        </w:rPr>
        <w:t>чет специфических характеристик каждой из нозологических групп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принципа инклюзии возможно при организации и специфических видов деятельности, направленных на гармонизацию детско-родительских отношений в семьях, воспитывающих ребенка с инвалидностью и ОВЗ. На этом и основана разработка и реализация предлагаемого проекта.</w:t>
      </w:r>
    </w:p>
    <w:p w:rsidR="004C6EC4" w:rsidRPr="00D21CC6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инновационной деятельности заключается в принципиально новом подходе к организации взаимодействия ДОО с семьями, воспитывающими детей с инвалидностью и ОВЗ.</w:t>
      </w:r>
    </w:p>
    <w:p w:rsidR="004C6EC4" w:rsidRDefault="004C6EC4" w:rsidP="000572D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проекта, изложенное относительно принципиальных особенностей программы: категории участников, сроков реализации и др.</w:t>
      </w:r>
    </w:p>
    <w:p w:rsidR="004C6EC4" w:rsidRDefault="004C6EC4" w:rsidP="00D47C65">
      <w:pPr>
        <w:pStyle w:val="ListParagraph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Основная цель психолого-педагогической деятельности в работе с семьей ребенка–инвалида, ребенка с ОВЗ связана с необходимостью помочь справиться с трудной задачей воспитания и развития такого ребенка, способствовать ее оптимальному решению; воздействовать на семью с тем, чтобы мобилизовать ее ресурсы для решения задач социализации. 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Для реализации поставленных целей наиболее эффективными методами психолого-педагогической работы являются: контакт, консультирование, тренинги, занятия с ребенком совместно с родителем, специалистами и другими семьями.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Основные задачи, положенные в основу проекта: 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1) воспитать</w:t>
      </w:r>
      <w:r>
        <w:rPr>
          <w:rFonts w:ascii="Times New Roman" w:hAnsi="Times New Roman"/>
          <w:sz w:val="28"/>
          <w:szCs w:val="28"/>
        </w:rPr>
        <w:t>, совместно с родителями,</w:t>
      </w:r>
      <w:r w:rsidRPr="00D47C65">
        <w:rPr>
          <w:rFonts w:ascii="Times New Roman" w:hAnsi="Times New Roman"/>
          <w:sz w:val="28"/>
          <w:szCs w:val="28"/>
        </w:rPr>
        <w:t xml:space="preserve"> у детей-инвалидов и детей с ОВЗ общественную активность, инициативу, готовность к жизни</w:t>
      </w:r>
      <w:r>
        <w:rPr>
          <w:rFonts w:ascii="Times New Roman" w:hAnsi="Times New Roman"/>
          <w:sz w:val="28"/>
          <w:szCs w:val="28"/>
        </w:rPr>
        <w:t xml:space="preserve"> и к успешной интегрированности в социум</w:t>
      </w:r>
      <w:r w:rsidRPr="00D47C65">
        <w:rPr>
          <w:rFonts w:ascii="Times New Roman" w:hAnsi="Times New Roman"/>
          <w:sz w:val="28"/>
          <w:szCs w:val="28"/>
        </w:rPr>
        <w:t xml:space="preserve">;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2) формировать у них личностные качества (эмоции, чувства, культуры здоровья, общения и поведения, культуры проведения свободного времени); 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3) интегрировать детей-инвалидов  и детей с ОВЗ в общество здоровых людей. 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В основе деятельно</w:t>
      </w:r>
      <w:r>
        <w:rPr>
          <w:rFonts w:ascii="Times New Roman" w:hAnsi="Times New Roman"/>
          <w:sz w:val="28"/>
          <w:szCs w:val="28"/>
        </w:rPr>
        <w:t>сти психолога заложены: личностн</w:t>
      </w:r>
      <w:r w:rsidRPr="00D47C65">
        <w:rPr>
          <w:rFonts w:ascii="Times New Roman" w:hAnsi="Times New Roman"/>
          <w:sz w:val="28"/>
          <w:szCs w:val="28"/>
        </w:rPr>
        <w:t>о-ориентированный подход, оптимальность подхода, объективность подхода, коммуникативность, неразглашение информации о детях-инвалидах и их семьях.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Одним из ведущих факторов, обеспечивающих адаптацию детей-инвалидов и их родителей, явля</w:t>
      </w:r>
      <w:r>
        <w:rPr>
          <w:rFonts w:ascii="Times New Roman" w:hAnsi="Times New Roman"/>
          <w:sz w:val="28"/>
          <w:szCs w:val="28"/>
        </w:rPr>
        <w:t>ется их психологическая и социально-педагогическая</w:t>
      </w:r>
      <w:r w:rsidRPr="00D47C65">
        <w:rPr>
          <w:rFonts w:ascii="Times New Roman" w:hAnsi="Times New Roman"/>
          <w:sz w:val="28"/>
          <w:szCs w:val="28"/>
        </w:rPr>
        <w:t xml:space="preserve"> поддержка. Она акцентирует внимание на выработку новой системы целей и ценностей, способствует их свободной самоактуализации и самореал</w:t>
      </w:r>
      <w:r>
        <w:rPr>
          <w:rFonts w:ascii="Times New Roman" w:hAnsi="Times New Roman"/>
          <w:sz w:val="28"/>
          <w:szCs w:val="28"/>
        </w:rPr>
        <w:t>изации. Психологическая</w:t>
      </w:r>
      <w:r w:rsidRPr="00D47C65">
        <w:rPr>
          <w:rFonts w:ascii="Times New Roman" w:hAnsi="Times New Roman"/>
          <w:sz w:val="28"/>
          <w:szCs w:val="28"/>
        </w:rPr>
        <w:t xml:space="preserve"> поддержка осуществляется с целью помочь детям-инвалидам достигать и поддерживать оптимальную степень участия в социальных взаимодействиях, членов общества, помешать врожденному или приобретенному дефекту занять центральное место в формировании и становлении личности, дать возможность детям так организовать свой образ жизни, чтобы развить другие способности и тем самым компенсировать инвалидность.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Семьи, в которых есть дети с отклонениями в развитии, сталкиваются не только  с  медицинскими, экономическими, но и с психологическими и педагогическими трудностями, приводящими к ухудшению качества их жизни, возникновению семейных и личных проблем. Поэтому так необходимо психолого-педагогическое сопровождение семей, воспитывающих ребенка с ограниченными возможностями здоровья. 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Pr="0021139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психологической поддержки семей, воспитывающих ребенка с инвалидностью и ОВЗ</w:t>
      </w:r>
      <w:r w:rsidRPr="00D47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проекта </w:t>
      </w:r>
      <w:r w:rsidRPr="00D47C65">
        <w:rPr>
          <w:rFonts w:ascii="Times New Roman" w:hAnsi="Times New Roman"/>
          <w:sz w:val="28"/>
          <w:szCs w:val="28"/>
        </w:rPr>
        <w:t>«Академия семейного счас</w:t>
      </w:r>
      <w:r>
        <w:rPr>
          <w:rFonts w:ascii="Times New Roman" w:hAnsi="Times New Roman"/>
          <w:sz w:val="28"/>
          <w:szCs w:val="28"/>
        </w:rPr>
        <w:t>тья» включает в себя программы: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родительский ресурс»,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C65">
        <w:rPr>
          <w:rFonts w:ascii="Times New Roman" w:hAnsi="Times New Roman"/>
          <w:sz w:val="28"/>
          <w:szCs w:val="28"/>
        </w:rPr>
        <w:t xml:space="preserve">«Семейная развивайка»,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C65">
        <w:rPr>
          <w:rFonts w:ascii="Times New Roman" w:hAnsi="Times New Roman"/>
          <w:sz w:val="28"/>
          <w:szCs w:val="28"/>
        </w:rPr>
        <w:t xml:space="preserve">«Семейная плассотерапия»,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C65">
        <w:rPr>
          <w:rFonts w:ascii="Times New Roman" w:hAnsi="Times New Roman"/>
          <w:sz w:val="28"/>
          <w:szCs w:val="28"/>
        </w:rPr>
        <w:t xml:space="preserve">«Счастливы вместе»,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«Семейная клоунтерапия»,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основными задачами, которых </w:t>
      </w:r>
      <w:r>
        <w:rPr>
          <w:rFonts w:ascii="Times New Roman" w:hAnsi="Times New Roman"/>
          <w:sz w:val="28"/>
          <w:szCs w:val="28"/>
        </w:rPr>
        <w:t>является психолого-педагогическ</w:t>
      </w:r>
      <w:r w:rsidRPr="00D47C65">
        <w:rPr>
          <w:rFonts w:ascii="Times New Roman" w:hAnsi="Times New Roman"/>
          <w:sz w:val="28"/>
          <w:szCs w:val="28"/>
        </w:rPr>
        <w:t>ое просвещение родителей в вопросах воспитания и развития ребенка-инвалида и ребенка с ОВЗ</w:t>
      </w:r>
      <w:r>
        <w:rPr>
          <w:rFonts w:ascii="Times New Roman" w:hAnsi="Times New Roman"/>
          <w:sz w:val="28"/>
          <w:szCs w:val="28"/>
        </w:rPr>
        <w:t xml:space="preserve"> и поддержка внутрисемейного функционирования</w:t>
      </w:r>
      <w:r w:rsidRPr="00D47C65">
        <w:rPr>
          <w:rFonts w:ascii="Times New Roman" w:hAnsi="Times New Roman"/>
          <w:sz w:val="28"/>
          <w:szCs w:val="28"/>
        </w:rPr>
        <w:t xml:space="preserve">.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Важно, чтобы родители не оставались один на один со своей бедой, чтобы инвалидность ребенка не становилось только частным делом семьи.</w:t>
      </w:r>
      <w:r>
        <w:rPr>
          <w:rFonts w:ascii="Times New Roman" w:hAnsi="Times New Roman"/>
          <w:sz w:val="28"/>
          <w:szCs w:val="28"/>
        </w:rPr>
        <w:t xml:space="preserve"> Вместе с тем на практике получается так, что родители, в результате действия механизмов защиты, не разглашают свои трудности, не афишируют то, что у них накопилось в душе, – они просто отворачиваются от общения или, напротив, требуют чрезмерного внимания к своим проблемам, что совершенно согласуется с закономерностями поведения близкого окружения инвалида, то есть с синдромом инвалидизации семьи, воспитывающей ребенка с нарушениями в психофизическом развитии.</w:t>
      </w: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oval id="Овал 7" o:spid="_x0000_s1037" style="position:absolute;margin-left:141.75pt;margin-top:4.9pt;width:198pt;height:82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4C6EC4" w:rsidRDefault="004C6EC4" w:rsidP="001433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F5CF2">
                    <w:rPr>
                      <w:rFonts w:ascii="Times New Roman" w:hAnsi="Times New Roman"/>
                    </w:rPr>
                    <w:t>Программа</w:t>
                  </w:r>
                </w:p>
                <w:p w:rsidR="004C6EC4" w:rsidRPr="003F5CF2" w:rsidRDefault="004C6EC4" w:rsidP="001433D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3F5CF2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«Мой родительский ресурс»</w:t>
                  </w:r>
                </w:p>
              </w:txbxContent>
            </v:textbox>
          </v:oval>
        </w:pict>
      </w: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oval id="Овал 6" o:spid="_x0000_s1038" style="position:absolute;margin-left:300.45pt;margin-top:.9pt;width:228.75pt;height:60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4C6EC4" w:rsidRPr="00A04C9D" w:rsidRDefault="004C6EC4" w:rsidP="001433D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A04C9D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  <w:r w:rsidRPr="00A04C9D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«Семейная плассотерапия»</w:t>
                  </w:r>
                </w:p>
              </w:txbxContent>
            </v:textbox>
          </v:oval>
        </w:pict>
      </w:r>
      <w:r>
        <w:rPr>
          <w:noProof/>
        </w:rPr>
        <w:pict>
          <v:oval id="Овал 5" o:spid="_x0000_s1039" style="position:absolute;margin-left:-31.15pt;margin-top:6.2pt;width:189.75pt;height:55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" strokecolor="#92cddc" strokeweight="1pt">
            <v:fill color2="#b6dde8" focus="100%" type="gradient"/>
            <v:shadow on="t" color="#205867" opacity=".5" offset="1pt"/>
            <v:textbox>
              <w:txbxContent>
                <w:p w:rsidR="004C6EC4" w:rsidRPr="00F5002B" w:rsidRDefault="004C6EC4" w:rsidP="001433D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</w:rPr>
                  </w:pPr>
                  <w:r w:rsidRPr="00F5002B">
                    <w:rPr>
                      <w:rFonts w:ascii="Times New Roman" w:hAnsi="Times New Roman"/>
                    </w:rPr>
                    <w:t xml:space="preserve">Программа </w:t>
                  </w:r>
                  <w:r w:rsidRPr="00F5002B">
                    <w:rPr>
                      <w:rFonts w:ascii="Times New Roman" w:hAnsi="Times New Roman"/>
                      <w:b/>
                      <w:color w:val="00B050"/>
                    </w:rPr>
                    <w:t>«Семейная развивайка»</w:t>
                  </w:r>
                </w:p>
              </w:txbxContent>
            </v:textbox>
          </v:oval>
        </w:pict>
      </w: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oval id="Овал 4" o:spid="_x0000_s1040" style="position:absolute;margin-left:129.45pt;margin-top:11.45pt;width:204pt;height:6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4C6EC4" w:rsidRPr="00A14207" w:rsidRDefault="004C6EC4" w:rsidP="001433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17365D"/>
                      <w:sz w:val="20"/>
                      <w:szCs w:val="20"/>
                    </w:rPr>
                  </w:pPr>
                  <w:r w:rsidRPr="00A14207">
                    <w:rPr>
                      <w:rFonts w:ascii="Times New Roman" w:hAnsi="Times New Roman"/>
                      <w:b/>
                      <w:bCs/>
                      <w:color w:val="17365D"/>
                      <w:sz w:val="20"/>
                      <w:szCs w:val="20"/>
                    </w:rPr>
                    <w:t>Проект «АСС»</w:t>
                  </w:r>
                </w:p>
                <w:p w:rsidR="004C6EC4" w:rsidRPr="003F5CF2" w:rsidRDefault="004C6EC4" w:rsidP="001433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  <w:t>«Академия семейного СЧАСТЬЯ»</w:t>
                  </w:r>
                </w:p>
                <w:p w:rsidR="004C6EC4" w:rsidRDefault="004C6EC4" w:rsidP="001433D9"/>
              </w:txbxContent>
            </v:textbox>
          </v:oval>
        </w:pict>
      </w: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oval id="Овал 2" o:spid="_x0000_s1041" style="position:absolute;margin-left:-39.4pt;margin-top:12.75pt;width:214.5pt;height:60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4C6EC4" w:rsidRPr="007B2A04" w:rsidRDefault="004C6EC4" w:rsidP="001433D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7B2A04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Семейное консультирование</w:t>
                  </w:r>
                </w:p>
              </w:txbxContent>
            </v:textbox>
          </v:oval>
        </w:pict>
      </w:r>
      <w:r>
        <w:rPr>
          <w:noProof/>
        </w:rPr>
        <w:pict>
          <v:oval id="Овал 3" o:spid="_x0000_s1042" style="position:absolute;margin-left:293.7pt;margin-top:2.25pt;width:3in;height:60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4C6EC4" w:rsidRPr="00DE783B" w:rsidRDefault="004C6EC4" w:rsidP="001433D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  <w:r w:rsidRPr="00DE783B">
                    <w:rPr>
                      <w:rFonts w:ascii="Times New Roman" w:hAnsi="Times New Roman"/>
                      <w:b/>
                      <w:color w:val="00B050"/>
                    </w:rPr>
                    <w:t xml:space="preserve">«Семейная </w:t>
                  </w:r>
                  <w:r>
                    <w:rPr>
                      <w:rFonts w:ascii="Times New Roman" w:hAnsi="Times New Roman"/>
                      <w:b/>
                      <w:color w:val="00B050"/>
                    </w:rPr>
                    <w:t>Клоун</w:t>
                  </w:r>
                  <w:r w:rsidRPr="00DE783B">
                    <w:rPr>
                      <w:rFonts w:ascii="Times New Roman" w:hAnsi="Times New Roman"/>
                      <w:b/>
                      <w:color w:val="00B050"/>
                    </w:rPr>
                    <w:t>терапия»</w:t>
                  </w:r>
                </w:p>
              </w:txbxContent>
            </v:textbox>
          </v:oval>
        </w:pict>
      </w: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EC4" w:rsidRDefault="004C6EC4" w:rsidP="0014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EC4" w:rsidRPr="0021139C" w:rsidRDefault="004C6EC4" w:rsidP="00211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Овал 1" o:spid="_x0000_s1043" style="position:absolute;left:0;text-align:left;margin-left:150.45pt;margin-top:7.2pt;width:183pt;height:62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4C6EC4" w:rsidRPr="003306FC" w:rsidRDefault="004C6EC4" w:rsidP="001433D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3306F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         </w:t>
                  </w:r>
                  <w:r w:rsidRPr="003306FC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«Счастливы вместе»</w:t>
                  </w:r>
                </w:p>
              </w:txbxContent>
            </v:textbox>
          </v:oval>
        </w:pict>
      </w:r>
    </w:p>
    <w:p w:rsidR="004C6EC4" w:rsidRDefault="004C6EC4" w:rsidP="008158D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6EC4" w:rsidRDefault="004C6EC4" w:rsidP="008158D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6EC4" w:rsidRPr="006E5CEE" w:rsidRDefault="004C6EC4" w:rsidP="008158D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Pr="006E5C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E5CEE">
        <w:rPr>
          <w:rFonts w:ascii="Times New Roman" w:hAnsi="Times New Roman"/>
          <w:sz w:val="24"/>
          <w:szCs w:val="24"/>
        </w:rPr>
        <w:t xml:space="preserve"> Общее содержание инновационного проекта.</w:t>
      </w:r>
    </w:p>
    <w:p w:rsidR="004C6EC4" w:rsidRDefault="004C6EC4" w:rsidP="008158D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8158D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программ, реализуемых в проекте </w:t>
      </w:r>
      <w:r w:rsidRPr="0021139C">
        <w:rPr>
          <w:rFonts w:ascii="Times New Roman" w:hAnsi="Times New Roman"/>
          <w:sz w:val="28"/>
          <w:szCs w:val="28"/>
        </w:rPr>
        <w:t>«Академия семейного счастья», с целбю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психологической поддержки семьи, воспитывающей ребенка с инвалидностью и ограниченными возможностями здоровья, составляют основное содержание соответствующей деятельности.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обозначенных программ используются следующие методы: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47C65">
        <w:rPr>
          <w:rFonts w:ascii="Times New Roman" w:hAnsi="Times New Roman"/>
          <w:sz w:val="28"/>
          <w:szCs w:val="28"/>
        </w:rPr>
        <w:t>Метод семейного консультирования применяется с целью взаимодействия между двумя или несколькими людьми, в ходе которого определенные специальные знания консультанта используются для оказания помощи консультируемому в решении текущих проблем или при подготовке к предстоящим действиям.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Поскольку консультирование предназначено для оказания помощи практически здоровым людям, испытывающим затруднения при решении жизненных задач, оно способно найти широкое применение и в психолого-педагогической практике, нацеленной на реабилитацию семьи ребенка-инвалида.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Необходимость использования этого метода связана с тем, что значительная часть семей, имеющих ребенка-инвалида, находится в острых или хронических стрессовых состояниях, испытывающих трудности адаптации к своему новому статусу, имеют неустойчивую мотивацию к участию в процессе социализации ребенка – инвалида и ребенка с ОВЗ, сталкиваются со сложностями межличностного общения внутри семьи и с ближайшим окружением. Помимо новых знаний, родителям, воспитывающим ребенка-инвалида, ребенка с ОВЗ необходимо специально организованное доверительное общение. Большинство из этих проблем призвана решать программа «Мой родительский ресурс», входящая в проект «Академия семейного счастья». 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47C65">
        <w:rPr>
          <w:rFonts w:ascii="Times New Roman" w:hAnsi="Times New Roman"/>
          <w:sz w:val="28"/>
          <w:szCs w:val="28"/>
        </w:rPr>
        <w:t xml:space="preserve">В рамках программы «Мой родительский ресурс» используются групповые методы работы с семьей (семьями) – психологические и образовательные тренинги. Психологический тренинг представляет собой сочетание многих приемов индивидуальной и групповой работы, нацеленных на формирование новых психологических умений и навыков в родительско-детском взаимодействии. 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Образовательные тренинги для родителей направлены, прежде всего, на развитие умений и навыков, которые помогают семьям управлять своей микросредой, ведут к выбору конструктивных жизненных и конструктивного взаимодействия. В образовательных тренингах активно используется, например, индивидуальные упражнение на управление своим телом, эмоциями; ролевые игры в малых группах; система домашних заданий, выступлений, дискуссий; приемы арттерапии, игротерапии, клоунтерапии, сказкотерапии</w:t>
      </w:r>
      <w:r>
        <w:rPr>
          <w:rFonts w:ascii="Times New Roman" w:hAnsi="Times New Roman"/>
          <w:sz w:val="28"/>
          <w:szCs w:val="28"/>
        </w:rPr>
        <w:t>,</w:t>
      </w:r>
      <w:r w:rsidRPr="00D47C65">
        <w:rPr>
          <w:rFonts w:ascii="Times New Roman" w:hAnsi="Times New Roman"/>
          <w:sz w:val="28"/>
          <w:szCs w:val="28"/>
        </w:rPr>
        <w:t xml:space="preserve"> просмотр видеоматериалов и мн.др.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Тренинг является одним из самых перспективных методов решения проблемы психолого-педагогического просвещения родителей. Эта проблема становится особенно актуальна в течении последних лет. Особо остро она стоит в отношении родителей детей-инвалидов и детей с ОВЗ.</w:t>
      </w:r>
    </w:p>
    <w:p w:rsidR="004C6EC4" w:rsidRPr="00D47C65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Проект «Академия семейного счастья» максимально целенаправлен на стимуляцию родительских усилий в развитии знаний, умений и навыков детей с ОВЗ и детей-инвалидов. Перед родителями ставятся задачи адекватные уровню их возможностей, и предусматривает непрерывную систему обратной связи.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Групповые методы работы дают возможности родителям обмениваться друг с другом опытом, задавать вопросы и стремиться получить поддержку и одобрение в группе.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одобрение стабилизирует эмоциональное состояние всех членов семьи, что является основой для вовлечения родителей в образовательный процесс дошкольной образовательной организации.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Кроме того, возможность примерить на себя роль лидера при обмене информацией развивает активность и уверенность родителей.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создания модели функционирования психолого-педагогической поддержки семьи является, на наш взгляд, одним из перспективных направлений в решении актуальных задач выполнения требований ФГОС ДО нового поколения, так как без обеспечения благоприятных для каждого родителя психологических условий, простая разработка традиционных форм и методов работы с родителями, предполагающих их безоговорочное послушание и подчинение требованиям, диктуемым педагогическими работниками ДОО, не даст ожидаемого от них эффекта, что не раз подтверждалось фактами из практики.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Инновация и заключается в соотнесении и одновременном участии двух разноплановых процессов в едином процессе организации продуктивного взаимодействия ДОО и семьи, основанном на оказании эффективной психологической помощи в нормализации внутрисемейных отношений в проблемных семьях, воспитывающих детей с особенностями в психофизическом развитии. </w:t>
      </w:r>
    </w:p>
    <w:p w:rsidR="004C6EC4" w:rsidRDefault="004C6EC4" w:rsidP="004256A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программа нацелена на достижение определенных целей:</w:t>
      </w:r>
    </w:p>
    <w:p w:rsidR="004C6EC4" w:rsidRDefault="004C6EC4" w:rsidP="00425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Программа «</w:t>
      </w:r>
      <w:r w:rsidRPr="007D20B9">
        <w:rPr>
          <w:rFonts w:ascii="Times New Roman" w:hAnsi="Times New Roman"/>
          <w:i/>
          <w:sz w:val="28"/>
          <w:szCs w:val="28"/>
        </w:rPr>
        <w:t>Мой родительский ресурс</w:t>
      </w:r>
      <w:r w:rsidRPr="007D20B9">
        <w:rPr>
          <w:rFonts w:ascii="Times New Roman" w:hAnsi="Times New Roman"/>
          <w:sz w:val="28"/>
          <w:szCs w:val="28"/>
        </w:rPr>
        <w:t>» направлена на психологическое сопровождение и эмоциональную поддержку родителей, раскрытие внутреннего родительского ресурса в воспитании и обучении ребенка, обучение эффективным способам взаимодействия с ним.</w:t>
      </w:r>
    </w:p>
    <w:p w:rsidR="004C6EC4" w:rsidRDefault="004C6EC4" w:rsidP="00425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3F9B">
        <w:rPr>
          <w:rFonts w:ascii="Times New Roman" w:hAnsi="Times New Roman"/>
          <w:sz w:val="28"/>
          <w:szCs w:val="28"/>
        </w:rPr>
        <w:t>Программа «</w:t>
      </w:r>
      <w:r w:rsidRPr="00923F9B">
        <w:rPr>
          <w:rFonts w:ascii="Times New Roman" w:hAnsi="Times New Roman"/>
          <w:i/>
          <w:sz w:val="28"/>
          <w:szCs w:val="28"/>
        </w:rPr>
        <w:t>Семейная развивайка</w:t>
      </w:r>
      <w:r w:rsidRPr="00923F9B">
        <w:rPr>
          <w:rFonts w:ascii="Times New Roman" w:hAnsi="Times New Roman"/>
          <w:sz w:val="28"/>
          <w:szCs w:val="28"/>
        </w:rPr>
        <w:t>» нацелена на помощь родителям в умении создавать благоприятные условия для развития познавательной сферы детей; формировать предпосылки и развитие речи и других высших психических функций ребенка.</w:t>
      </w:r>
    </w:p>
    <w:p w:rsidR="004C6EC4" w:rsidRPr="00923F9B" w:rsidRDefault="004C6EC4" w:rsidP="00425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3F9B">
        <w:rPr>
          <w:rFonts w:ascii="Times New Roman" w:hAnsi="Times New Roman"/>
          <w:sz w:val="28"/>
          <w:szCs w:val="28"/>
        </w:rPr>
        <w:t>Программа «</w:t>
      </w:r>
      <w:r w:rsidRPr="00923F9B">
        <w:rPr>
          <w:rFonts w:ascii="Times New Roman" w:hAnsi="Times New Roman"/>
          <w:i/>
          <w:sz w:val="28"/>
          <w:szCs w:val="28"/>
        </w:rPr>
        <w:t>Счастливы вместе</w:t>
      </w:r>
      <w:r w:rsidRPr="00923F9B">
        <w:rPr>
          <w:rFonts w:ascii="Times New Roman" w:hAnsi="Times New Roman"/>
          <w:sz w:val="28"/>
          <w:szCs w:val="28"/>
        </w:rPr>
        <w:t>» помогает родителям бережно включать ребенка в коллектив других детей по средствам широкого спектра сюжетно-ролевых игр.</w:t>
      </w:r>
    </w:p>
    <w:p w:rsidR="004C6EC4" w:rsidRDefault="004C6EC4" w:rsidP="00425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 «</w:t>
      </w:r>
      <w:r w:rsidRPr="00923F9B">
        <w:rPr>
          <w:rFonts w:ascii="Times New Roman" w:hAnsi="Times New Roman"/>
          <w:i/>
          <w:sz w:val="28"/>
          <w:szCs w:val="28"/>
        </w:rPr>
        <w:t>Семейная плассо-терапия</w:t>
      </w:r>
      <w:r w:rsidRPr="00923F9B">
        <w:rPr>
          <w:rFonts w:ascii="Times New Roman" w:hAnsi="Times New Roman"/>
          <w:sz w:val="28"/>
          <w:szCs w:val="28"/>
        </w:rPr>
        <w:t>» решает большой спектр задач не только в личностно-ориентированном формате семьи, но и в обучении родителей различным формам и методам игр с песком имеющих педагогическую направленность в ко</w:t>
      </w:r>
      <w:r>
        <w:rPr>
          <w:rFonts w:ascii="Times New Roman" w:hAnsi="Times New Roman"/>
          <w:sz w:val="28"/>
          <w:szCs w:val="28"/>
        </w:rPr>
        <w:t>мплексе с сенсорными, коммуникативными, двигательными, познавательными видами детской деятель</w:t>
      </w:r>
      <w:r w:rsidRPr="00923F9B">
        <w:rPr>
          <w:rFonts w:ascii="Times New Roman" w:hAnsi="Times New Roman"/>
          <w:sz w:val="28"/>
          <w:szCs w:val="28"/>
        </w:rPr>
        <w:t>ности.</w:t>
      </w:r>
    </w:p>
    <w:p w:rsidR="004C6EC4" w:rsidRDefault="004C6EC4" w:rsidP="00425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256AB">
        <w:rPr>
          <w:rFonts w:ascii="Times New Roman" w:hAnsi="Times New Roman"/>
          <w:sz w:val="28"/>
          <w:szCs w:val="28"/>
        </w:rPr>
        <w:t>Программа «</w:t>
      </w:r>
      <w:r w:rsidRPr="004256AB">
        <w:rPr>
          <w:rFonts w:ascii="Times New Roman" w:hAnsi="Times New Roman"/>
          <w:i/>
          <w:sz w:val="28"/>
          <w:szCs w:val="28"/>
        </w:rPr>
        <w:t>Семейная Клоун-терапия</w:t>
      </w:r>
      <w:r w:rsidRPr="004256AB">
        <w:rPr>
          <w:rFonts w:ascii="Times New Roman" w:hAnsi="Times New Roman"/>
          <w:sz w:val="28"/>
          <w:szCs w:val="28"/>
        </w:rPr>
        <w:t>» помогает раскрыть свои возможности не только в проявлении эмоций, но научиться различать</w:t>
      </w:r>
      <w:r>
        <w:rPr>
          <w:rFonts w:ascii="Times New Roman" w:hAnsi="Times New Roman"/>
          <w:sz w:val="28"/>
          <w:szCs w:val="28"/>
        </w:rPr>
        <w:t xml:space="preserve"> их, а также снимать эмоциональ</w:t>
      </w:r>
      <w:r w:rsidRPr="004256AB">
        <w:rPr>
          <w:rFonts w:ascii="Times New Roman" w:hAnsi="Times New Roman"/>
          <w:sz w:val="28"/>
          <w:szCs w:val="28"/>
        </w:rPr>
        <w:t>ное напр</w:t>
      </w:r>
      <w:r>
        <w:rPr>
          <w:rFonts w:ascii="Times New Roman" w:hAnsi="Times New Roman"/>
          <w:sz w:val="28"/>
          <w:szCs w:val="28"/>
        </w:rPr>
        <w:t>яжение, гармонизировать внутрен</w:t>
      </w:r>
      <w:r w:rsidRPr="004256AB">
        <w:rPr>
          <w:rFonts w:ascii="Times New Roman" w:hAnsi="Times New Roman"/>
          <w:sz w:val="28"/>
          <w:szCs w:val="28"/>
        </w:rPr>
        <w:t xml:space="preserve">нее «Я» всей семьи, справляться с плохим настроением. </w:t>
      </w:r>
    </w:p>
    <w:p w:rsidR="004C6EC4" w:rsidRPr="00774906" w:rsidRDefault="004C6EC4" w:rsidP="0077490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Смех и радость помогают противо</w:t>
      </w:r>
      <w:r w:rsidRPr="004256AB">
        <w:rPr>
          <w:rFonts w:ascii="Times New Roman" w:hAnsi="Times New Roman"/>
          <w:sz w:val="28"/>
          <w:szCs w:val="28"/>
        </w:rPr>
        <w:t>стоять стрессу: на физиологическом ур</w:t>
      </w:r>
      <w:r>
        <w:rPr>
          <w:rFonts w:ascii="Times New Roman" w:hAnsi="Times New Roman"/>
          <w:sz w:val="28"/>
          <w:szCs w:val="28"/>
        </w:rPr>
        <w:t>овне происходит выработка эндор</w:t>
      </w:r>
      <w:r w:rsidRPr="004256AB">
        <w:rPr>
          <w:rFonts w:ascii="Times New Roman" w:hAnsi="Times New Roman"/>
          <w:sz w:val="28"/>
          <w:szCs w:val="28"/>
        </w:rPr>
        <w:t>финов (и они способны действовать, к</w:t>
      </w:r>
      <w:r>
        <w:rPr>
          <w:rFonts w:ascii="Times New Roman" w:hAnsi="Times New Roman"/>
          <w:sz w:val="28"/>
          <w:szCs w:val="28"/>
        </w:rPr>
        <w:t>ак болеутоляющий компонент, уве</w:t>
      </w:r>
      <w:r w:rsidRPr="004256AB">
        <w:rPr>
          <w:rFonts w:ascii="Times New Roman" w:hAnsi="Times New Roman"/>
          <w:sz w:val="28"/>
          <w:szCs w:val="28"/>
        </w:rPr>
        <w:t>личивается выработка Т-клеток, а это укрепляет иммунитет), нормализуется уровень кортизола в крови, что в свою очередь, способствует сохранению</w:t>
      </w:r>
      <w:r>
        <w:rPr>
          <w:rFonts w:ascii="Times New Roman" w:hAnsi="Times New Roman"/>
          <w:sz w:val="28"/>
          <w:szCs w:val="28"/>
        </w:rPr>
        <w:t xml:space="preserve"> энергетических ресурсов всего организма. 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примерное планирование занятий с родителями и детьми, имеющими стойкие нарушения в психофизическом развитии.</w:t>
      </w: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Примерное изложение основного содержания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1752"/>
        <w:gridCol w:w="2399"/>
        <w:gridCol w:w="1134"/>
        <w:gridCol w:w="3555"/>
      </w:tblGrid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752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Виды (форма деятельности)</w:t>
            </w: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Цели (задачи)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52" w:type="dxa"/>
            <w:vMerge w:val="restart"/>
            <w:textDirection w:val="btLr"/>
          </w:tcPr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40"/>
                <w:szCs w:val="40"/>
              </w:rPr>
            </w:pPr>
            <w:r w:rsidRPr="00A14207">
              <w:rPr>
                <w:bCs/>
                <w:iCs/>
                <w:sz w:val="40"/>
                <w:szCs w:val="40"/>
              </w:rPr>
              <w:t>Родительские терапевтические группы</w:t>
            </w: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36"/>
                <w:szCs w:val="36"/>
              </w:rPr>
            </w:pPr>
            <w:r w:rsidRPr="00A14207">
              <w:rPr>
                <w:bCs/>
                <w:iCs/>
                <w:sz w:val="36"/>
                <w:szCs w:val="36"/>
              </w:rPr>
              <w:t>Терапевтическая родительская группа</w:t>
            </w: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ind w:left="113" w:right="11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Знакомство. «Я глазами ребенка»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Знакомство участников друг с другом, с групповой формой работы, выработка правил группы дл создания атмосферы доверия, снижения напряженности и тревожности родителей. Формирование родительской чувствительности к ребенку.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«Ресурс родительского терпения»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Знакомство с понятием «принятия» ребенка, особенностями принимающего и не принимающего поведения родителя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«Я – взрослый ребенок. Мой ребенок –маленький взрослый»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Осознание родителем различий между миром ребенка и миром взрослого, восприятием, эмоциональными переживаниями, мотивами, потребностями.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«Безусловная ЛЮБОВЬ»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Формирование представлений о безусловном принятии как главном условии удовлетворения потребности ребенка в любви; развитие навыков адекватного выражения негативных эмоций в адрес ребенка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«Сотрудничество. Родитель-ребенок. Ребенок – родитель»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Расширении представлений родителей об умениях, возможностях и способностях детей; выработка навыков сотрудничества с ребенком; формирование умений создавать условия для положительного сотрудничества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«Слепой, глухой, немой»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Развитие родительской чувствительности к потребностям ребенка; знакомство с целями и приемами активного слушания; развитие навыков активного присоединения к ребенку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«Я говорю. А слышат ли меня?»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Обучение различению негативных и позитивных способов общения с ребенком; раскрытие психологического смысла способов общения, их влияние на ребенка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«Контроль и воспитание»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Знакомство с формами позитивного контроля за ребенком, расширение представления о дисциплине; формирование умения регулировать контролирующие функции в соответствии с зонами контроля за ребенком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 xml:space="preserve">«Подарки»  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Формирование понятий о дистанции в общении с ребенком; развитие способности к самопознанию</w:t>
            </w:r>
          </w:p>
        </w:tc>
      </w:tr>
      <w:tr w:rsidR="004C6EC4" w:rsidRPr="00A14207" w:rsidTr="00A14207">
        <w:tc>
          <w:tcPr>
            <w:tcW w:w="62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52" w:type="dxa"/>
            <w:vMerge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 xml:space="preserve">Рефлексия </w:t>
            </w:r>
          </w:p>
        </w:tc>
        <w:tc>
          <w:tcPr>
            <w:tcW w:w="1134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55" w:type="dxa"/>
          </w:tcPr>
          <w:p w:rsidR="004C6EC4" w:rsidRPr="00A14207" w:rsidRDefault="004C6EC4" w:rsidP="00A14207">
            <w:pPr>
              <w:pStyle w:val="NormalWeb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A14207">
              <w:rPr>
                <w:bCs/>
                <w:iCs/>
                <w:sz w:val="24"/>
                <w:szCs w:val="24"/>
              </w:rPr>
              <w:t>Закрепление приобретенного опыта, рефлексия эмоций, переживаний и чувств, а так же изменений, происшедших в системе «родитель-ребенок»</w:t>
            </w:r>
          </w:p>
        </w:tc>
      </w:tr>
    </w:tbl>
    <w:p w:rsidR="004C6EC4" w:rsidRDefault="004C6EC4" w:rsidP="00D47C6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EC4" w:rsidRPr="00321DB8" w:rsidRDefault="004C6EC4" w:rsidP="00321DB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1DB8">
        <w:rPr>
          <w:rFonts w:ascii="Times New Roman" w:hAnsi="Times New Roman"/>
          <w:i/>
          <w:sz w:val="28"/>
          <w:szCs w:val="28"/>
        </w:rPr>
        <w:t>Каждое занятие, входящее в программы проекта состоит из 5 этапов работы:</w:t>
      </w:r>
    </w:p>
    <w:p w:rsidR="004C6EC4" w:rsidRPr="003758CC" w:rsidRDefault="004C6EC4" w:rsidP="00321D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 xml:space="preserve">1. Приветствие и разминка.                                                                                                            2. Информационная часть, направленная на повышение уровня родительской компетенции в воспитании детей.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3. Упражнения, игры и  техники </w:t>
      </w:r>
      <w:r w:rsidRPr="003758CC">
        <w:rPr>
          <w:rFonts w:ascii="Times New Roman" w:hAnsi="Times New Roman"/>
          <w:sz w:val="28"/>
          <w:szCs w:val="28"/>
        </w:rPr>
        <w:t xml:space="preserve"> на развитие новых умений.                                                                            4. Рефл</w:t>
      </w:r>
      <w:r>
        <w:rPr>
          <w:rFonts w:ascii="Times New Roman" w:hAnsi="Times New Roman"/>
          <w:sz w:val="28"/>
          <w:szCs w:val="28"/>
        </w:rPr>
        <w:t>ексия. Подведение итогов</w:t>
      </w:r>
      <w:r w:rsidRPr="003758CC">
        <w:rPr>
          <w:rFonts w:ascii="Times New Roman" w:hAnsi="Times New Roman"/>
          <w:sz w:val="28"/>
          <w:szCs w:val="28"/>
        </w:rPr>
        <w:t>, получение обратной связи.</w:t>
      </w:r>
      <w:r>
        <w:rPr>
          <w:rFonts w:ascii="Times New Roman" w:hAnsi="Times New Roman"/>
          <w:sz w:val="28"/>
          <w:szCs w:val="28"/>
        </w:rPr>
        <w:t xml:space="preserve">                             5. Постановка новых целей и задач.</w:t>
      </w:r>
    </w:p>
    <w:p w:rsidR="004C6EC4" w:rsidRPr="00321DB8" w:rsidRDefault="004C6EC4" w:rsidP="00321DB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21DB8">
        <w:rPr>
          <w:rFonts w:ascii="Times New Roman" w:hAnsi="Times New Roman"/>
          <w:bCs/>
          <w:i/>
          <w:sz w:val="28"/>
          <w:szCs w:val="28"/>
        </w:rPr>
        <w:t>Условия реализации проекта и режим работы</w:t>
      </w:r>
    </w:p>
    <w:p w:rsidR="004C6EC4" w:rsidRPr="003758CC" w:rsidRDefault="004C6EC4" w:rsidP="00321D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Место проведения – образовательное учреждение</w:t>
      </w:r>
      <w:r>
        <w:rPr>
          <w:rFonts w:ascii="Times New Roman" w:hAnsi="Times New Roman"/>
          <w:sz w:val="28"/>
          <w:szCs w:val="28"/>
        </w:rPr>
        <w:t>, целевые (тематические) выездные встречи</w:t>
      </w:r>
      <w:r w:rsidRPr="003758CC">
        <w:rPr>
          <w:rFonts w:ascii="Times New Roman" w:hAnsi="Times New Roman"/>
          <w:sz w:val="28"/>
          <w:szCs w:val="28"/>
        </w:rPr>
        <w:t xml:space="preserve">. </w:t>
      </w:r>
    </w:p>
    <w:p w:rsidR="004C6EC4" w:rsidRPr="003758CC" w:rsidRDefault="004C6EC4" w:rsidP="00321D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группы – родители  и дети</w:t>
      </w:r>
      <w:r w:rsidRPr="003758CC">
        <w:rPr>
          <w:rFonts w:ascii="Times New Roman" w:hAnsi="Times New Roman"/>
          <w:sz w:val="28"/>
          <w:szCs w:val="28"/>
        </w:rPr>
        <w:t xml:space="preserve">, возможно включение в группу родителей из принимающих семей. </w:t>
      </w:r>
    </w:p>
    <w:p w:rsidR="004C6EC4" w:rsidRPr="003758CC" w:rsidRDefault="004C6EC4" w:rsidP="00321D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 xml:space="preserve">Оптимальное </w:t>
      </w:r>
      <w:r>
        <w:rPr>
          <w:rFonts w:ascii="Times New Roman" w:hAnsi="Times New Roman"/>
          <w:sz w:val="28"/>
          <w:szCs w:val="28"/>
        </w:rPr>
        <w:t>количество – 8 - 10 семей</w:t>
      </w:r>
      <w:r w:rsidRPr="003758CC">
        <w:rPr>
          <w:rFonts w:ascii="Times New Roman" w:hAnsi="Times New Roman"/>
          <w:sz w:val="28"/>
          <w:szCs w:val="28"/>
        </w:rPr>
        <w:t xml:space="preserve">. </w:t>
      </w:r>
    </w:p>
    <w:p w:rsidR="004C6EC4" w:rsidRPr="004A1EAB" w:rsidRDefault="004C6EC4" w:rsidP="00321D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занятий по каждой из программ – 10 (один  раз в месяц)</w:t>
      </w:r>
    </w:p>
    <w:p w:rsidR="004C6EC4" w:rsidRPr="005137C6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Для организации продуктивного взаимодействия дошкольного образовательного учрежден</w:t>
      </w:r>
      <w:r>
        <w:rPr>
          <w:rFonts w:ascii="Times New Roman" w:hAnsi="Times New Roman"/>
          <w:bCs/>
          <w:sz w:val="28"/>
          <w:szCs w:val="28"/>
        </w:rPr>
        <w:t>ия комбинированного вида и</w:t>
      </w:r>
      <w:r w:rsidRPr="005137C6">
        <w:rPr>
          <w:rFonts w:ascii="Times New Roman" w:hAnsi="Times New Roman"/>
          <w:bCs/>
          <w:sz w:val="28"/>
          <w:szCs w:val="28"/>
        </w:rPr>
        <w:t xml:space="preserve"> семей</w:t>
      </w:r>
      <w:r>
        <w:rPr>
          <w:rFonts w:ascii="Times New Roman" w:hAnsi="Times New Roman"/>
          <w:bCs/>
          <w:sz w:val="28"/>
          <w:szCs w:val="28"/>
        </w:rPr>
        <w:t>, воспитывающих ребенка с инвалидностью и ОВЗ,</w:t>
      </w:r>
      <w:r w:rsidRPr="005137C6">
        <w:rPr>
          <w:rFonts w:ascii="Times New Roman" w:hAnsi="Times New Roman"/>
          <w:bCs/>
          <w:sz w:val="28"/>
          <w:szCs w:val="28"/>
        </w:rPr>
        <w:t xml:space="preserve"> необходимо:</w:t>
      </w:r>
    </w:p>
    <w:p w:rsidR="004C6EC4" w:rsidRPr="005137C6" w:rsidRDefault="004C6EC4" w:rsidP="00321D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равенство психологических позиций всех субъектов взаимодействия, независимо от их возраста и социального статуса;</w:t>
      </w:r>
    </w:p>
    <w:p w:rsidR="004C6EC4" w:rsidRPr="005137C6" w:rsidRDefault="004C6EC4" w:rsidP="00321D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равное признание активной роли в жизни образовательного учреждения каждого субъекта взаимодействия;</w:t>
      </w:r>
    </w:p>
    <w:p w:rsidR="004C6EC4" w:rsidRPr="005137C6" w:rsidRDefault="004C6EC4" w:rsidP="00321D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 xml:space="preserve">психологическая поддержка друг друга и взаимопомощь. </w:t>
      </w:r>
    </w:p>
    <w:p w:rsidR="004C6EC4" w:rsidRPr="005137C6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 xml:space="preserve">Достижение таких условий продуктивного взаимодействия осуществляется в процессе совместной деятельности и коммуникативного контакта. </w:t>
      </w:r>
    </w:p>
    <w:p w:rsidR="004C6EC4" w:rsidRPr="004F3584" w:rsidRDefault="004C6EC4" w:rsidP="00321D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42">
        <w:rPr>
          <w:rFonts w:ascii="Times New Roman" w:hAnsi="Times New Roman"/>
          <w:bCs/>
          <w:sz w:val="28"/>
          <w:szCs w:val="28"/>
        </w:rPr>
        <w:t>В организации взаимодействия образовательного учреждения комбинированного вида и семьи воспитывающей ребенка с ОВЗ следует выделить основные принципы и правила, соблюдение которых эффективно влияет на организацию сотрудничества всех участников проекта «АСС».</w:t>
      </w:r>
    </w:p>
    <w:p w:rsidR="004C6EC4" w:rsidRPr="005137C6" w:rsidRDefault="004C6EC4" w:rsidP="00321DB8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4 основных принципа, заложенные в разработку и реализацию проекта</w:t>
      </w:r>
      <w:r w:rsidRPr="005137C6">
        <w:rPr>
          <w:rFonts w:ascii="Times New Roman" w:hAnsi="Times New Roman"/>
          <w:bCs/>
          <w:i/>
          <w:sz w:val="28"/>
          <w:szCs w:val="28"/>
        </w:rPr>
        <w:t>:</w:t>
      </w:r>
    </w:p>
    <w:p w:rsidR="004C6EC4" w:rsidRPr="005137C6" w:rsidRDefault="004C6EC4" w:rsidP="00321D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1. Обеспечение субъективной позиции всех участников проекта</w:t>
      </w:r>
    </w:p>
    <w:p w:rsidR="004C6EC4" w:rsidRPr="005137C6" w:rsidRDefault="004C6EC4" w:rsidP="00321D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 xml:space="preserve">2. Организация совместного творческого сотрудничества </w:t>
      </w:r>
    </w:p>
    <w:p w:rsidR="004C6EC4" w:rsidRPr="005137C6" w:rsidRDefault="004C6EC4" w:rsidP="00321D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3. Гуманистическая ориентация  во взаимодействии с семьей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5137C6">
        <w:rPr>
          <w:rFonts w:ascii="Times New Roman" w:hAnsi="Times New Roman"/>
          <w:bCs/>
          <w:sz w:val="28"/>
          <w:szCs w:val="28"/>
        </w:rPr>
        <w:t xml:space="preserve"> воспитывающей особого ребенка.</w:t>
      </w:r>
    </w:p>
    <w:p w:rsidR="004C6EC4" w:rsidRDefault="004C6EC4" w:rsidP="00321D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7C6">
        <w:rPr>
          <w:rFonts w:ascii="Times New Roman" w:hAnsi="Times New Roman"/>
          <w:bCs/>
          <w:sz w:val="28"/>
          <w:szCs w:val="28"/>
        </w:rPr>
        <w:t>4. Интеграция и дифференциация целей, задач и действий участников проекта, направленных на психолого-педагогическое сопровождение сем</w:t>
      </w:r>
      <w:r>
        <w:rPr>
          <w:rFonts w:ascii="Times New Roman" w:hAnsi="Times New Roman"/>
          <w:bCs/>
          <w:sz w:val="28"/>
          <w:szCs w:val="28"/>
        </w:rPr>
        <w:t>ьи в целом.</w:t>
      </w:r>
    </w:p>
    <w:p w:rsidR="004C6EC4" w:rsidRDefault="004C6EC4" w:rsidP="00040E2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Этапы инновационного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3130"/>
        <w:gridCol w:w="1903"/>
        <w:gridCol w:w="1878"/>
        <w:gridCol w:w="2337"/>
      </w:tblGrid>
      <w:tr w:rsidR="004C6EC4" w:rsidRPr="00A14207" w:rsidTr="000663B1">
        <w:tc>
          <w:tcPr>
            <w:tcW w:w="769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130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903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878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337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4C6EC4" w:rsidRPr="00A14207" w:rsidTr="000663B1">
        <w:tc>
          <w:tcPr>
            <w:tcW w:w="10017" w:type="dxa"/>
            <w:gridSpan w:val="5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Этап 1. Наименование этапа, срок реализации</w:t>
            </w:r>
          </w:p>
        </w:tc>
      </w:tr>
      <w:tr w:rsidR="004C6EC4" w:rsidRPr="00A14207" w:rsidTr="000663B1">
        <w:tc>
          <w:tcPr>
            <w:tcW w:w="769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42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0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и научно-методологической базы по проективной деятельности</w:t>
            </w:r>
          </w:p>
        </w:tc>
        <w:tc>
          <w:tcPr>
            <w:tcW w:w="1903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Изучение, анализ</w:t>
            </w:r>
          </w:p>
        </w:tc>
        <w:tc>
          <w:tcPr>
            <w:tcW w:w="1878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Май 2016 года                - июнь 2016 года</w:t>
            </w:r>
          </w:p>
        </w:tc>
        <w:tc>
          <w:tcPr>
            <w:tcW w:w="2337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Формирование нормативно-правого и научно-методологического обоснования проекта</w:t>
            </w:r>
          </w:p>
        </w:tc>
      </w:tr>
      <w:tr w:rsidR="004C6EC4" w:rsidRPr="00A14207" w:rsidTr="000663B1">
        <w:tc>
          <w:tcPr>
            <w:tcW w:w="10017" w:type="dxa"/>
            <w:gridSpan w:val="5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Этап 2.</w:t>
            </w:r>
            <w:r w:rsidRPr="00A142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14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этапа, срок реализации</w:t>
            </w:r>
          </w:p>
        </w:tc>
      </w:tr>
      <w:tr w:rsidR="004C6EC4" w:rsidRPr="00A14207" w:rsidTr="000663B1">
        <w:tc>
          <w:tcPr>
            <w:tcW w:w="769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420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30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Разработка  и комплекса программ в рамках планируемой реализации проекта</w:t>
            </w:r>
          </w:p>
        </w:tc>
        <w:tc>
          <w:tcPr>
            <w:tcW w:w="1903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</w:p>
        </w:tc>
        <w:tc>
          <w:tcPr>
            <w:tcW w:w="1878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Июнь-сентябрь 2016 года</w:t>
            </w:r>
          </w:p>
        </w:tc>
        <w:tc>
          <w:tcPr>
            <w:tcW w:w="2337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Разработка комплекса программ: «Мой родительский ресурс», «Семейна плассотерапия», «Семейная клоунтерапия», «Счастливы вместе», «Семейная развивайка».</w:t>
            </w:r>
          </w:p>
        </w:tc>
      </w:tr>
      <w:tr w:rsidR="004C6EC4" w:rsidRPr="00A14207" w:rsidTr="000663B1">
        <w:tc>
          <w:tcPr>
            <w:tcW w:w="769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4C6EC4" w:rsidRPr="00A14207" w:rsidRDefault="004C6EC4" w:rsidP="00A142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6EC4" w:rsidRPr="00A14207" w:rsidTr="000663B1">
        <w:tc>
          <w:tcPr>
            <w:tcW w:w="10017" w:type="dxa"/>
            <w:gridSpan w:val="5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4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Этап 3. Наименование этапа, срок реализации</w:t>
            </w:r>
          </w:p>
        </w:tc>
      </w:tr>
      <w:tr w:rsidR="004C6EC4" w:rsidRPr="00A14207" w:rsidTr="000663B1">
        <w:tc>
          <w:tcPr>
            <w:tcW w:w="769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комплекса программ  в рамках проекта «Академия семейного счастья»</w:t>
            </w:r>
          </w:p>
        </w:tc>
        <w:tc>
          <w:tcPr>
            <w:tcW w:w="1903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октябрь- май 2018 года</w:t>
            </w:r>
          </w:p>
        </w:tc>
        <w:tc>
          <w:tcPr>
            <w:tcW w:w="1878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Реализация проекта</w:t>
            </w:r>
          </w:p>
        </w:tc>
        <w:tc>
          <w:tcPr>
            <w:tcW w:w="2337" w:type="dxa"/>
          </w:tcPr>
          <w:p w:rsidR="004C6EC4" w:rsidRPr="00A14207" w:rsidRDefault="004C6EC4" w:rsidP="00A1420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207">
              <w:rPr>
                <w:rFonts w:ascii="Times New Roman" w:hAnsi="Times New Roman"/>
                <w:bCs/>
                <w:sz w:val="24"/>
                <w:szCs w:val="24"/>
              </w:rPr>
              <w:t>Реализация комлексного социально-психолого-педагогического сопровождения в рамках проекта «Академия семейного счастья». Пополнение программно-методиченского обеспечения по реализуемым программам: методические пособия, видеоуроки, аудиорекомендации.</w:t>
            </w:r>
          </w:p>
        </w:tc>
      </w:tr>
    </w:tbl>
    <w:p w:rsidR="004C6EC4" w:rsidRPr="001E3553" w:rsidRDefault="004C6EC4" w:rsidP="009269A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C6EC4" w:rsidRPr="004F69BF" w:rsidRDefault="004C6EC4" w:rsidP="0030183F">
      <w:pPr>
        <w:pStyle w:val="NormalWeb"/>
        <w:shd w:val="clear" w:color="auto" w:fill="FFFFFF"/>
        <w:spacing w:line="24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 Критерии и показатели  (индикаторы) эффективности инновационной деятельности. Диагностические методики и методы, позволяющие оценить эффективность программы</w:t>
      </w:r>
    </w:p>
    <w:p w:rsidR="004C6EC4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критериями эффективности инновационной деятельности являются:</w:t>
      </w:r>
    </w:p>
    <w:p w:rsidR="004C6EC4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Критерий гармонии межличностных отношений в семьях, воспитывающих детей с инвалидностью и ОВЗ.</w:t>
      </w:r>
    </w:p>
    <w:p w:rsidR="004C6EC4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Критерий адекватности и социальной желательности детско-родительских отношений в семьях, воспитывающих ребенка с инвалидностью и ОВЗ.</w:t>
      </w:r>
    </w:p>
    <w:p w:rsidR="004C6EC4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Уровень компетентности родителей в воспитании ребенка с инвалидностью и ОВЗ.</w:t>
      </w:r>
    </w:p>
    <w:p w:rsidR="004C6EC4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Степень вовлечения родителей особых детей в образовательный процесс ДОО.</w:t>
      </w:r>
    </w:p>
    <w:p w:rsidR="004C6EC4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из критериев имеет свои показатели и индикаторы, с помощью которых осуществляется мониторинг эффективности предпринимаемых действий.</w:t>
      </w:r>
    </w:p>
    <w:p w:rsidR="004C6EC4" w:rsidRDefault="004C6EC4" w:rsidP="000E0F6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мониторинга эффективности реализации инновационного проекта осуществляются следующие действия.</w:t>
      </w:r>
    </w:p>
    <w:p w:rsidR="004C6EC4" w:rsidRPr="00A8400C" w:rsidRDefault="004C6EC4" w:rsidP="007E7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0C">
        <w:rPr>
          <w:rFonts w:ascii="Times New Roman" w:hAnsi="Times New Roman"/>
          <w:bCs/>
          <w:sz w:val="28"/>
          <w:szCs w:val="28"/>
        </w:rPr>
        <w:t>О</w:t>
      </w:r>
      <w:r w:rsidRPr="00A8400C">
        <w:rPr>
          <w:rFonts w:ascii="Times New Roman" w:hAnsi="Times New Roman"/>
          <w:sz w:val="28"/>
          <w:szCs w:val="28"/>
        </w:rPr>
        <w:t>существляется предварительная и заключительная диагностика  уровня выраженности установок родителей (до начала реализации программы и после ее завершения)</w:t>
      </w:r>
      <w:r>
        <w:rPr>
          <w:rFonts w:ascii="Times New Roman" w:hAnsi="Times New Roman"/>
          <w:sz w:val="28"/>
          <w:szCs w:val="28"/>
        </w:rPr>
        <w:t xml:space="preserve"> вне группового поля. Для этого используе</w:t>
      </w:r>
      <w:r w:rsidRPr="00A8400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метод анкетирования и опроса, а так же применяются </w:t>
      </w:r>
      <w:r w:rsidRPr="00A8400C">
        <w:rPr>
          <w:rFonts w:ascii="Times New Roman" w:hAnsi="Times New Roman"/>
          <w:sz w:val="28"/>
          <w:szCs w:val="28"/>
        </w:rPr>
        <w:t xml:space="preserve">методики: </w:t>
      </w:r>
    </w:p>
    <w:p w:rsidR="004C6EC4" w:rsidRDefault="004C6EC4" w:rsidP="007E79CD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F00">
        <w:rPr>
          <w:rFonts w:ascii="Times New Roman" w:hAnsi="Times New Roman"/>
          <w:bCs/>
          <w:sz w:val="28"/>
          <w:szCs w:val="28"/>
        </w:rPr>
        <w:t>Социограмма   «Моя   семья» (В. В.  Ткачева)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EA2F00">
        <w:rPr>
          <w:rFonts w:ascii="Times New Roman" w:hAnsi="Times New Roman"/>
          <w:sz w:val="28"/>
          <w:szCs w:val="28"/>
        </w:rPr>
        <w:t>етодика является адаптированным вариантом теста «Семейная социограмма» Э. Г. Эйдемиллера.</w:t>
      </w:r>
    </w:p>
    <w:p w:rsidR="004C6EC4" w:rsidRDefault="004C6EC4" w:rsidP="007E79CD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05B7">
        <w:rPr>
          <w:rFonts w:ascii="Times New Roman" w:hAnsi="Times New Roman"/>
          <w:sz w:val="28"/>
          <w:szCs w:val="28"/>
        </w:rPr>
        <w:t>Определение деструктивных установок в межличностных отношениях В.В. Бойко</w:t>
      </w:r>
    </w:p>
    <w:p w:rsidR="004C6EC4" w:rsidRDefault="004C6EC4" w:rsidP="007E79CD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05B7">
        <w:rPr>
          <w:rFonts w:ascii="Times New Roman" w:hAnsi="Times New Roman"/>
          <w:sz w:val="28"/>
          <w:szCs w:val="28"/>
        </w:rPr>
        <w:t>Опросник социальной эмпатии</w:t>
      </w:r>
    </w:p>
    <w:p w:rsidR="004C6EC4" w:rsidRDefault="004C6EC4" w:rsidP="007E79CD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05B7">
        <w:rPr>
          <w:rFonts w:ascii="Times New Roman" w:hAnsi="Times New Roman"/>
          <w:sz w:val="28"/>
          <w:szCs w:val="28"/>
        </w:rPr>
        <w:t>Анкета для родителей</w:t>
      </w:r>
    </w:p>
    <w:p w:rsidR="004C6EC4" w:rsidRDefault="004C6EC4" w:rsidP="007E79CD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05B7">
        <w:rPr>
          <w:rFonts w:ascii="Times New Roman" w:hAnsi="Times New Roman"/>
          <w:sz w:val="28"/>
          <w:szCs w:val="28"/>
        </w:rPr>
        <w:t>Опросник для родителей</w:t>
      </w:r>
    </w:p>
    <w:p w:rsidR="004C6EC4" w:rsidRDefault="004C6EC4" w:rsidP="000E0F69">
      <w:pPr>
        <w:pStyle w:val="ListParagraph"/>
        <w:spacing w:after="450" w:line="36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6EC4" w:rsidRDefault="004C6EC4" w:rsidP="000E0F69">
      <w:pPr>
        <w:pStyle w:val="ListParagraph"/>
        <w:spacing w:after="45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результаты исследований, осуществленных в процессе пробной реализации проекта, в целях оценки его эффективности.</w:t>
      </w:r>
    </w:p>
    <w:p w:rsidR="004C6EC4" w:rsidRDefault="004C6EC4" w:rsidP="000E0F69">
      <w:pPr>
        <w:pStyle w:val="ListParagraph"/>
        <w:spacing w:after="45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необходимо указать, что результаты определения степени вовлеченности родителей воспитанников  в проект свидетельствуют о том, что  это достаточно трудная задача и что только приказами и требованиями нельзя добиться достижения ожидаемого эффекта, что может стать дополнительным доказательством целесообразности разработки специализированных программ когерентной направленности для создания условий для вовлечения родителей в какие-либо разрабатываемые проекты. </w:t>
      </w:r>
    </w:p>
    <w:p w:rsidR="004C6EC4" w:rsidRPr="00E26FAE" w:rsidRDefault="004C6EC4" w:rsidP="007E79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noProof/>
          <w:kern w:val="36"/>
          <w:sz w:val="28"/>
          <w:szCs w:val="28"/>
        </w:rPr>
      </w:pPr>
      <w:r w:rsidRPr="00A14207">
        <w:rPr>
          <w:rFonts w:ascii="Times New Roman" w:hAnsi="Times New Roman"/>
          <w:noProof/>
          <w:kern w:val="36"/>
          <w:sz w:val="28"/>
          <w:szCs w:val="28"/>
        </w:rPr>
        <w:object w:dxaOrig="9313" w:dyaOrig="6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8" o:spid="_x0000_i1025" type="#_x0000_t75" style="width:465.75pt;height:314.25pt;visibility:visible" o:ole="">
            <v:imagedata r:id="rId16" o:title="" cropbottom="-10f"/>
            <o:lock v:ext="edit" aspectratio="f"/>
          </v:shape>
          <o:OLEObject Type="Embed" ProgID="Excel.Chart.8" ShapeID="Диаграмма 8" DrawAspect="Content" ObjectID="_1560242200" r:id="rId17"/>
        </w:object>
      </w:r>
    </w:p>
    <w:p w:rsidR="004C6EC4" w:rsidRDefault="004C6EC4" w:rsidP="000E0F69">
      <w:pPr>
        <w:pStyle w:val="ListParagraph"/>
        <w:spacing w:after="450" w:line="360" w:lineRule="atLeast"/>
        <w:ind w:left="0"/>
        <w:jc w:val="center"/>
        <w:outlineLvl w:val="1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  <w:r w:rsidRPr="000E0F69">
        <w:rPr>
          <w:rFonts w:ascii="Times New Roman" w:hAnsi="Times New Roman"/>
          <w:b/>
          <w:bCs/>
          <w:noProof/>
          <w:kern w:val="36"/>
          <w:sz w:val="28"/>
          <w:szCs w:val="28"/>
        </w:rPr>
        <w:t>Рисунок 2 - Вовлеченность семей в проект групп «Особый ребенок».</w:t>
      </w:r>
    </w:p>
    <w:p w:rsidR="004C6EC4" w:rsidRDefault="004C6EC4" w:rsidP="00D0446F">
      <w:pPr>
        <w:pStyle w:val="ListParagraph"/>
        <w:spacing w:after="450" w:line="360" w:lineRule="atLeas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6EC4" w:rsidRDefault="004C6EC4" w:rsidP="00D0446F">
      <w:pPr>
        <w:pStyle w:val="ListParagraph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рисунка, процент родителей, активно участвующих в разработанных мероприятиях, отнюдь не высок, особенно в начале реализации пилотажной части проекта. Однако разработанные технологии и апробированные на практике способствовали увеличению количества семей, посещаемых организованные занятия.</w:t>
      </w:r>
    </w:p>
    <w:p w:rsidR="004C6EC4" w:rsidRDefault="004C6EC4" w:rsidP="00A46504">
      <w:pPr>
        <w:pStyle w:val="ListParagraph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 на себя внимание тот факт, что если в начале учебного года процент вовлеченных родителей в одной из групп «Особый ребенок» составлял всего около 10% от общего числа посещающих группу детей, то к концу года этот процент вырос до почти сорока процентов. Данный факт свидетельствует об эффективности предпринимаемых нами мер и о действенности основных методологических положений разработанного проекта.</w:t>
      </w:r>
    </w:p>
    <w:p w:rsidR="004C6EC4" w:rsidRPr="00A46504" w:rsidRDefault="004C6EC4" w:rsidP="00A46504">
      <w:pPr>
        <w:pStyle w:val="ListParagraph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6EC4" w:rsidRDefault="004C6EC4" w:rsidP="007E79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color w:val="00B050"/>
          <w:kern w:val="36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B050"/>
          <w:kern w:val="36"/>
          <w:sz w:val="32"/>
          <w:szCs w:val="32"/>
        </w:rPr>
        <w:t>Уровень внутрисемейных</w:t>
      </w:r>
      <w:r w:rsidRPr="00923F4F">
        <w:rPr>
          <w:rFonts w:ascii="Times New Roman" w:hAnsi="Times New Roman"/>
          <w:b/>
          <w:bCs/>
          <w:noProof/>
          <w:color w:val="00B050"/>
          <w:kern w:val="36"/>
          <w:sz w:val="32"/>
          <w:szCs w:val="32"/>
        </w:rPr>
        <w:t xml:space="preserve"> взаимоотношений</w:t>
      </w:r>
    </w:p>
    <w:p w:rsidR="004C6EC4" w:rsidRDefault="004C6EC4" w:rsidP="007E79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i/>
          <w:noProof/>
          <w:color w:val="808080"/>
          <w:kern w:val="36"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66pt;margin-top:52.85pt;width:390.5pt;height:252pt;z-index:251655168;visibility:visible;mso-wrap-distance-left:113.16pt;mso-wrap-distance-top:69.6pt;mso-wrap-distance-right:105.15pt;mso-wrap-distance-bottom:68.07pt">
            <v:imagedata r:id="rId18" o:title=""/>
          </v:shape>
          <o:OLEObject Type="Embed" ProgID="Excel.Chart.8" ShapeID="_x0000_s1044" DrawAspect="Content" ObjectID="_1560242201" r:id="rId19"/>
        </w:pict>
      </w:r>
      <w:r w:rsidRPr="00923F4F">
        <w:rPr>
          <w:rFonts w:ascii="Times New Roman" w:hAnsi="Times New Roman"/>
          <w:bCs/>
          <w:noProof/>
          <w:kern w:val="36"/>
          <w:sz w:val="28"/>
          <w:szCs w:val="28"/>
        </w:rPr>
        <w:t>Результаты анкетирования</w:t>
      </w:r>
      <w:r>
        <w:rPr>
          <w:rFonts w:ascii="Times New Roman" w:hAnsi="Times New Roman"/>
          <w:bCs/>
          <w:noProof/>
          <w:kern w:val="36"/>
          <w:sz w:val="28"/>
          <w:szCs w:val="28"/>
        </w:rPr>
        <w:t xml:space="preserve"> и опроса</w:t>
      </w:r>
      <w:r w:rsidRPr="00923F4F">
        <w:rPr>
          <w:rFonts w:ascii="Times New Roman" w:hAnsi="Times New Roman"/>
          <w:bCs/>
          <w:noProof/>
          <w:kern w:val="36"/>
          <w:sz w:val="28"/>
          <w:szCs w:val="28"/>
        </w:rPr>
        <w:t xml:space="preserve"> родителей </w:t>
      </w:r>
      <w:r w:rsidRPr="00923F4F">
        <w:rPr>
          <w:rFonts w:ascii="Times New Roman" w:hAnsi="Times New Roman"/>
          <w:b/>
          <w:bCs/>
          <w:noProof/>
          <w:kern w:val="36"/>
          <w:sz w:val="28"/>
          <w:szCs w:val="28"/>
        </w:rPr>
        <w:t>на начальном этапе проекта</w:t>
      </w:r>
      <w:r w:rsidRPr="00923F4F">
        <w:rPr>
          <w:rFonts w:ascii="Times New Roman" w:hAnsi="Times New Roman"/>
          <w:bCs/>
          <w:noProof/>
          <w:kern w:val="36"/>
          <w:sz w:val="28"/>
          <w:szCs w:val="28"/>
        </w:rPr>
        <w:br/>
      </w:r>
      <w:r w:rsidRPr="00923F4F">
        <w:rPr>
          <w:rFonts w:ascii="Times New Roman" w:hAnsi="Times New Roman"/>
          <w:bCs/>
          <w:i/>
          <w:noProof/>
          <w:color w:val="548DD4"/>
          <w:kern w:val="36"/>
          <w:sz w:val="28"/>
          <w:szCs w:val="28"/>
        </w:rPr>
        <w:t>3</w:t>
      </w:r>
      <w:r>
        <w:rPr>
          <w:rFonts w:ascii="Times New Roman" w:hAnsi="Times New Roman"/>
          <w:bCs/>
          <w:i/>
          <w:noProof/>
          <w:color w:val="548DD4"/>
          <w:kern w:val="36"/>
          <w:sz w:val="28"/>
          <w:szCs w:val="28"/>
        </w:rPr>
        <w:t>3% - высокий уровень</w:t>
      </w:r>
      <w:r w:rsidRPr="00923F4F">
        <w:rPr>
          <w:rFonts w:ascii="Times New Roman" w:hAnsi="Times New Roman"/>
          <w:bCs/>
          <w:i/>
          <w:noProof/>
          <w:color w:val="548DD4"/>
          <w:kern w:val="36"/>
          <w:sz w:val="28"/>
          <w:szCs w:val="28"/>
        </w:rPr>
        <w:br/>
      </w:r>
      <w:r>
        <w:rPr>
          <w:rFonts w:ascii="Times New Roman" w:hAnsi="Times New Roman"/>
          <w:bCs/>
          <w:i/>
          <w:noProof/>
          <w:color w:val="E36C0A"/>
          <w:kern w:val="36"/>
          <w:sz w:val="28"/>
          <w:szCs w:val="28"/>
        </w:rPr>
        <w:t>40% - средний уровень</w:t>
      </w:r>
      <w:r w:rsidRPr="00923F4F">
        <w:rPr>
          <w:rFonts w:ascii="Times New Roman" w:hAnsi="Times New Roman"/>
          <w:bCs/>
          <w:i/>
          <w:noProof/>
          <w:color w:val="E36C0A"/>
          <w:kern w:val="36"/>
          <w:sz w:val="28"/>
          <w:szCs w:val="28"/>
        </w:rPr>
        <w:br/>
      </w:r>
      <w:r w:rsidRPr="00923F4F">
        <w:rPr>
          <w:rFonts w:ascii="Times New Roman" w:hAnsi="Times New Roman"/>
          <w:bCs/>
          <w:i/>
          <w:noProof/>
          <w:color w:val="808080"/>
          <w:kern w:val="36"/>
          <w:sz w:val="28"/>
          <w:szCs w:val="28"/>
        </w:rPr>
        <w:t xml:space="preserve">27 </w:t>
      </w:r>
      <w:r>
        <w:rPr>
          <w:rFonts w:ascii="Times New Roman" w:hAnsi="Times New Roman"/>
          <w:bCs/>
          <w:i/>
          <w:noProof/>
          <w:color w:val="808080"/>
          <w:kern w:val="36"/>
          <w:sz w:val="28"/>
          <w:szCs w:val="28"/>
        </w:rPr>
        <w:t>% - низкий уровень</w:t>
      </w:r>
    </w:p>
    <w:p w:rsidR="004C6EC4" w:rsidRDefault="004C6EC4" w:rsidP="007E79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i/>
          <w:noProof/>
          <w:color w:val="808080"/>
          <w:kern w:val="36"/>
          <w:sz w:val="28"/>
          <w:szCs w:val="28"/>
        </w:rPr>
      </w:pPr>
    </w:p>
    <w:p w:rsidR="004C6EC4" w:rsidRPr="00923F4F" w:rsidRDefault="004C6EC4" w:rsidP="007E79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i/>
          <w:noProof/>
          <w:color w:val="808080"/>
          <w:kern w:val="36"/>
          <w:sz w:val="28"/>
          <w:szCs w:val="28"/>
        </w:rPr>
      </w:pPr>
    </w:p>
    <w:p w:rsidR="004C6EC4" w:rsidRDefault="004C6EC4" w:rsidP="007E79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noProof/>
          <w:kern w:val="36"/>
          <w:sz w:val="28"/>
          <w:szCs w:val="28"/>
        </w:rPr>
      </w:pPr>
    </w:p>
    <w:p w:rsidR="004C6EC4" w:rsidRDefault="004C6EC4" w:rsidP="007E79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noProof/>
          <w:kern w:val="36"/>
          <w:sz w:val="28"/>
          <w:szCs w:val="28"/>
        </w:rPr>
      </w:pPr>
    </w:p>
    <w:p w:rsidR="004C6EC4" w:rsidRDefault="004C6EC4" w:rsidP="007E79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A465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B050"/>
          <w:kern w:val="36"/>
          <w:sz w:val="32"/>
          <w:szCs w:val="32"/>
        </w:rPr>
      </w:pPr>
    </w:p>
    <w:p w:rsidR="004C6EC4" w:rsidRPr="00D15411" w:rsidRDefault="004C6EC4" w:rsidP="007E79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color w:val="339933"/>
          <w:kern w:val="36"/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66pt;margin-top:94.45pt;width:422.9pt;height:226.1pt;z-index:251656192;visibility:visible;mso-wrap-distance-bottom:.15pt">
            <v:imagedata r:id="rId20" o:title=""/>
          </v:shape>
          <o:OLEObject Type="Embed" ProgID="Excel.Chart.8" ShapeID="_x0000_s1045" DrawAspect="Content" ObjectID="_1560242202" r:id="rId21"/>
        </w:pict>
      </w:r>
      <w:r w:rsidRPr="00E26FAE">
        <w:rPr>
          <w:rFonts w:ascii="Times New Roman" w:hAnsi="Times New Roman"/>
          <w:b/>
          <w:bCs/>
          <w:color w:val="00B050"/>
          <w:kern w:val="36"/>
          <w:sz w:val="32"/>
          <w:szCs w:val="32"/>
        </w:rPr>
        <w:t>Уровень внутрисемейных взаимоотношений</w:t>
      </w:r>
      <w:r w:rsidRPr="00E26FAE">
        <w:rPr>
          <w:rFonts w:ascii="Times New Roman" w:hAnsi="Times New Roman"/>
          <w:bCs/>
          <w:kern w:val="36"/>
          <w:sz w:val="28"/>
          <w:szCs w:val="28"/>
        </w:rPr>
        <w:br/>
      </w:r>
      <w:r w:rsidRPr="00D15411">
        <w:rPr>
          <w:rFonts w:ascii="Times New Roman" w:hAnsi="Times New Roman"/>
          <w:bCs/>
          <w:kern w:val="36"/>
          <w:sz w:val="28"/>
          <w:szCs w:val="28"/>
        </w:rPr>
        <w:t xml:space="preserve">по результатам </w:t>
      </w:r>
      <w:r w:rsidRPr="00D15411">
        <w:rPr>
          <w:rFonts w:ascii="Times New Roman" w:hAnsi="Times New Roman"/>
          <w:b/>
          <w:bCs/>
          <w:kern w:val="36"/>
          <w:sz w:val="28"/>
          <w:szCs w:val="28"/>
        </w:rPr>
        <w:t>вторично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й диагностики</w:t>
      </w:r>
      <w:r w:rsidRPr="00D15411">
        <w:rPr>
          <w:rFonts w:ascii="Times New Roman" w:hAnsi="Times New Roman"/>
          <w:bCs/>
          <w:kern w:val="36"/>
          <w:sz w:val="28"/>
          <w:szCs w:val="28"/>
        </w:rPr>
        <w:br/>
      </w:r>
      <w:r>
        <w:rPr>
          <w:rFonts w:ascii="Times New Roman" w:hAnsi="Times New Roman"/>
          <w:bCs/>
          <w:color w:val="365F91"/>
          <w:kern w:val="36"/>
          <w:sz w:val="28"/>
          <w:szCs w:val="28"/>
        </w:rPr>
        <w:t>59% - высокий уровень</w:t>
      </w:r>
      <w:r w:rsidRPr="00D15411">
        <w:rPr>
          <w:rFonts w:ascii="Times New Roman" w:hAnsi="Times New Roman"/>
          <w:bCs/>
          <w:color w:val="365F91"/>
          <w:kern w:val="36"/>
          <w:sz w:val="28"/>
          <w:szCs w:val="28"/>
        </w:rPr>
        <w:br/>
      </w:r>
      <w:r>
        <w:rPr>
          <w:rFonts w:ascii="Times New Roman" w:hAnsi="Times New Roman"/>
          <w:bCs/>
          <w:color w:val="C00000"/>
          <w:kern w:val="36"/>
          <w:sz w:val="28"/>
          <w:szCs w:val="28"/>
        </w:rPr>
        <w:t>31% - средний уровень</w:t>
      </w:r>
      <w:r w:rsidRPr="00D15411">
        <w:rPr>
          <w:rFonts w:ascii="Times New Roman" w:hAnsi="Times New Roman"/>
          <w:bCs/>
          <w:color w:val="C00000"/>
          <w:kern w:val="36"/>
          <w:sz w:val="28"/>
          <w:szCs w:val="28"/>
        </w:rPr>
        <w:br/>
      </w:r>
      <w:r>
        <w:rPr>
          <w:rFonts w:ascii="Times New Roman" w:hAnsi="Times New Roman"/>
          <w:bCs/>
          <w:color w:val="339933"/>
          <w:kern w:val="36"/>
          <w:sz w:val="28"/>
          <w:szCs w:val="28"/>
        </w:rPr>
        <w:t>10% - низкий уровень</w:t>
      </w: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7E79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0E0F6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C6EC4" w:rsidRDefault="004C6EC4" w:rsidP="000E0F6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70051">
        <w:rPr>
          <w:rFonts w:ascii="Times New Roman" w:hAnsi="Times New Roman"/>
          <w:bCs/>
          <w:kern w:val="36"/>
          <w:sz w:val="28"/>
          <w:szCs w:val="28"/>
        </w:rPr>
        <w:t xml:space="preserve">Всего в структурное подразделение  </w:t>
      </w:r>
      <w:r>
        <w:rPr>
          <w:rFonts w:ascii="Times New Roman" w:hAnsi="Times New Roman"/>
          <w:bCs/>
          <w:kern w:val="36"/>
          <w:sz w:val="28"/>
          <w:szCs w:val="28"/>
        </w:rPr>
        <w:t>«Особый ребенок» входит 22 семьи воспитывающие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t xml:space="preserve"> детей со сложными дефектами в развитии.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br/>
        <w:t>8 семей воспитывают детей с синдромом Дауна (группа полного дня)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br/>
        <w:t>14 семей воспитывают детей  с диагнозом ДЦП, РДА и другими сопутствующими нарушениями (группа кратковременного пребывания)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br/>
        <w:t>На на</w:t>
      </w:r>
      <w:r>
        <w:rPr>
          <w:rFonts w:ascii="Times New Roman" w:hAnsi="Times New Roman"/>
          <w:bCs/>
          <w:kern w:val="36"/>
          <w:sz w:val="28"/>
          <w:szCs w:val="28"/>
        </w:rPr>
        <w:t>чальном этапе вовлеченность семей в проект составляла у ГПД - 50%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у ГКП – 7% .  На конец года - это 90%  участия в проекте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t xml:space="preserve"> семей из ГПД и 30% семей нашли возможность участвовать в проекте из ГКП.</w:t>
      </w:r>
      <w:r w:rsidRPr="00F70051">
        <w:rPr>
          <w:rFonts w:ascii="Times New Roman" w:hAnsi="Times New Roman"/>
          <w:bCs/>
          <w:kern w:val="36"/>
          <w:sz w:val="28"/>
          <w:szCs w:val="28"/>
        </w:rPr>
        <w:br/>
        <w:t>2 семьи сопровождаются в формате индивидуального консультирования, 7 семей посещают индивидуальные занятия.</w:t>
      </w:r>
    </w:p>
    <w:p w:rsidR="004C6EC4" w:rsidRPr="000E0F69" w:rsidRDefault="004C6EC4" w:rsidP="000E0F69">
      <w:pPr>
        <w:ind w:firstLine="709"/>
        <w:jc w:val="both"/>
        <w:rPr>
          <w:rFonts w:ascii="Times New Roman" w:hAnsi="Times New Roman"/>
          <w:bCs/>
          <w:i/>
          <w:kern w:val="36"/>
          <w:sz w:val="28"/>
          <w:szCs w:val="28"/>
        </w:rPr>
      </w:pPr>
      <w:r w:rsidRPr="000E0F69">
        <w:rPr>
          <w:rFonts w:ascii="Times New Roman" w:hAnsi="Times New Roman"/>
          <w:bCs/>
          <w:i/>
          <w:kern w:val="36"/>
          <w:sz w:val="28"/>
          <w:szCs w:val="28"/>
        </w:rPr>
        <w:t>Таким образом, можно утверждать:</w:t>
      </w:r>
    </w:p>
    <w:p w:rsidR="004C6EC4" w:rsidRPr="00E26FAE" w:rsidRDefault="004C6EC4" w:rsidP="000E0F69">
      <w:pPr>
        <w:pStyle w:val="ListParagraph"/>
        <w:numPr>
          <w:ilvl w:val="0"/>
          <w:numId w:val="16"/>
        </w:numPr>
        <w:spacing w:after="0" w:line="36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E26FAE">
        <w:rPr>
          <w:rFonts w:ascii="Times New Roman" w:hAnsi="Times New Roman"/>
          <w:bCs/>
          <w:kern w:val="36"/>
          <w:sz w:val="28"/>
          <w:szCs w:val="28"/>
        </w:rPr>
        <w:t>С</w:t>
      </w:r>
      <w:r w:rsidRPr="00E26FAE">
        <w:rPr>
          <w:rFonts w:ascii="Times New Roman" w:hAnsi="Times New Roman"/>
          <w:sz w:val="28"/>
          <w:szCs w:val="28"/>
        </w:rPr>
        <w:t>емьи, воспитывающие ребенка-инвалида, ребенка с ОВЗ, нуждаются в продуманном, систематическом, целенаправленном психологическом сопровождении, направленном на оказание психолого-педагогической  помощи в развитии и воспитании детей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.</w:t>
      </w:r>
    </w:p>
    <w:p w:rsidR="004C6EC4" w:rsidRDefault="004C6EC4" w:rsidP="000E0F69">
      <w:pPr>
        <w:pStyle w:val="ListParagraph"/>
        <w:numPr>
          <w:ilvl w:val="0"/>
          <w:numId w:val="16"/>
        </w:numPr>
        <w:spacing w:after="0" w:line="36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26FAE">
        <w:rPr>
          <w:rFonts w:ascii="Times New Roman" w:hAnsi="Times New Roman"/>
          <w:sz w:val="28"/>
          <w:szCs w:val="28"/>
        </w:rPr>
        <w:t>пециально организованное психолого-педагогическое сопровождение семьи, воспитывающей ребенка-инвалида, ребенка</w:t>
      </w:r>
      <w:r>
        <w:rPr>
          <w:rFonts w:ascii="Times New Roman" w:hAnsi="Times New Roman"/>
          <w:sz w:val="28"/>
          <w:szCs w:val="28"/>
        </w:rPr>
        <w:t xml:space="preserve"> с ОВЗ, положительно влияет</w:t>
      </w:r>
      <w:r w:rsidRPr="00E26FAE">
        <w:rPr>
          <w:rFonts w:ascii="Times New Roman" w:hAnsi="Times New Roman"/>
          <w:sz w:val="28"/>
          <w:szCs w:val="28"/>
        </w:rPr>
        <w:t xml:space="preserve"> на процесс развития и воспитания детей, </w:t>
      </w:r>
      <w:r>
        <w:rPr>
          <w:rFonts w:ascii="Times New Roman" w:hAnsi="Times New Roman"/>
          <w:sz w:val="28"/>
          <w:szCs w:val="28"/>
        </w:rPr>
        <w:t>а так же способствует</w:t>
      </w:r>
      <w:r w:rsidRPr="00E26FAE">
        <w:rPr>
          <w:rFonts w:ascii="Times New Roman" w:hAnsi="Times New Roman"/>
          <w:sz w:val="28"/>
          <w:szCs w:val="28"/>
        </w:rPr>
        <w:t xml:space="preserve"> развитию родительского ресурса.</w:t>
      </w:r>
    </w:p>
    <w:p w:rsidR="004C6EC4" w:rsidRPr="00FE6AD2" w:rsidRDefault="004C6EC4" w:rsidP="00E07731">
      <w:pPr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250C1F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Проектируемые результаты и инновационные продукты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 настоящее время семья, воспитывающая ребенка-инвалида, ребенка с ОВЗ, как сложная структурная единица общества, является объектом нуждающемся в активной помощи всех социальных институтов государства.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Традиционно в педагогике семья рассматривается как институт воспитания, где ребенок, как объект и субъект воспитания, находится под постоянным, целенаправленным и неформальным контролем со стороны родственников и близких. 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Практически во всех исследованиях в области педагогики и детской психологии подчеркивается решающее влияние семьи на общее развитие личности ребенка. Э. Фромм назвал семью «психологическим агентством общества». По его мнению, типы характера являются, прежде всего, результатом воздействия воспитательной среды в семье, ведь семья – это своеобразный центр и фокус воспитания, в ней кроится и творится человек – главное богатство общества. 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Современные исследователи подчеркивают, что у ребенка складываются те установки, те ценностно-нравственные представления, те шаблоны поведения, которые приняты в его семье. Поэтому, какие бы меры ни предпринимал педагог для формирования тех или иных качеств личности  ребенка, отсутствие активности со стороны родителей могут свести на нет все усилия педагога.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связи с этим очень важным компонентом в структуре психолого-педагогического сопровождения является организация взаимодействия с родителями, преодоление противоречий и конфронтации в воспитании и развитии детей. Особенно это актуально в семьях воспитывающих детей с особыми образовательными потребностями. 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К сожалению, до сих пор семейная педагогика недостаточно уделяет внимания вопросам взаимодействия образовательного учреждения и семьи. </w:t>
      </w:r>
    </w:p>
    <w:p w:rsidR="004C6EC4" w:rsidRDefault="004C6EC4" w:rsidP="00321D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Семья, в своем большинстве, рассматривается только как помощник образовательного учреждения. В итоге, отсутствие единой теоретико-методологической базы организации взаимодействия образовательного учреждения и семьи обуславливает снижение эффективности работы педагогов с родителями. </w:t>
      </w:r>
    </w:p>
    <w:p w:rsidR="004C6EC4" w:rsidRPr="007E79CD" w:rsidRDefault="004C6EC4" w:rsidP="007E7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79CD">
        <w:rPr>
          <w:rFonts w:ascii="Times New Roman" w:hAnsi="Times New Roman"/>
          <w:i/>
          <w:sz w:val="28"/>
          <w:szCs w:val="28"/>
        </w:rPr>
        <w:t xml:space="preserve">Внутренний стандарт качества сопровождающего процесса </w:t>
      </w:r>
      <w:r w:rsidRPr="007E79CD">
        <w:rPr>
          <w:rFonts w:ascii="Times New Roman" w:hAnsi="Times New Roman"/>
          <w:bCs/>
          <w:i/>
          <w:sz w:val="28"/>
          <w:szCs w:val="28"/>
        </w:rPr>
        <w:t>синтезируется из следующих (верифицируемых) качеств: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формы работы, направленные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3758CC">
        <w:rPr>
          <w:rFonts w:ascii="Times New Roman" w:hAnsi="Times New Roman"/>
          <w:sz w:val="28"/>
          <w:szCs w:val="28"/>
        </w:rPr>
        <w:t xml:space="preserve"> вариативность работы с семьями;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</w:t>
      </w:r>
      <w:r w:rsidRPr="003758CC">
        <w:rPr>
          <w:rFonts w:ascii="Times New Roman" w:hAnsi="Times New Roman"/>
          <w:sz w:val="28"/>
          <w:szCs w:val="28"/>
        </w:rPr>
        <w:t xml:space="preserve"> профессионализма специалиста (владение широким спектром терапевтических направлений, а также арсеналом сопутствующего инструментария;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</w:t>
      </w:r>
      <w:r w:rsidRPr="003758CC">
        <w:rPr>
          <w:rFonts w:ascii="Times New Roman" w:hAnsi="Times New Roman"/>
          <w:sz w:val="28"/>
          <w:szCs w:val="28"/>
        </w:rPr>
        <w:t xml:space="preserve"> контактности и заинтер</w:t>
      </w:r>
      <w:r>
        <w:rPr>
          <w:rFonts w:ascii="Times New Roman" w:hAnsi="Times New Roman"/>
          <w:sz w:val="28"/>
          <w:szCs w:val="28"/>
        </w:rPr>
        <w:t xml:space="preserve">есованности участников проекта (на выходе </w:t>
      </w:r>
      <w:r w:rsidRPr="003758CC">
        <w:rPr>
          <w:rFonts w:ascii="Times New Roman" w:hAnsi="Times New Roman"/>
          <w:sz w:val="28"/>
          <w:szCs w:val="28"/>
        </w:rPr>
        <w:t xml:space="preserve"> качества родительского потенциала);</w:t>
      </w:r>
    </w:p>
    <w:p w:rsidR="004C6EC4" w:rsidRPr="003758CC" w:rsidRDefault="004C6EC4" w:rsidP="007E7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 сопровождающего процесса.</w:t>
      </w:r>
    </w:p>
    <w:p w:rsidR="004C6EC4" w:rsidRPr="007E79CD" w:rsidRDefault="004C6EC4" w:rsidP="007E7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79CD">
        <w:rPr>
          <w:rFonts w:ascii="Times New Roman" w:hAnsi="Times New Roman"/>
          <w:i/>
          <w:sz w:val="28"/>
          <w:szCs w:val="28"/>
        </w:rPr>
        <w:t>Образ родителя или семьи в соответствии с миссией проекта предполагает: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развитие индивидуальности каждого родителя, его особенных, уникальны</w:t>
      </w:r>
      <w:r>
        <w:rPr>
          <w:rFonts w:ascii="Times New Roman" w:hAnsi="Times New Roman"/>
          <w:sz w:val="28"/>
          <w:szCs w:val="28"/>
        </w:rPr>
        <w:t>х</w:t>
      </w:r>
      <w:r w:rsidRPr="003758CC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>собностей и возможностей участия в воспитании и развитии</w:t>
      </w:r>
      <w:r w:rsidRPr="003758CC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инвалида и ребенка</w:t>
      </w:r>
      <w:r w:rsidRPr="003758CC">
        <w:rPr>
          <w:rFonts w:ascii="Times New Roman" w:hAnsi="Times New Roman"/>
          <w:sz w:val="28"/>
          <w:szCs w:val="28"/>
        </w:rPr>
        <w:t xml:space="preserve"> с ОВЗ;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развитие потребности в сохранении и укреплении своего родительского ресурса;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формирование целостного миропонимания, личностной самооценки, культуры межличностных отношений;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умение взаимодействовать с другими людьми и жить в любых коммуникативных режимах;</w:t>
      </w:r>
    </w:p>
    <w:p w:rsidR="004C6EC4" w:rsidRPr="003758CC" w:rsidRDefault="004C6EC4" w:rsidP="00321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-формирование у семьи в целом у</w:t>
      </w:r>
      <w:r>
        <w:rPr>
          <w:rFonts w:ascii="Times New Roman" w:hAnsi="Times New Roman"/>
          <w:sz w:val="28"/>
          <w:szCs w:val="28"/>
        </w:rPr>
        <w:t>ниверсальных знаний, позволяющих</w:t>
      </w:r>
      <w:r w:rsidRPr="003758CC">
        <w:rPr>
          <w:rFonts w:ascii="Times New Roman" w:hAnsi="Times New Roman"/>
          <w:sz w:val="28"/>
          <w:szCs w:val="28"/>
        </w:rPr>
        <w:t xml:space="preserve"> решать проблемы в сфере взаимодействия с особым ребенком;</w:t>
      </w:r>
    </w:p>
    <w:p w:rsidR="004C6EC4" w:rsidRDefault="004C6EC4" w:rsidP="00A81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CC">
        <w:rPr>
          <w:rFonts w:ascii="Times New Roman" w:hAnsi="Times New Roman"/>
          <w:sz w:val="28"/>
          <w:szCs w:val="28"/>
        </w:rPr>
        <w:t>- формирование компетентностей, которые смогут стать основойуспешной социализации с</w:t>
      </w:r>
      <w:r>
        <w:rPr>
          <w:rFonts w:ascii="Times New Roman" w:hAnsi="Times New Roman"/>
          <w:sz w:val="28"/>
          <w:szCs w:val="28"/>
        </w:rPr>
        <w:t>емьи воспитывающей ребенка с особыми образовательными потребностями.</w:t>
      </w:r>
    </w:p>
    <w:p w:rsidR="004C6EC4" w:rsidRPr="007E79CD" w:rsidRDefault="004C6EC4" w:rsidP="007E7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250C1F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Практическая значимость и перспективы развития инновации (проекта)</w:t>
      </w:r>
    </w:p>
    <w:p w:rsidR="004C6EC4" w:rsidRDefault="004C6EC4" w:rsidP="00E0773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0446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развития инновации определяется тем, что разработанные в соответствии с основными теоретическими положениями конкретные  программы могут быть реализованы на практике и стать основой для совершенствования системы психологической поддержки семей, воспитывающих ребенка с инвалидностью и ОВЗ.</w:t>
      </w:r>
    </w:p>
    <w:p w:rsidR="004C6EC4" w:rsidRDefault="004C6EC4" w:rsidP="00D0446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таких программ в практике функционирования дошкольных образовательных организаций комбинированного вида позволит достичь определенных результатов в выполнении требований, обозначенных в ФГОС ДО РФ, а также в нормативных документах Краснодарского края, что является необходимым условием развития системы образования в целом и системы дошкольного образования в частности, в том числе и детей с особенностями в психофизическом развитии.</w:t>
      </w:r>
    </w:p>
    <w:p w:rsidR="004C6EC4" w:rsidRDefault="004C6EC4" w:rsidP="00D0446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исследования, проведенного в рамках предлагаемого инновационного проекта могут служить основой для разработки программ повышения квалификации педагогов-психологов, а также специалистов, работающих в системе дошкольного образования.</w:t>
      </w:r>
    </w:p>
    <w:p w:rsidR="004C6EC4" w:rsidRDefault="004C6EC4" w:rsidP="00D0446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инноваций в рамках реализации идеи когерентного подхода к организации работы с семьями детей касаются вопросов дальнейших исследований закономерностей и психологических условий эффективности построения взаимодействия образовательной организации и родителей через удовлетворение их потребностей в помощи и поддержке со стороны специалистов в воспитании своих детей.</w:t>
      </w:r>
    </w:p>
    <w:p w:rsidR="004C6EC4" w:rsidRDefault="004C6EC4" w:rsidP="00D0446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область научного знания находится в стадии своей разработки, и Краснодарский край здесь может стать первым в достижении реальных результатов реализации перспективных направлений и технологий развития системы дошкольного образования. </w:t>
      </w:r>
    </w:p>
    <w:p w:rsidR="004C6EC4" w:rsidRPr="00D0446F" w:rsidRDefault="004C6EC4" w:rsidP="00D0446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EC4" w:rsidRPr="00A81F50" w:rsidRDefault="004C6EC4" w:rsidP="00A81F50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Обоснование наличия необходимых ресурсов для выполнения задач инновационной программы</w:t>
      </w:r>
    </w:p>
    <w:p w:rsidR="004C6EC4" w:rsidRDefault="004C6EC4" w:rsidP="007E79CD">
      <w:pPr>
        <w:pStyle w:val="ListParagraph"/>
        <w:ind w:left="0" w:firstLine="709"/>
        <w:jc w:val="both"/>
        <w:rPr>
          <w:rFonts w:ascii="Times New Roman" w:hAnsi="Times New Roman"/>
          <w:b/>
          <w:color w:val="C0504D"/>
          <w:sz w:val="28"/>
          <w:szCs w:val="28"/>
        </w:rPr>
      </w:pPr>
    </w:p>
    <w:p w:rsidR="004C6EC4" w:rsidRDefault="004C6EC4" w:rsidP="00A81F5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81F50">
        <w:rPr>
          <w:rFonts w:ascii="Times New Roman" w:hAnsi="Times New Roman"/>
          <w:b/>
          <w:bCs/>
          <w:i/>
          <w:sz w:val="28"/>
          <w:szCs w:val="28"/>
        </w:rPr>
        <w:t>Материально-техническое обеспечение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4820"/>
      </w:tblGrid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20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20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Видеопроектор и экран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Клоунские носы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60 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Клоунские головные  уборы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25 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разнообразные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Парик для ведущего 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Набор мыльных пузырей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Набор сенсорных мячиков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Костюмы для создания образа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 (костюмерная ДОУ)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Арт-папки (наборы для изотворчества)</w:t>
            </w:r>
          </w:p>
        </w:tc>
        <w:tc>
          <w:tcPr>
            <w:tcW w:w="4820" w:type="dxa"/>
          </w:tcPr>
          <w:p w:rsidR="004C6EC4" w:rsidRPr="00A14207" w:rsidRDefault="004C6EC4" w:rsidP="0059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по кол-ву участников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Цветной кинетический песок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21кг. 4 цвета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Наборы фигурок для песочной плассотерапии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Стандартные ящики для песка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Подносы для песка 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Конструкторы  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Наборы животных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Песок для рисования на св. столе 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 xml:space="preserve"> 4 кг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Наборы геометрических формочек для песка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4C6EC4" w:rsidRPr="00A14207" w:rsidTr="000C3FE0">
        <w:tc>
          <w:tcPr>
            <w:tcW w:w="5778" w:type="dxa"/>
          </w:tcPr>
          <w:p w:rsidR="004C6EC4" w:rsidRPr="00A14207" w:rsidRDefault="004C6EC4" w:rsidP="00F2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207">
              <w:rPr>
                <w:rFonts w:ascii="Times New Roman" w:hAnsi="Times New Roman"/>
                <w:b/>
                <w:i/>
                <w:sz w:val="28"/>
                <w:szCs w:val="28"/>
              </w:rPr>
              <w:t>И прочий инструментарий для реализации проекта</w:t>
            </w:r>
          </w:p>
        </w:tc>
        <w:tc>
          <w:tcPr>
            <w:tcW w:w="4820" w:type="dxa"/>
          </w:tcPr>
          <w:p w:rsidR="004C6EC4" w:rsidRPr="00A14207" w:rsidRDefault="004C6EC4" w:rsidP="00AB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EC4" w:rsidRPr="00A81F50" w:rsidRDefault="004C6EC4" w:rsidP="00A81F5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C6EC4" w:rsidRPr="00E0164E" w:rsidRDefault="004C6EC4" w:rsidP="00A81F50">
      <w:pPr>
        <w:jc w:val="both"/>
        <w:rPr>
          <w:rFonts w:ascii="Times New Roman" w:hAnsi="Times New Roman"/>
          <w:sz w:val="28"/>
          <w:szCs w:val="28"/>
        </w:rPr>
      </w:pPr>
      <w:r w:rsidRPr="00E0164E">
        <w:rPr>
          <w:rFonts w:ascii="Times New Roman" w:hAnsi="Times New Roman"/>
          <w:sz w:val="28"/>
          <w:szCs w:val="28"/>
        </w:rPr>
        <w:t xml:space="preserve">В ДОУ созданы условия для охраны и укрепления психофизического здоровья детей:  кабинет педагога-психолога; доступ в «Арт-студию», музыкальный зал, </w:t>
      </w:r>
      <w:r>
        <w:rPr>
          <w:rFonts w:ascii="Times New Roman" w:hAnsi="Times New Roman"/>
          <w:sz w:val="28"/>
          <w:szCs w:val="28"/>
        </w:rPr>
        <w:t xml:space="preserve">физкультурный зал; </w:t>
      </w:r>
      <w:r w:rsidRPr="00E0164E">
        <w:rPr>
          <w:rFonts w:ascii="Times New Roman" w:hAnsi="Times New Roman"/>
          <w:sz w:val="28"/>
          <w:szCs w:val="28"/>
        </w:rPr>
        <w:t>игровой зал, сенсорную комнату</w:t>
      </w:r>
      <w:r>
        <w:rPr>
          <w:rFonts w:ascii="Times New Roman" w:hAnsi="Times New Roman"/>
          <w:sz w:val="28"/>
          <w:szCs w:val="28"/>
        </w:rPr>
        <w:t>, детские площадки для организации занятий на улице</w:t>
      </w:r>
      <w:r w:rsidRPr="00E0164E">
        <w:rPr>
          <w:rFonts w:ascii="Times New Roman" w:hAnsi="Times New Roman"/>
          <w:sz w:val="28"/>
          <w:szCs w:val="28"/>
        </w:rPr>
        <w:t>.</w:t>
      </w:r>
    </w:p>
    <w:p w:rsidR="004C6EC4" w:rsidRDefault="004C6EC4" w:rsidP="00F27694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10. Степень разработанности инновации с предоставлением ранее изданных материалов (публикаций, методических разработок), выполненных в рамках программы</w:t>
      </w:r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Проект «АСС»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http://www.b17.ru/article/56322/</w:t>
        </w:r>
      </w:hyperlink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http://www.maam.ru/detskijsad/-proekt-akademija-semeinogo-schastja.html</w:t>
        </w:r>
      </w:hyperlink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Программы  (Отзыв)</w:t>
      </w:r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                        «Счастливы вместе» </w:t>
      </w:r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                       «Мой родительский ресурс»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anchor="otzyv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http://www.b17.ru/korenkova20/#otzyv</w:t>
        </w:r>
      </w:hyperlink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>Тренинги для родителей</w:t>
      </w: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" w:anchor="training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http://www.b17.ru/korenkova20/#training</w:t>
        </w:r>
      </w:hyperlink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65">
        <w:rPr>
          <w:rFonts w:ascii="Times New Roman" w:hAnsi="Times New Roman"/>
          <w:sz w:val="28"/>
          <w:szCs w:val="28"/>
        </w:rPr>
        <w:t xml:space="preserve">Статьи </w:t>
      </w:r>
    </w:p>
    <w:p w:rsidR="004C6EC4" w:rsidRDefault="004C6EC4" w:rsidP="002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http://www.b17.ru/article/55396/</w:t>
        </w:r>
      </w:hyperlink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http://www.b17.ru/article/49571/</w:t>
        </w:r>
      </w:hyperlink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D07D29">
          <w:rPr>
            <w:rStyle w:val="Hyperlink"/>
            <w:rFonts w:ascii="Times New Roman" w:hAnsi="Times New Roman"/>
            <w:sz w:val="28"/>
            <w:szCs w:val="28"/>
          </w:rPr>
          <w:t>http://www.b17.ru/article/httb17ruvospitanie_lyubovyu/</w:t>
        </w:r>
      </w:hyperlink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A465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EC4" w:rsidRPr="002452EC" w:rsidRDefault="004C6EC4" w:rsidP="002452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2E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C6EC4" w:rsidRPr="0039428A" w:rsidRDefault="004C6EC4" w:rsidP="002452EC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EC4" w:rsidRPr="0039428A" w:rsidRDefault="004C6EC4" w:rsidP="002452EC">
      <w:pPr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Акатов, Л.И. Дети с ограниченными возможностями здоровья в системе семейных отношений / Л.И. Акатов. – М.: 2004. – С. 256 – 288.</w:t>
      </w:r>
    </w:p>
    <w:p w:rsidR="004C6EC4" w:rsidRPr="0039428A" w:rsidRDefault="004C6EC4" w:rsidP="002452EC">
      <w:pPr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Акатов, Л.И. Социальная реабилитация детей с ограниченными возможностями здоровья.учеб. пособие для студ. высш. учеб. заведений / Л.И. Акатов. – М.: Гуманит. изд. центр ВЛАДОС, 2003. – 368 с.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>Жигорева, М.В. Роль семьи в системе коррекционно-педагогической помощи детям с комплексными нарушениями в развитии / М.В. Жигорева. – М.: 2006. – С.146-153.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 xml:space="preserve">Загорская, Е.А. Тренинг общения для родителей, имеющих детей с ограниченными возможностями / Е.А. Загорская // Воспитание и обучение детей с нарушениями развития. – 2004. – № 4. – С. 55-58; № 5. – С. 67-70. 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>Зайцев, Д.В. Роль семьи в социализации и подготовке к взрослой жизни детей с ограниченными интеллектуальными возможностями / Д.В. Зайцев // Вестник психосоциальной и коррекционно-реабилитационной работы. – 2006. – №3. – С. 49-65.</w:t>
      </w:r>
    </w:p>
    <w:p w:rsidR="004C6EC4" w:rsidRPr="0039428A" w:rsidRDefault="004C6EC4" w:rsidP="002452EC">
      <w:pPr>
        <w:pStyle w:val="ListParagraph"/>
        <w:numPr>
          <w:ilvl w:val="0"/>
          <w:numId w:val="18"/>
        </w:numPr>
        <w:spacing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Зинкевич-Евстигнеева Т.Д., Нисневич Л.А. Как помочь «особому» ребенку. Книга для педагогов и родителей. 3-е издание. – Спб.: «ДЕТСТВО – ПРЕСС», 2001. – 128 с.</w:t>
      </w:r>
    </w:p>
    <w:p w:rsidR="004C6EC4" w:rsidRPr="0039428A" w:rsidRDefault="004C6EC4" w:rsidP="002452EC">
      <w:pPr>
        <w:pStyle w:val="NormalWeb"/>
        <w:widowControl w:val="0"/>
        <w:numPr>
          <w:ilvl w:val="0"/>
          <w:numId w:val="18"/>
        </w:numPr>
        <w:tabs>
          <w:tab w:val="num" w:pos="1140"/>
        </w:tabs>
        <w:adjustRightInd w:val="0"/>
        <w:spacing w:before="0" w:beforeAutospacing="0" w:after="0" w:afterAutospacing="0"/>
        <w:ind w:left="426" w:hanging="426"/>
        <w:rPr>
          <w:sz w:val="24"/>
          <w:szCs w:val="24"/>
        </w:rPr>
      </w:pPr>
      <w:r w:rsidRPr="0039428A">
        <w:rPr>
          <w:sz w:val="24"/>
          <w:szCs w:val="24"/>
        </w:rPr>
        <w:t>Колпакова, Л.М. Особенности эмоционально-личностных отношений матери и ребенка-инвалида (на примере младшего школьного возраста) / Л.М. Колпакова, Г.Н Мухаиметзянова, // Материалы II Международного Конгресса «Молодое поколение XXI века: актуальные проблемы социально-психологического здоровья». Минск, 3-6 ноября: РИТМ, Социальный проект, 2010. – С. 105-106.</w:t>
      </w:r>
    </w:p>
    <w:p w:rsidR="004C6EC4" w:rsidRPr="0039428A" w:rsidRDefault="004C6EC4" w:rsidP="002452EC">
      <w:pPr>
        <w:pStyle w:val="NormalWeb"/>
        <w:widowControl w:val="0"/>
        <w:numPr>
          <w:ilvl w:val="0"/>
          <w:numId w:val="18"/>
        </w:numPr>
        <w:tabs>
          <w:tab w:val="num" w:pos="1140"/>
        </w:tabs>
        <w:adjustRightInd w:val="0"/>
        <w:spacing w:before="0" w:beforeAutospacing="0" w:after="0" w:afterAutospacing="0"/>
        <w:ind w:left="426" w:hanging="426"/>
        <w:rPr>
          <w:sz w:val="24"/>
          <w:szCs w:val="24"/>
        </w:rPr>
      </w:pPr>
      <w:r w:rsidRPr="0039428A">
        <w:rPr>
          <w:sz w:val="24"/>
          <w:szCs w:val="24"/>
        </w:rPr>
        <w:t xml:space="preserve">Лильин, Е.Т. Модели изменения отношения семей детей-инвалидов к реабилитации как результат создания мотивации / Е.Т. Лильин // Дет.и подростковая реабилитация. – 2007. – № 2. – С. 4-6. 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 xml:space="preserve">Любезнова, Е.В. Семья как развивающая среда для ребенка с ограниченными возможностями здоровья / Е.В. Любезнова // Воспитание и обучение детей с нарушениями развития. – 2006. – № 1. – С. 55-58. 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>Маллер, А.Р. Ребенок с ограниченными возможностями: книга для родителей / А.Р. Маллер. – М.: Педагогика – Пресс, 1996. – 80 с.</w:t>
      </w:r>
    </w:p>
    <w:p w:rsidR="004C6EC4" w:rsidRPr="0039428A" w:rsidRDefault="004C6EC4" w:rsidP="002452EC">
      <w:pPr>
        <w:pStyle w:val="ListParagraph"/>
        <w:numPr>
          <w:ilvl w:val="0"/>
          <w:numId w:val="18"/>
        </w:numPr>
        <w:spacing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Малкина-Пых И.Г. Семейная терапия. – М.: Эксмо, 2008. – 992 с., ил.</w:t>
      </w:r>
    </w:p>
    <w:p w:rsidR="004C6EC4" w:rsidRPr="0039428A" w:rsidRDefault="004C6EC4" w:rsidP="002452EC">
      <w:pPr>
        <w:pStyle w:val="NormalWeb"/>
        <w:widowControl w:val="0"/>
        <w:numPr>
          <w:ilvl w:val="0"/>
          <w:numId w:val="18"/>
        </w:numPr>
        <w:tabs>
          <w:tab w:val="num" w:pos="1140"/>
        </w:tabs>
        <w:adjustRightInd w:val="0"/>
        <w:spacing w:before="0" w:beforeAutospacing="0" w:after="0" w:afterAutospacing="0"/>
        <w:ind w:left="426" w:hanging="426"/>
        <w:rPr>
          <w:sz w:val="24"/>
          <w:szCs w:val="24"/>
        </w:rPr>
      </w:pPr>
      <w:r w:rsidRPr="0039428A">
        <w:rPr>
          <w:sz w:val="24"/>
          <w:szCs w:val="24"/>
        </w:rPr>
        <w:t xml:space="preserve">Мастюкова, Е.М. Семейное воспитание детей с отклонениями в развитии: Учеб.пособие для вузов / Е.М. Мастюкова, А.Г. Московкина; под ред. В.И. Селиверстова. – М.: Владос, 2004. – 407 с. 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>Плоткин, М. Социально-педагогическая парадигма семейного воспитания: теоретико-методологические подходы / М. Плоткин // Социальная педагогика в России. – 2011. – №1. – С. 26-29.</w:t>
      </w:r>
    </w:p>
    <w:p w:rsidR="004C6EC4" w:rsidRPr="0039428A" w:rsidRDefault="004C6EC4" w:rsidP="002452EC">
      <w:pPr>
        <w:pStyle w:val="ListParagraph"/>
        <w:numPr>
          <w:ilvl w:val="0"/>
          <w:numId w:val="18"/>
        </w:numPr>
        <w:spacing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Посысоев Н.Н. Психолого-педагогическое сопровождение семей, имеющих детей с ограниченными возможностями здоровья. – Ярославль: ГОАУ ИРО, 2011.– 76 с.</w:t>
      </w:r>
    </w:p>
    <w:p w:rsidR="004C6EC4" w:rsidRPr="0039428A" w:rsidRDefault="004C6EC4" w:rsidP="002452EC">
      <w:pPr>
        <w:pStyle w:val="ListParagraph"/>
        <w:numPr>
          <w:ilvl w:val="0"/>
          <w:numId w:val="18"/>
        </w:numPr>
        <w:spacing w:after="100" w:afterAutospacing="1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Российская энциклопедия социальной работы. Т.1. Под ред. А.И. Панова, Е.И. Холостовой. М.: Институт социальной работы, 1997. – 364 с.</w:t>
      </w:r>
    </w:p>
    <w:p w:rsidR="004C6EC4" w:rsidRPr="0039428A" w:rsidRDefault="004C6EC4" w:rsidP="002452EC">
      <w:pPr>
        <w:pStyle w:val="NormalWeb"/>
        <w:numPr>
          <w:ilvl w:val="0"/>
          <w:numId w:val="18"/>
        </w:numPr>
        <w:spacing w:before="0" w:beforeAutospacing="0"/>
        <w:ind w:left="426" w:hanging="426"/>
        <w:rPr>
          <w:sz w:val="24"/>
          <w:szCs w:val="24"/>
        </w:rPr>
      </w:pPr>
      <w:r w:rsidRPr="0039428A">
        <w:rPr>
          <w:sz w:val="24"/>
          <w:szCs w:val="24"/>
        </w:rPr>
        <w:t>Солодянкина, О.В. Воспитание ребенка с ограниченными возможностями в семье [Текст] / О.В. Солодянкина. - М.: АРКТИ. - 2007. - 80с.</w:t>
      </w:r>
    </w:p>
    <w:p w:rsidR="004C6EC4" w:rsidRPr="0039428A" w:rsidRDefault="004C6EC4" w:rsidP="002452EC">
      <w:pPr>
        <w:pStyle w:val="ListParagraph"/>
        <w:numPr>
          <w:ilvl w:val="0"/>
          <w:numId w:val="18"/>
        </w:numPr>
        <w:spacing w:after="100" w:afterAutospacing="1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9428A">
        <w:rPr>
          <w:rFonts w:ascii="Times New Roman" w:hAnsi="Times New Roman"/>
          <w:sz w:val="24"/>
          <w:szCs w:val="24"/>
        </w:rPr>
        <w:t>Социальная работа с инвалидами: Настольная книга специалиста. Под. Ред. Е.М. Холостовой. М.: Институт социальной работы, 1996. – 210 с.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>Специальная семейная педагогика. Семейное воспитание детей с отклонениями в развитии: учеб.пособие для студентов вузов, обучающихся по специальности «Спец. дошк. педагогика и психология» / [Борисова Н.А. и др.]; под ред. В.И. Селиверстова, О.А. Денисовой, Л.М. Кобриной. – М.: Гуманитар. изд. центр ВЛАДОС, 2009. – 358 с.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  <w:lang w:eastAsia="ru-RU"/>
        </w:rPr>
        <w:t xml:space="preserve">Тюрина, Н.Ш. Формирование компетентности родителей, воспитывающих ребенка раннего возраста с отклонениями в развитии / Н. Ш. Тюрина // Детский сад от А до Я. – 2007 – №2. </w:t>
      </w:r>
      <w:r w:rsidRPr="0039428A">
        <w:rPr>
          <w:rFonts w:ascii="Times New Roman" w:hAnsi="Times New Roman" w:cs="Times New Roman"/>
          <w:sz w:val="24"/>
          <w:szCs w:val="24"/>
        </w:rPr>
        <w:t>–</w:t>
      </w:r>
      <w:r w:rsidRPr="0039428A">
        <w:rPr>
          <w:rFonts w:ascii="Times New Roman" w:hAnsi="Times New Roman" w:cs="Times New Roman"/>
          <w:sz w:val="24"/>
          <w:szCs w:val="24"/>
          <w:lang w:eastAsia="ru-RU"/>
        </w:rPr>
        <w:t xml:space="preserve"> С. 122-129.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428A">
        <w:rPr>
          <w:rFonts w:ascii="Times New Roman" w:hAnsi="Times New Roman" w:cs="Times New Roman"/>
          <w:sz w:val="24"/>
          <w:szCs w:val="24"/>
        </w:rPr>
        <w:t>Хохлова, А.Ю. Изучение особенностей детско-родительского взаимодействия в семьях глухих и слышащих родителей, воспитывающих глухих детей / А.Ю. Хохлова // Дефектология. – 2007. – №3. – С.40-48</w:t>
      </w:r>
    </w:p>
    <w:p w:rsidR="004C6EC4" w:rsidRPr="0039428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39428A">
        <w:rPr>
          <w:rFonts w:ascii="Times New Roman" w:hAnsi="Times New Roman" w:cs="Times New Roman"/>
          <w:spacing w:val="-4"/>
          <w:sz w:val="24"/>
          <w:szCs w:val="24"/>
        </w:rPr>
        <w:t>Чигинцева, Е. Г. Типология семей в вопросе воспитания ребенка с отклонениями в развитии / Е. Г. Чигинцева // Практическая психология и логопедия. – 2005. – № 5-6. – С. 74-80.</w:t>
      </w:r>
    </w:p>
    <w:p w:rsidR="004C6EC4" w:rsidRPr="00CC3EAA" w:rsidRDefault="004C6EC4" w:rsidP="002452EC">
      <w:pPr>
        <w:pStyle w:val="ListParagraph1"/>
        <w:numPr>
          <w:ilvl w:val="0"/>
          <w:numId w:val="18"/>
        </w:numPr>
        <w:tabs>
          <w:tab w:val="num" w:pos="1140"/>
        </w:tabs>
        <w:spacing w:line="36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39428A">
        <w:rPr>
          <w:rFonts w:ascii="Times New Roman" w:hAnsi="Times New Roman" w:cs="Times New Roman"/>
          <w:spacing w:val="-4"/>
          <w:sz w:val="24"/>
          <w:szCs w:val="24"/>
        </w:rPr>
        <w:t>Эйдемиллер Э.Г., Юстицкис В. Психология и психотерапия семьи. – СПб: Питер, 2008.</w:t>
      </w:r>
    </w:p>
    <w:p w:rsidR="004C6EC4" w:rsidRPr="00D47C65" w:rsidRDefault="004C6EC4" w:rsidP="00D47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C6EC4" w:rsidRPr="00D47C65" w:rsidSect="006E5CEE">
      <w:headerReference w:type="default" r:id="rId2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C4" w:rsidRDefault="004C6EC4" w:rsidP="00BE6083">
      <w:pPr>
        <w:spacing w:after="0" w:line="240" w:lineRule="auto"/>
      </w:pPr>
      <w:r>
        <w:separator/>
      </w:r>
    </w:p>
  </w:endnote>
  <w:endnote w:type="continuationSeparator" w:id="0">
    <w:p w:rsidR="004C6EC4" w:rsidRDefault="004C6EC4" w:rsidP="00BE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C4" w:rsidRDefault="004C6EC4" w:rsidP="00BE6083">
      <w:pPr>
        <w:spacing w:after="0" w:line="240" w:lineRule="auto"/>
      </w:pPr>
      <w:r>
        <w:separator/>
      </w:r>
    </w:p>
  </w:footnote>
  <w:footnote w:type="continuationSeparator" w:id="0">
    <w:p w:rsidR="004C6EC4" w:rsidRDefault="004C6EC4" w:rsidP="00BE6083">
      <w:pPr>
        <w:spacing w:after="0" w:line="240" w:lineRule="auto"/>
      </w:pPr>
      <w:r>
        <w:continuationSeparator/>
      </w:r>
    </w:p>
  </w:footnote>
  <w:footnote w:id="1">
    <w:p w:rsidR="004C6EC4" w:rsidRDefault="004C6EC4">
      <w:pPr>
        <w:pStyle w:val="FootnoteText"/>
      </w:pPr>
      <w:r>
        <w:rPr>
          <w:rStyle w:val="FootnoteReference"/>
        </w:rPr>
        <w:footnoteRef/>
      </w:r>
      <w:r w:rsidRPr="00E403BC">
        <w:rPr>
          <w:rFonts w:ascii="Times New Roman" w:hAnsi="Times New Roman"/>
          <w:sz w:val="24"/>
          <w:szCs w:val="24"/>
        </w:rPr>
        <w:t xml:space="preserve">ФГОС ДО(утв.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403BC">
          <w:rPr>
            <w:rFonts w:ascii="Times New Roman" w:hAnsi="Times New Roman"/>
            <w:sz w:val="24"/>
            <w:szCs w:val="24"/>
          </w:rPr>
          <w:t>2013 г</w:t>
        </w:r>
      </w:smartTag>
      <w:r w:rsidRPr="00E403B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 </w:t>
      </w:r>
      <w:r w:rsidRPr="00E403BC">
        <w:rPr>
          <w:rFonts w:ascii="Times New Roman" w:hAnsi="Times New Roman"/>
          <w:sz w:val="24"/>
          <w:szCs w:val="24"/>
        </w:rPr>
        <w:t>1155) </w:t>
      </w:r>
    </w:p>
  </w:footnote>
  <w:footnote w:id="2">
    <w:p w:rsidR="004C6EC4" w:rsidRDefault="004C6EC4" w:rsidP="00E403BC">
      <w:pPr>
        <w:pStyle w:val="BodyText"/>
        <w:ind w:left="20" w:right="20"/>
        <w:jc w:val="both"/>
      </w:pPr>
      <w:r w:rsidRPr="00202C11">
        <w:rPr>
          <w:rStyle w:val="FootnoteReference"/>
        </w:rPr>
        <w:footnoteRef/>
      </w:r>
      <w:r w:rsidRPr="00202C11">
        <w:t xml:space="preserve">Интеграция людей с инвалидностью в российское общество: теория </w:t>
      </w:r>
      <w:r>
        <w:t>и практика: коллектив. монография</w:t>
      </w:r>
      <w:r w:rsidRPr="00202C11">
        <w:t xml:space="preserve"> / Под ред. Шаповалова В. К. – М.: Изд-во «Муравей», 2006. – </w:t>
      </w:r>
      <w:r>
        <w:t>320 </w:t>
      </w:r>
      <w:r w:rsidRPr="00202C11">
        <w:t>с. – С.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C4" w:rsidRDefault="004C6EC4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C6EC4" w:rsidRDefault="004C6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88"/>
    <w:multiLevelType w:val="hybridMultilevel"/>
    <w:tmpl w:val="46F6B684"/>
    <w:lvl w:ilvl="0" w:tplc="A09874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A4139D"/>
    <w:multiLevelType w:val="hybridMultilevel"/>
    <w:tmpl w:val="42343240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36D4D8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3547D7"/>
    <w:multiLevelType w:val="multilevel"/>
    <w:tmpl w:val="7F382C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3">
    <w:nsid w:val="220B300C"/>
    <w:multiLevelType w:val="multilevel"/>
    <w:tmpl w:val="158A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F4174"/>
    <w:multiLevelType w:val="hybridMultilevel"/>
    <w:tmpl w:val="16621B18"/>
    <w:lvl w:ilvl="0" w:tplc="D2C8E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F3B4D"/>
    <w:multiLevelType w:val="hybridMultilevel"/>
    <w:tmpl w:val="E94E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36C8B"/>
    <w:multiLevelType w:val="hybridMultilevel"/>
    <w:tmpl w:val="9B78FB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4523C8"/>
    <w:multiLevelType w:val="hybridMultilevel"/>
    <w:tmpl w:val="B4965E18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36D4D8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E3624"/>
    <w:multiLevelType w:val="multilevel"/>
    <w:tmpl w:val="7D8C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B38A4"/>
    <w:multiLevelType w:val="hybridMultilevel"/>
    <w:tmpl w:val="340E8584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36D4D8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F55F5"/>
    <w:multiLevelType w:val="multilevel"/>
    <w:tmpl w:val="C04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A4F90"/>
    <w:multiLevelType w:val="hybridMultilevel"/>
    <w:tmpl w:val="D388C206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F324CAC">
      <w:numFmt w:val="bullet"/>
      <w:lvlText w:val=""/>
      <w:lvlJc w:val="left"/>
      <w:pPr>
        <w:ind w:left="2689" w:hanging="90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CE798A"/>
    <w:multiLevelType w:val="hybridMultilevel"/>
    <w:tmpl w:val="DFD4654A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0D7EC3"/>
    <w:multiLevelType w:val="hybridMultilevel"/>
    <w:tmpl w:val="86AAC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80C50"/>
    <w:multiLevelType w:val="multilevel"/>
    <w:tmpl w:val="F89E7F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68374FF"/>
    <w:multiLevelType w:val="hybridMultilevel"/>
    <w:tmpl w:val="EAAA1AEA"/>
    <w:lvl w:ilvl="0" w:tplc="B25C22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8A81092"/>
    <w:multiLevelType w:val="hybridMultilevel"/>
    <w:tmpl w:val="C83898EC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1417D1"/>
    <w:multiLevelType w:val="multilevel"/>
    <w:tmpl w:val="F056A9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7AD80586"/>
    <w:multiLevelType w:val="hybridMultilevel"/>
    <w:tmpl w:val="D690D33A"/>
    <w:lvl w:ilvl="0" w:tplc="A1BAC526">
      <w:numFmt w:val="bullet"/>
      <w:lvlText w:val=""/>
      <w:lvlJc w:val="left"/>
      <w:pPr>
        <w:ind w:left="1864" w:hanging="115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E596B8E"/>
    <w:multiLevelType w:val="hybridMultilevel"/>
    <w:tmpl w:val="D5F0ED02"/>
    <w:lvl w:ilvl="0" w:tplc="36D4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44E9B"/>
    <w:multiLevelType w:val="multilevel"/>
    <w:tmpl w:val="883E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0"/>
  </w:num>
  <w:num w:numId="5">
    <w:abstractNumId w:val="13"/>
  </w:num>
  <w:num w:numId="6">
    <w:abstractNumId w:val="11"/>
  </w:num>
  <w:num w:numId="7">
    <w:abstractNumId w:val="18"/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6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A6"/>
    <w:rsid w:val="000135CE"/>
    <w:rsid w:val="000157A5"/>
    <w:rsid w:val="00040E2D"/>
    <w:rsid w:val="000572D0"/>
    <w:rsid w:val="00057CA7"/>
    <w:rsid w:val="000663B1"/>
    <w:rsid w:val="00096C8C"/>
    <w:rsid w:val="000A5438"/>
    <w:rsid w:val="000B4585"/>
    <w:rsid w:val="000B6EAB"/>
    <w:rsid w:val="000C3371"/>
    <w:rsid w:val="000C3FE0"/>
    <w:rsid w:val="000D37B8"/>
    <w:rsid w:val="000D6CBE"/>
    <w:rsid w:val="000E0F69"/>
    <w:rsid w:val="001075C8"/>
    <w:rsid w:val="00115394"/>
    <w:rsid w:val="00117A25"/>
    <w:rsid w:val="001433D9"/>
    <w:rsid w:val="001457D4"/>
    <w:rsid w:val="00167495"/>
    <w:rsid w:val="00180D2D"/>
    <w:rsid w:val="001C1564"/>
    <w:rsid w:val="001D26A9"/>
    <w:rsid w:val="001D5ED7"/>
    <w:rsid w:val="001E044D"/>
    <w:rsid w:val="001E3553"/>
    <w:rsid w:val="001E64FB"/>
    <w:rsid w:val="001F602E"/>
    <w:rsid w:val="00202C11"/>
    <w:rsid w:val="00210FC9"/>
    <w:rsid w:val="0021139C"/>
    <w:rsid w:val="002452EC"/>
    <w:rsid w:val="00247CA3"/>
    <w:rsid w:val="00250C1F"/>
    <w:rsid w:val="002704FC"/>
    <w:rsid w:val="00273176"/>
    <w:rsid w:val="002C0974"/>
    <w:rsid w:val="002C153E"/>
    <w:rsid w:val="002C15A7"/>
    <w:rsid w:val="002C77AA"/>
    <w:rsid w:val="0030183F"/>
    <w:rsid w:val="00304AB3"/>
    <w:rsid w:val="00321DB8"/>
    <w:rsid w:val="00322568"/>
    <w:rsid w:val="0032445A"/>
    <w:rsid w:val="003306FC"/>
    <w:rsid w:val="00344DFB"/>
    <w:rsid w:val="003758CC"/>
    <w:rsid w:val="0039428A"/>
    <w:rsid w:val="003D20B3"/>
    <w:rsid w:val="003E0C55"/>
    <w:rsid w:val="003F333E"/>
    <w:rsid w:val="003F5CF2"/>
    <w:rsid w:val="00402D19"/>
    <w:rsid w:val="00405AF7"/>
    <w:rsid w:val="0042264B"/>
    <w:rsid w:val="004256AB"/>
    <w:rsid w:val="00437EFF"/>
    <w:rsid w:val="0045458C"/>
    <w:rsid w:val="004758A9"/>
    <w:rsid w:val="00476A8B"/>
    <w:rsid w:val="004A1EAB"/>
    <w:rsid w:val="004B6E32"/>
    <w:rsid w:val="004C02DA"/>
    <w:rsid w:val="004C6EC4"/>
    <w:rsid w:val="004F21BC"/>
    <w:rsid w:val="004F3584"/>
    <w:rsid w:val="004F69BF"/>
    <w:rsid w:val="00505080"/>
    <w:rsid w:val="005137C6"/>
    <w:rsid w:val="00522AE6"/>
    <w:rsid w:val="005370AE"/>
    <w:rsid w:val="00567059"/>
    <w:rsid w:val="0059158B"/>
    <w:rsid w:val="00592DBE"/>
    <w:rsid w:val="00596B15"/>
    <w:rsid w:val="005A05B7"/>
    <w:rsid w:val="005E1481"/>
    <w:rsid w:val="005E2564"/>
    <w:rsid w:val="005E2F0F"/>
    <w:rsid w:val="005F676D"/>
    <w:rsid w:val="00607D53"/>
    <w:rsid w:val="00611721"/>
    <w:rsid w:val="00623B13"/>
    <w:rsid w:val="00635159"/>
    <w:rsid w:val="00650459"/>
    <w:rsid w:val="00651802"/>
    <w:rsid w:val="00662792"/>
    <w:rsid w:val="006E2150"/>
    <w:rsid w:val="006E5CEE"/>
    <w:rsid w:val="00713B42"/>
    <w:rsid w:val="00740F65"/>
    <w:rsid w:val="00774906"/>
    <w:rsid w:val="00780272"/>
    <w:rsid w:val="007B0381"/>
    <w:rsid w:val="007B2A04"/>
    <w:rsid w:val="007D20B9"/>
    <w:rsid w:val="007D6CEF"/>
    <w:rsid w:val="007E4502"/>
    <w:rsid w:val="007E79CD"/>
    <w:rsid w:val="00807612"/>
    <w:rsid w:val="008158DB"/>
    <w:rsid w:val="00885659"/>
    <w:rsid w:val="008A484C"/>
    <w:rsid w:val="008B22DC"/>
    <w:rsid w:val="008E40C8"/>
    <w:rsid w:val="008E6244"/>
    <w:rsid w:val="008F64A9"/>
    <w:rsid w:val="008F6512"/>
    <w:rsid w:val="009101A7"/>
    <w:rsid w:val="00923F4F"/>
    <w:rsid w:val="00923F9B"/>
    <w:rsid w:val="009269A8"/>
    <w:rsid w:val="0092776E"/>
    <w:rsid w:val="009522F3"/>
    <w:rsid w:val="00952B2D"/>
    <w:rsid w:val="009737D4"/>
    <w:rsid w:val="009A5D62"/>
    <w:rsid w:val="009F135E"/>
    <w:rsid w:val="00A01767"/>
    <w:rsid w:val="00A04C9D"/>
    <w:rsid w:val="00A14207"/>
    <w:rsid w:val="00A46504"/>
    <w:rsid w:val="00A55907"/>
    <w:rsid w:val="00A6588D"/>
    <w:rsid w:val="00A81F50"/>
    <w:rsid w:val="00A837AF"/>
    <w:rsid w:val="00A8400C"/>
    <w:rsid w:val="00A96826"/>
    <w:rsid w:val="00AA31F9"/>
    <w:rsid w:val="00AA3F8E"/>
    <w:rsid w:val="00AB1160"/>
    <w:rsid w:val="00AF2EDD"/>
    <w:rsid w:val="00B023A6"/>
    <w:rsid w:val="00B4267B"/>
    <w:rsid w:val="00B506E8"/>
    <w:rsid w:val="00B704EC"/>
    <w:rsid w:val="00B76A1E"/>
    <w:rsid w:val="00B94383"/>
    <w:rsid w:val="00BB1689"/>
    <w:rsid w:val="00BE6083"/>
    <w:rsid w:val="00C06C65"/>
    <w:rsid w:val="00C531A8"/>
    <w:rsid w:val="00C62827"/>
    <w:rsid w:val="00C63C95"/>
    <w:rsid w:val="00CA029E"/>
    <w:rsid w:val="00CC3EAA"/>
    <w:rsid w:val="00CD50E1"/>
    <w:rsid w:val="00CF4618"/>
    <w:rsid w:val="00D0446F"/>
    <w:rsid w:val="00D07D29"/>
    <w:rsid w:val="00D15411"/>
    <w:rsid w:val="00D21CC6"/>
    <w:rsid w:val="00D22C12"/>
    <w:rsid w:val="00D424E6"/>
    <w:rsid w:val="00D47C65"/>
    <w:rsid w:val="00D73C00"/>
    <w:rsid w:val="00D917F0"/>
    <w:rsid w:val="00DA019C"/>
    <w:rsid w:val="00DA47B7"/>
    <w:rsid w:val="00DB0B09"/>
    <w:rsid w:val="00DD1851"/>
    <w:rsid w:val="00DD4FBF"/>
    <w:rsid w:val="00DE783B"/>
    <w:rsid w:val="00DF35A1"/>
    <w:rsid w:val="00DF668E"/>
    <w:rsid w:val="00E0164E"/>
    <w:rsid w:val="00E02FE5"/>
    <w:rsid w:val="00E04D91"/>
    <w:rsid w:val="00E07731"/>
    <w:rsid w:val="00E13211"/>
    <w:rsid w:val="00E160D5"/>
    <w:rsid w:val="00E23713"/>
    <w:rsid w:val="00E26FAE"/>
    <w:rsid w:val="00E403BC"/>
    <w:rsid w:val="00E5524E"/>
    <w:rsid w:val="00E61F4E"/>
    <w:rsid w:val="00E95D5E"/>
    <w:rsid w:val="00EA0DF3"/>
    <w:rsid w:val="00EA2F00"/>
    <w:rsid w:val="00F05BEC"/>
    <w:rsid w:val="00F27694"/>
    <w:rsid w:val="00F35FE1"/>
    <w:rsid w:val="00F5002B"/>
    <w:rsid w:val="00F560F5"/>
    <w:rsid w:val="00F70051"/>
    <w:rsid w:val="00FC1AAD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3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C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D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C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5D5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07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7731"/>
    <w:rPr>
      <w:rFonts w:cs="Times New Roman"/>
      <w:color w:val="0000FF"/>
      <w:u w:val="none"/>
      <w:effect w:val="none"/>
    </w:rPr>
  </w:style>
  <w:style w:type="character" w:customStyle="1" w:styleId="c0">
    <w:name w:val="c0"/>
    <w:basedOn w:val="DefaultParagraphFont"/>
    <w:uiPriority w:val="99"/>
    <w:rsid w:val="00E07731"/>
    <w:rPr>
      <w:rFonts w:cs="Times New Roman"/>
    </w:rPr>
  </w:style>
  <w:style w:type="paragraph" w:customStyle="1" w:styleId="c4">
    <w:name w:val="c4"/>
    <w:basedOn w:val="Normal"/>
    <w:uiPriority w:val="99"/>
    <w:rsid w:val="00E0773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Normal"/>
    <w:uiPriority w:val="99"/>
    <w:rsid w:val="00E0773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07731"/>
    <w:pPr>
      <w:spacing w:before="100" w:beforeAutospacing="1" w:after="100" w:afterAutospacing="1" w:line="360" w:lineRule="auto"/>
    </w:pPr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E0773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740F65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40F65"/>
    <w:rPr>
      <w:rFonts w:eastAsia="Times New Roman" w:cs="Times New Roman"/>
      <w:sz w:val="22"/>
      <w:szCs w:val="22"/>
      <w:lang w:val="ru-RU"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27317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E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08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E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083"/>
    <w:rPr>
      <w:rFonts w:eastAsia="Times New Roman" w:cs="Times New Roman"/>
      <w:lang w:eastAsia="ru-RU"/>
    </w:rPr>
  </w:style>
  <w:style w:type="character" w:styleId="FootnoteReference">
    <w:name w:val="footnote reference"/>
    <w:aliases w:val="Знак сноски 1"/>
    <w:basedOn w:val="DefaultParagraphFont"/>
    <w:uiPriority w:val="99"/>
    <w:semiHidden/>
    <w:rsid w:val="00E403BC"/>
    <w:rPr>
      <w:rFonts w:cs="Times New Roman"/>
      <w:vertAlign w:val="superscript"/>
    </w:rPr>
  </w:style>
  <w:style w:type="paragraph" w:styleId="BodyText">
    <w:name w:val="Body Text"/>
    <w:aliases w:val="Основной текст Знак1,Знак3 Знак,Основной текст Знак Знак,Знак5 Знак1 Знак"/>
    <w:basedOn w:val="Normal"/>
    <w:link w:val="BodyTextChar"/>
    <w:uiPriority w:val="99"/>
    <w:rsid w:val="00E403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Основной текст Знак1 Char,Знак3 Знак Char,Основной текст Знак Знак Char,Знак5 Знак1 Знак Char"/>
    <w:basedOn w:val="DefaultParagraphFont"/>
    <w:link w:val="BodyText"/>
    <w:uiPriority w:val="99"/>
    <w:locked/>
    <w:rsid w:val="00E403BC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03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03BC"/>
    <w:rPr>
      <w:rFonts w:eastAsia="Times New Roman" w:cs="Times New Roman"/>
      <w:sz w:val="20"/>
      <w:szCs w:val="20"/>
      <w:lang w:eastAsia="ru-RU"/>
    </w:rPr>
  </w:style>
  <w:style w:type="table" w:customStyle="1" w:styleId="21">
    <w:name w:val="Средняя заливка 21"/>
    <w:uiPriority w:val="99"/>
    <w:rsid w:val="0065180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321DB8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ый список1"/>
    <w:uiPriority w:val="99"/>
    <w:rsid w:val="00321DB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321DB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0">
    <w:name w:val="Светлая заливка1"/>
    <w:uiPriority w:val="99"/>
    <w:rsid w:val="00321D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заливка 11"/>
    <w:uiPriority w:val="99"/>
    <w:rsid w:val="00321DB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9CD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2452EC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2" w:color="D8DCDF"/>
                <w:right w:val="none" w:sz="0" w:space="0" w:color="auto"/>
              </w:divBdr>
              <w:divsChild>
                <w:div w:id="108555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Portals/0/Documents/law37.doc" TargetMode="External"/><Relationship Id="rId13" Type="http://schemas.openxmlformats.org/officeDocument/2006/relationships/hyperlink" Target="http://www.garant.ru/products/ipo/prime/doc/70458540/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://www.b17.ru/article/55396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hyperlink" Target="http://edu-open.ru/Portals/0/Federal/o_ratifikacii_konvencii_o_pravah_invalidov.doc" TargetMode="External"/><Relationship Id="rId12" Type="http://schemas.openxmlformats.org/officeDocument/2006/relationships/hyperlink" Target="http://edu-open.ru/Portals/0/Documents/law16.doc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://www.b17.ru/korenkova2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-open.ru/Portals/0/Documents/24.PDF" TargetMode="External"/><Relationship Id="rId24" Type="http://schemas.openxmlformats.org/officeDocument/2006/relationships/hyperlink" Target="http://www.b17.ru/korenkova2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EA63F13224C3E85210C51D39947749949A3A8A958B275FF61EDD068C1CC2B5FE4709541926CFB1PCTBK" TargetMode="External"/><Relationship Id="rId23" Type="http://schemas.openxmlformats.org/officeDocument/2006/relationships/hyperlink" Target="http://www.maam.ru/detskijsad/-proekt-akademija-semeinogo-schastja.html" TargetMode="External"/><Relationship Id="rId28" Type="http://schemas.openxmlformats.org/officeDocument/2006/relationships/hyperlink" Target="http://www.b17.ru/article/httb17ruvospitanie_lyubovyu/" TargetMode="External"/><Relationship Id="rId10" Type="http://schemas.openxmlformats.org/officeDocument/2006/relationships/hyperlink" Target="http://pravo.perspektiva-inva.ru/index.php?676" TargetMode="Externa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-open.ru/Portals/0/Documents/law/inval.doc" TargetMode="External"/><Relationship Id="rId14" Type="http://schemas.openxmlformats.org/officeDocument/2006/relationships/hyperlink" Target="http://inclusion.vzaimodeystvie.ru/wp-content/uploads/2009/11/&#1050;&#1086;&#1085;&#1094;&#1077;&#1087;&#1094;&#1080;&#1103;-&#1076;&#1086;&#1083;&#1075;&#1086;&#1089;&#1088;&#1086;&#1095;&#1085;&#1086;&#1075;&#1086;-&#1089;&#1086;&#1094;&#1080;&#1072;&#1083;&#1100;&#1085;&#1086;-&#1101;&#1082;&#1086;&#1085;&#1086;&#1084;&#1080;&#1095;&#1077;&#1089;&#1082;&#1086;&#1075;&#1086;-&#1088;&#1072;&#1079;&#1074;&#1080;&#1090;&#1080;&#1103;-&#1056;&#1060;-&#1085;&#1072;-&#1087;&#1077;&#1088;&#1080;&#1086;&#1076;-&#1076;&#1086;-2020-&#1075;&#1086;&#1076;&#1072;.doc" TargetMode="External"/><Relationship Id="rId22" Type="http://schemas.openxmlformats.org/officeDocument/2006/relationships/hyperlink" Target="http://www.b17.ru/article/56322/" TargetMode="External"/><Relationship Id="rId27" Type="http://schemas.openxmlformats.org/officeDocument/2006/relationships/hyperlink" Target="http://www.b17.ru/article/4957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42</Pages>
  <Words>11098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14</cp:revision>
  <cp:lastPrinted>2017-06-21T10:45:00Z</cp:lastPrinted>
  <dcterms:created xsi:type="dcterms:W3CDTF">2017-06-20T06:41:00Z</dcterms:created>
  <dcterms:modified xsi:type="dcterms:W3CDTF">2017-06-29T08:50:00Z</dcterms:modified>
</cp:coreProperties>
</file>