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F" w:rsidRDefault="00FB07CF" w:rsidP="005244B6">
      <w:pPr>
        <w:rPr>
          <w:sz w:val="28"/>
          <w:szCs w:val="28"/>
        </w:rPr>
      </w:pPr>
      <w:r>
        <w:rPr>
          <w:sz w:val="28"/>
          <w:szCs w:val="28"/>
        </w:rPr>
        <w:t>Мое педагогическое кредо. Визитная карточка на конкурс « Сердце отдаю детям»</w:t>
      </w:r>
    </w:p>
    <w:p w:rsidR="00FB07CF" w:rsidRDefault="00FB07CF" w:rsidP="00694D7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 слайд. О себе</w:t>
      </w:r>
    </w:p>
    <w:p w:rsidR="00FB07CF" w:rsidRDefault="00FB07CF" w:rsidP="00694D74">
      <w:pPr>
        <w:ind w:left="-567" w:firstLine="567"/>
        <w:rPr>
          <w:sz w:val="28"/>
          <w:szCs w:val="28"/>
        </w:rPr>
      </w:pPr>
      <w:r w:rsidRPr="00694D74">
        <w:rPr>
          <w:sz w:val="28"/>
          <w:szCs w:val="28"/>
        </w:rPr>
        <w:t>Зайцева Ольга Николаевна, учитель истории и обществознания, педагог дополнительного образ</w:t>
      </w:r>
      <w:r>
        <w:rPr>
          <w:sz w:val="28"/>
          <w:szCs w:val="28"/>
        </w:rPr>
        <w:t>ования. Стаж работы 24 года.</w:t>
      </w:r>
      <w:r w:rsidRPr="00694D74">
        <w:rPr>
          <w:rFonts w:ascii="Constantia" w:hAnsi="Constantia" w:cs="+mn-cs"/>
          <w:color w:val="002060"/>
          <w:kern w:val="24"/>
          <w:sz w:val="48"/>
          <w:szCs w:val="48"/>
          <w:lang w:eastAsia="ru-RU"/>
        </w:rPr>
        <w:t xml:space="preserve"> </w:t>
      </w:r>
      <w:r>
        <w:rPr>
          <w:sz w:val="28"/>
          <w:szCs w:val="28"/>
        </w:rPr>
        <w:t>С 1</w:t>
      </w:r>
      <w:r w:rsidRPr="00694D74">
        <w:rPr>
          <w:sz w:val="28"/>
          <w:szCs w:val="28"/>
        </w:rPr>
        <w:t>993 года работаю в Репьёв</w:t>
      </w:r>
      <w:r>
        <w:rPr>
          <w:sz w:val="28"/>
          <w:szCs w:val="28"/>
        </w:rPr>
        <w:t>с</w:t>
      </w:r>
      <w:r w:rsidRPr="00694D74">
        <w:rPr>
          <w:sz w:val="28"/>
          <w:szCs w:val="28"/>
        </w:rPr>
        <w:t xml:space="preserve">кой средней школе. </w:t>
      </w:r>
      <w:r>
        <w:rPr>
          <w:sz w:val="28"/>
          <w:szCs w:val="28"/>
        </w:rPr>
        <w:t xml:space="preserve">Педагогом дополнительного образования работаю 4 года по краеведческому направлению.  Педагогическое кредо:  </w:t>
      </w:r>
      <w:r w:rsidRPr="00FF6D39">
        <w:rPr>
          <w:sz w:val="28"/>
          <w:szCs w:val="28"/>
        </w:rPr>
        <w:t>Чтобы быть хорошим преподавателем нужно любить то , что преподаешь и любить тех, кому преподаешь.</w:t>
      </w:r>
    </w:p>
    <w:p w:rsidR="00FB07CF" w:rsidRDefault="00FB07CF" w:rsidP="00694D7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Шаловливых и послушных, отличников и не очень отличников. И получать огромное удовольствие когда видишь их взросление, духовный рост, становление личности. Расставаться и снова начинать с начала, вести их за собой </w:t>
      </w:r>
    </w:p>
    <w:p w:rsidR="00FB07CF" w:rsidRDefault="00FB07CF" w:rsidP="00694D7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 слайд.  Мой Профессиональный выбор. Почему – Учитель?</w:t>
      </w:r>
    </w:p>
    <w:p w:rsidR="00FB07CF" w:rsidRDefault="00FB07CF" w:rsidP="00FA6497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Учителей в жизни ребенка да и взрослого человека много: родные, друзья, знакомые. Но неизменно в душу каждого человека войдет школьный учитель. Мой профессиональный выбор во многом связан с   педагогическим коллективом Репьёвской школы Это были настоящие мастера своего дела, предметники, воспитатели. И в этом школьном мире было уютно. Я решила остаться</w:t>
      </w:r>
    </w:p>
    <w:p w:rsidR="00FB07CF" w:rsidRDefault="00FB07CF" w:rsidP="00FA6497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…</w:t>
      </w:r>
      <w:r w:rsidRPr="003066CE">
        <w:rPr>
          <w:sz w:val="28"/>
          <w:szCs w:val="28"/>
        </w:rPr>
        <w:t>Входя в дома любые –</w:t>
      </w:r>
    </w:p>
    <w:p w:rsidR="00FB07CF" w:rsidRPr="003066CE" w:rsidRDefault="00FB07CF" w:rsidP="00FA6497">
      <w:pPr>
        <w:ind w:left="-567" w:firstLine="567"/>
        <w:rPr>
          <w:sz w:val="28"/>
          <w:szCs w:val="28"/>
        </w:rPr>
      </w:pPr>
      <w:r w:rsidRPr="003066CE">
        <w:rPr>
          <w:sz w:val="28"/>
          <w:szCs w:val="28"/>
        </w:rPr>
        <w:t>И в серые,</w:t>
      </w:r>
    </w:p>
    <w:p w:rsidR="00FB07CF" w:rsidRPr="003066CE" w:rsidRDefault="00FB07CF" w:rsidP="00FA6497">
      <w:pPr>
        <w:spacing w:line="300" w:lineRule="exact"/>
        <w:rPr>
          <w:sz w:val="28"/>
          <w:szCs w:val="28"/>
        </w:rPr>
      </w:pPr>
      <w:r w:rsidRPr="003066CE">
        <w:rPr>
          <w:sz w:val="28"/>
          <w:szCs w:val="28"/>
        </w:rPr>
        <w:t>И в голубые,</w:t>
      </w:r>
    </w:p>
    <w:p w:rsidR="00FB07CF" w:rsidRPr="003066CE" w:rsidRDefault="00FB07CF" w:rsidP="00FA6497">
      <w:pPr>
        <w:spacing w:line="300" w:lineRule="exact"/>
        <w:rPr>
          <w:sz w:val="28"/>
          <w:szCs w:val="28"/>
        </w:rPr>
      </w:pPr>
      <w:r w:rsidRPr="003066CE">
        <w:rPr>
          <w:sz w:val="28"/>
          <w:szCs w:val="28"/>
        </w:rPr>
        <w:t>Входя на лестницы крутые,</w:t>
      </w:r>
    </w:p>
    <w:p w:rsidR="00FB07CF" w:rsidRPr="003066CE" w:rsidRDefault="00FB07CF" w:rsidP="00FA6497">
      <w:pPr>
        <w:spacing w:line="300" w:lineRule="exact"/>
        <w:rPr>
          <w:sz w:val="28"/>
          <w:szCs w:val="28"/>
        </w:rPr>
      </w:pPr>
      <w:r w:rsidRPr="003066CE">
        <w:rPr>
          <w:sz w:val="28"/>
          <w:szCs w:val="28"/>
        </w:rPr>
        <w:t>В квартиры, светом залитые,</w:t>
      </w:r>
    </w:p>
    <w:p w:rsidR="00FB07CF" w:rsidRPr="003066CE" w:rsidRDefault="00FB07CF" w:rsidP="00FA6497">
      <w:pPr>
        <w:spacing w:line="300" w:lineRule="exact"/>
        <w:rPr>
          <w:sz w:val="28"/>
          <w:szCs w:val="28"/>
        </w:rPr>
      </w:pPr>
      <w:r w:rsidRPr="003066CE">
        <w:rPr>
          <w:sz w:val="28"/>
          <w:szCs w:val="28"/>
        </w:rPr>
        <w:t>Прислушиваясь к звону клавиш</w:t>
      </w:r>
    </w:p>
    <w:p w:rsidR="00FB07CF" w:rsidRPr="003066CE" w:rsidRDefault="00FB07CF" w:rsidP="00FA6497">
      <w:pPr>
        <w:spacing w:line="300" w:lineRule="exact"/>
        <w:rPr>
          <w:sz w:val="28"/>
          <w:szCs w:val="28"/>
        </w:rPr>
      </w:pPr>
      <w:r w:rsidRPr="003066CE">
        <w:rPr>
          <w:sz w:val="28"/>
          <w:szCs w:val="28"/>
        </w:rPr>
        <w:t>И на вопрос, даря ответ,</w:t>
      </w:r>
    </w:p>
    <w:p w:rsidR="00FB07CF" w:rsidRPr="003066CE" w:rsidRDefault="00FB07CF" w:rsidP="00FA6497">
      <w:pPr>
        <w:spacing w:line="300" w:lineRule="exact"/>
        <w:rPr>
          <w:sz w:val="28"/>
          <w:szCs w:val="28"/>
        </w:rPr>
      </w:pPr>
      <w:r w:rsidRPr="003066CE">
        <w:rPr>
          <w:sz w:val="28"/>
          <w:szCs w:val="28"/>
        </w:rPr>
        <w:t>Скажи:</w:t>
      </w:r>
    </w:p>
    <w:p w:rsidR="00FB07CF" w:rsidRDefault="00FB07CF" w:rsidP="00FA6497">
      <w:pPr>
        <w:spacing w:line="300" w:lineRule="exact"/>
        <w:rPr>
          <w:sz w:val="28"/>
          <w:szCs w:val="28"/>
        </w:rPr>
      </w:pPr>
      <w:r w:rsidRPr="003066CE">
        <w:rPr>
          <w:sz w:val="28"/>
          <w:szCs w:val="28"/>
        </w:rPr>
        <w:t>Какой ты след оставишь?</w:t>
      </w:r>
      <w:r>
        <w:rPr>
          <w:sz w:val="28"/>
          <w:szCs w:val="28"/>
        </w:rPr>
        <w:t xml:space="preserve"> След оказался глубоким. Я стала учителем</w:t>
      </w:r>
    </w:p>
    <w:p w:rsidR="00FB07CF" w:rsidRDefault="00FB07CF" w:rsidP="00EA1157">
      <w:pPr>
        <w:spacing w:line="300" w:lineRule="exact"/>
        <w:jc w:val="center"/>
        <w:rPr>
          <w:sz w:val="28"/>
          <w:szCs w:val="28"/>
        </w:rPr>
      </w:pPr>
    </w:p>
    <w:p w:rsidR="00FB07CF" w:rsidRDefault="00FB07CF" w:rsidP="00EA1157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 слайд. Моя педагогическая концепция- личностно – ориентированное обучение</w:t>
      </w:r>
      <w:r w:rsidRPr="00486E09">
        <w:rPr>
          <w:rFonts w:ascii="Constantia" w:hAnsi="Constantia" w:cs="+mn-cs"/>
          <w:b/>
          <w:bCs/>
          <w:shadow/>
          <w:color w:val="874396"/>
          <w:kern w:val="24"/>
          <w:sz w:val="48"/>
          <w:szCs w:val="4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FB07CF" w:rsidRPr="00486E09" w:rsidRDefault="00FB07CF" w:rsidP="00486E09">
      <w:pPr>
        <w:spacing w:line="300" w:lineRule="exact"/>
        <w:rPr>
          <w:sz w:val="28"/>
          <w:szCs w:val="28"/>
        </w:rPr>
      </w:pPr>
    </w:p>
    <w:p w:rsidR="00FB07CF" w:rsidRDefault="00FB07CF" w:rsidP="00EA1157">
      <w:pPr>
        <w:spacing w:line="300" w:lineRule="exact"/>
        <w:jc w:val="center"/>
        <w:rPr>
          <w:sz w:val="28"/>
          <w:szCs w:val="28"/>
        </w:rPr>
      </w:pPr>
      <w:r w:rsidRPr="00EA1157">
        <w:rPr>
          <w:sz w:val="28"/>
          <w:szCs w:val="28"/>
        </w:rPr>
        <w:t xml:space="preserve">Видеть в каждом ребенке – личность. Помочь становлению личности. Развить в ребенке то ценное, что заложено природой. </w:t>
      </w:r>
      <w:r>
        <w:rPr>
          <w:sz w:val="28"/>
          <w:szCs w:val="28"/>
        </w:rPr>
        <w:t>Личность обладающую такими социально значимыми качествами как: Любовь к Родине и семье, ответственность за свои поступки, уважение к правам и свободам человека, толерантность, гражданственность и патриотизм. На решение этих задач ориентирована Национальная инициатива  «Наша новая школа».</w:t>
      </w:r>
    </w:p>
    <w:p w:rsidR="00FB07CF" w:rsidRDefault="00FB07CF" w:rsidP="00EA1157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слайд. Педагогическая технология – деятельностное обучение. </w:t>
      </w:r>
      <w:bookmarkStart w:id="0" w:name="_GoBack"/>
      <w:bookmarkEnd w:id="0"/>
      <w:r>
        <w:rPr>
          <w:sz w:val="28"/>
          <w:szCs w:val="28"/>
        </w:rPr>
        <w:t xml:space="preserve">Деятельность – единственный путь к знанию. </w:t>
      </w:r>
    </w:p>
    <w:p w:rsidR="00FB07CF" w:rsidRDefault="00FB07CF" w:rsidP="00EA1157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Пути реализации</w:t>
      </w:r>
    </w:p>
    <w:p w:rsidR="00FB07CF" w:rsidRPr="00A4450B" w:rsidRDefault="00FB07CF" w:rsidP="000D5A9C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малого к больше</w:t>
      </w:r>
      <w:r w:rsidRPr="00A4450B">
        <w:rPr>
          <w:sz w:val="28"/>
          <w:szCs w:val="28"/>
        </w:rPr>
        <w:t xml:space="preserve">му, от истоков, корней в будущее… Краеведение – </w:t>
      </w:r>
      <w:r>
        <w:rPr>
          <w:sz w:val="28"/>
          <w:szCs w:val="28"/>
        </w:rPr>
        <w:t xml:space="preserve">та основа и </w:t>
      </w:r>
    </w:p>
    <w:p w:rsidR="00FB07CF" w:rsidRPr="00A4450B" w:rsidRDefault="00FB07CF" w:rsidP="000D5A9C">
      <w:pPr>
        <w:spacing w:line="300" w:lineRule="exact"/>
        <w:rPr>
          <w:sz w:val="28"/>
          <w:szCs w:val="28"/>
        </w:rPr>
      </w:pPr>
      <w:r w:rsidRPr="00A4450B">
        <w:rPr>
          <w:sz w:val="28"/>
          <w:szCs w:val="28"/>
        </w:rPr>
        <w:t>один из ведущих факторов формирования исторического и патриотического</w:t>
      </w:r>
    </w:p>
    <w:p w:rsidR="00FB07CF" w:rsidRPr="00A4450B" w:rsidRDefault="00FB07CF" w:rsidP="000D5A9C">
      <w:pPr>
        <w:spacing w:line="300" w:lineRule="exact"/>
        <w:jc w:val="both"/>
        <w:rPr>
          <w:sz w:val="28"/>
          <w:szCs w:val="28"/>
        </w:rPr>
      </w:pPr>
      <w:r w:rsidRPr="00A4450B">
        <w:rPr>
          <w:sz w:val="28"/>
          <w:szCs w:val="28"/>
        </w:rPr>
        <w:t xml:space="preserve"> сознания детей и подростков. Ребята изучают историю родного края, как бы</w:t>
      </w:r>
    </w:p>
    <w:p w:rsidR="00FB07CF" w:rsidRDefault="00FB07CF" w:rsidP="000D5A9C">
      <w:pPr>
        <w:spacing w:line="300" w:lineRule="exact"/>
        <w:rPr>
          <w:sz w:val="28"/>
          <w:szCs w:val="28"/>
        </w:rPr>
      </w:pPr>
      <w:r w:rsidRPr="00A4450B">
        <w:rPr>
          <w:sz w:val="28"/>
          <w:szCs w:val="28"/>
        </w:rPr>
        <w:t xml:space="preserve">продвигаясь по своеобразным кругам знаний: </w:t>
      </w:r>
      <w:r>
        <w:rPr>
          <w:sz w:val="28"/>
          <w:szCs w:val="28"/>
        </w:rPr>
        <w:t>мой дом, родословная семьи, родная школа, её история, мое село, история района, история области, история региона.</w:t>
      </w:r>
    </w:p>
    <w:p w:rsidR="00FB07CF" w:rsidRDefault="00FB07CF" w:rsidP="000D5A9C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 слайд. Когда мы перестаем делать – мы перестаем жить.</w:t>
      </w:r>
    </w:p>
    <w:p w:rsidR="00FB07CF" w:rsidRPr="00A4450B" w:rsidRDefault="00FB07CF" w:rsidP="00E06024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В основе форм и методов индивидуальной, массовой работы кружка «Наш Край» лежит деятельностный подход. Человек достигнет результата, только делая что-то сам. Вместе с ребятами мы осваиваем исследовательский метод, метод проекта, ИКТ, игровые методы. Ребенок становится субъектом познания, самостоятельно приобретает новые знания и овладевает новыми способами действия, а не получает их от педагога в готовом виде.</w:t>
      </w:r>
    </w:p>
    <w:p w:rsidR="00FB07CF" w:rsidRDefault="00FB07CF" w:rsidP="00EA1157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6 слайд. Ребенок – субъект познания.</w:t>
      </w:r>
    </w:p>
    <w:p w:rsidR="00FB07CF" w:rsidRPr="005244B6" w:rsidRDefault="00FB07CF" w:rsidP="00C41701">
      <w:pPr>
        <w:spacing w:line="300" w:lineRule="exact"/>
        <w:ind w:left="360"/>
        <w:rPr>
          <w:sz w:val="28"/>
          <w:szCs w:val="28"/>
        </w:rPr>
      </w:pPr>
      <w:r w:rsidRPr="005244B6">
        <w:rPr>
          <w:sz w:val="28"/>
          <w:szCs w:val="28"/>
        </w:rPr>
        <w:t>Одним из путей гражданского и патриотического воспитания в дополнительном образовании является организация исследовательской деятельности</w:t>
      </w:r>
    </w:p>
    <w:p w:rsidR="00FB07CF" w:rsidRPr="00C41701" w:rsidRDefault="00FB07CF" w:rsidP="00C41701">
      <w:pPr>
        <w:spacing w:line="300" w:lineRule="exact"/>
        <w:ind w:left="710"/>
        <w:rPr>
          <w:sz w:val="28"/>
          <w:szCs w:val="28"/>
        </w:rPr>
      </w:pPr>
      <w:r>
        <w:rPr>
          <w:sz w:val="28"/>
          <w:szCs w:val="28"/>
        </w:rPr>
        <w:t>Ребята выполняют</w:t>
      </w:r>
      <w:r w:rsidRPr="00C41701">
        <w:rPr>
          <w:sz w:val="28"/>
          <w:szCs w:val="28"/>
        </w:rPr>
        <w:t xml:space="preserve"> исследовательские работы</w:t>
      </w:r>
      <w:r>
        <w:rPr>
          <w:sz w:val="28"/>
          <w:szCs w:val="28"/>
        </w:rPr>
        <w:t xml:space="preserve"> по следующей тематике</w:t>
      </w:r>
      <w:r w:rsidRPr="00C41701">
        <w:rPr>
          <w:sz w:val="28"/>
          <w:szCs w:val="28"/>
        </w:rPr>
        <w:t>:</w:t>
      </w:r>
      <w:r w:rsidRPr="00C41701">
        <w:t xml:space="preserve"> </w:t>
      </w:r>
    </w:p>
    <w:p w:rsidR="00FB07CF" w:rsidRPr="00C41701" w:rsidRDefault="00FB07CF" w:rsidP="00C41701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/>
          <w:sz w:val="28"/>
          <w:szCs w:val="28"/>
          <w:lang w:eastAsia="en-US"/>
        </w:rPr>
      </w:pPr>
      <w:r w:rsidRPr="00C41701">
        <w:rPr>
          <w:rFonts w:ascii="Calibri" w:hAnsi="Calibri"/>
          <w:sz w:val="28"/>
          <w:szCs w:val="28"/>
          <w:lang w:eastAsia="en-US"/>
        </w:rPr>
        <w:t>Война в истории моей семьи</w:t>
      </w:r>
    </w:p>
    <w:p w:rsidR="00FB07CF" w:rsidRPr="0089762E" w:rsidRDefault="00FB07CF" w:rsidP="0089762E">
      <w:pPr>
        <w:pStyle w:val="ListParagraph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89762E">
        <w:rPr>
          <w:sz w:val="28"/>
          <w:szCs w:val="28"/>
        </w:rPr>
        <w:t>История  родного края</w:t>
      </w:r>
    </w:p>
    <w:p w:rsidR="00FB07CF" w:rsidRPr="0089762E" w:rsidRDefault="00FB07CF" w:rsidP="0089762E">
      <w:pPr>
        <w:pStyle w:val="ListParagraph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89762E">
        <w:rPr>
          <w:sz w:val="28"/>
          <w:szCs w:val="28"/>
        </w:rPr>
        <w:t>История простых вещей</w:t>
      </w:r>
    </w:p>
    <w:p w:rsidR="00FB07CF" w:rsidRPr="001321BA" w:rsidRDefault="00FB07CF" w:rsidP="001321BA">
      <w:pPr>
        <w:pStyle w:val="ListParagraph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89762E">
        <w:rPr>
          <w:sz w:val="28"/>
          <w:szCs w:val="28"/>
        </w:rPr>
        <w:t>Судьба семьи в судьбе страны</w:t>
      </w:r>
    </w:p>
    <w:p w:rsidR="00FB07CF" w:rsidRPr="009B606A" w:rsidRDefault="00FB07CF" w:rsidP="001321BA">
      <w:pPr>
        <w:pStyle w:val="ListParagraph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1321BA">
        <w:rPr>
          <w:sz w:val="28"/>
          <w:szCs w:val="28"/>
        </w:rPr>
        <w:t>История родной школы</w:t>
      </w:r>
    </w:p>
    <w:p w:rsidR="00FB07CF" w:rsidRPr="001321BA" w:rsidRDefault="00FB07CF" w:rsidP="001321BA">
      <w:pPr>
        <w:pStyle w:val="ListParagraph"/>
        <w:numPr>
          <w:ilvl w:val="0"/>
          <w:numId w:val="1"/>
        </w:numPr>
        <w:spacing w:line="300" w:lineRule="exact"/>
        <w:rPr>
          <w:sz w:val="28"/>
          <w:szCs w:val="28"/>
        </w:rPr>
      </w:pPr>
    </w:p>
    <w:p w:rsidR="00FB07CF" w:rsidRPr="00156D7D" w:rsidRDefault="00FB07CF" w:rsidP="00156D7D">
      <w:pPr>
        <w:pStyle w:val="ListParagraph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Строки из детских работ: »Моя прапрабабушка Ульяна рассказывала моей бабушке, что случилось 22 июня. Был хороший солнечный день, и вдруг по радио объявляют: »Война» Все сразу вышли на улицу, много людей плакало. </w:t>
      </w:r>
      <w:r w:rsidRPr="00156D7D">
        <w:rPr>
          <w:sz w:val="28"/>
          <w:szCs w:val="28"/>
        </w:rPr>
        <w:t>Прапрабабушка, как и все  думала, что война будет недолгой, а все было иначе.</w:t>
      </w: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</w:p>
    <w:p w:rsidR="00FB07CF" w:rsidRDefault="00FB07CF" w:rsidP="001960BE">
      <w:pPr>
        <w:pStyle w:val="ListParagraph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Мой прапрадедушка в боях под Сталинградом был контужен , осколок попал в голову, его отправили в госпиталь. После лечения, он опять вернулся на фронт. Дошел до Берлина. Такие работы есть не что иное, как сохранение исторической памяти.</w:t>
      </w:r>
    </w:p>
    <w:p w:rsidR="00FB07CF" w:rsidRPr="001960BE" w:rsidRDefault="00FB07CF" w:rsidP="001960BE">
      <w:pPr>
        <w:pStyle w:val="ListParagraph"/>
        <w:spacing w:line="300" w:lineRule="exact"/>
        <w:rPr>
          <w:sz w:val="28"/>
          <w:szCs w:val="28"/>
        </w:rPr>
      </w:pP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7 слайд</w:t>
      </w: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Очень интересные работы по истории семьи. Кондрашова Анастасия восстановила историю  своей семьи практически с начала 20 века.</w:t>
      </w: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8,9,10 слайд.</w:t>
      </w: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К 50- летию Репьёской школы была выполнена исследовательская работа Её результаты: восстановлен список выпускников 1941 года(Помогала Уварова А.М., выпускница 1941 года) , восстановлен список директоров , начиная с 1941 года, оформлен альбом «Учителя- фронтовики»Был оформлена экспозиция «История школы»</w:t>
      </w: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11 слайд.</w:t>
      </w: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Были разработаны и самое главное реализованы 2 больших проекта »Имя – школе» и проект школьных музеев «Сохрани свою историю», где наша школа заняла 3 место и грант 20 тысяч рублей. В 2010 году нашей школе было присвоено имя Героя Советского Союза Карпова Н.Ф.</w:t>
      </w: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</w:p>
    <w:p w:rsidR="00FB07CF" w:rsidRDefault="00FB07CF" w:rsidP="001321BA">
      <w:pPr>
        <w:pStyle w:val="ListParagraph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11,12,1314,15 слайд</w:t>
      </w:r>
    </w:p>
    <w:p w:rsidR="00FB07CF" w:rsidRDefault="00FB07CF" w:rsidP="0033614A">
      <w:pPr>
        <w:widowControl w:val="0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sz w:val="28"/>
          <w:szCs w:val="28"/>
        </w:rPr>
        <w:t>В комнате Боевой Славы экспозиция , посвященная Карпову Н.Ф, занимает главное место.</w:t>
      </w:r>
      <w:r w:rsidRPr="0033614A">
        <w:rPr>
          <w:rFonts w:ascii="Times New Roman" w:hAnsi="Times New Roman"/>
          <w:snapToGrid w:val="0"/>
          <w:sz w:val="24"/>
        </w:rPr>
        <w:t xml:space="preserve"> </w:t>
      </w:r>
      <w:r w:rsidRPr="0033614A">
        <w:rPr>
          <w:rFonts w:ascii="Times New Roman" w:hAnsi="Times New Roman"/>
          <w:snapToGrid w:val="0"/>
          <w:sz w:val="28"/>
          <w:szCs w:val="28"/>
        </w:rPr>
        <w:t>В 2010 году мы обновили Комнату Боевой Славы. Создавая  музейные экспозиции ,мы старались провести идею преемственности и связи поколений. От героев ВОВ к современности, выпускникам Репьевской средней школы. Занимаясь поисковой работой, мы собрали материал о наших выпускниках выполнявших воинский долг в Афганистане и Чеченской республике и оформили экспозицию.</w:t>
      </w:r>
    </w:p>
    <w:p w:rsidR="00FB07CF" w:rsidRDefault="00FB07CF" w:rsidP="0033614A">
      <w:pPr>
        <w:widowControl w:val="0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16,1718,19,20,21,22</w:t>
      </w:r>
    </w:p>
    <w:p w:rsidR="00FB07CF" w:rsidRPr="005244B6" w:rsidRDefault="00FB07CF" w:rsidP="005244B6">
      <w:pPr>
        <w:widowControl w:val="0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5244B6">
        <w:rPr>
          <w:rFonts w:ascii="Times New Roman" w:hAnsi="Times New Roman"/>
          <w:snapToGrid w:val="0"/>
          <w:sz w:val="28"/>
          <w:szCs w:val="28"/>
        </w:rPr>
        <w:t xml:space="preserve">Формы </w:t>
      </w:r>
      <w:r>
        <w:rPr>
          <w:rFonts w:ascii="Times New Roman" w:hAnsi="Times New Roman"/>
          <w:snapToGrid w:val="0"/>
          <w:sz w:val="28"/>
          <w:szCs w:val="28"/>
        </w:rPr>
        <w:t>работы в музее разнообразны - эк</w:t>
      </w:r>
      <w:r w:rsidRPr="005244B6">
        <w:rPr>
          <w:rFonts w:ascii="Times New Roman" w:hAnsi="Times New Roman"/>
          <w:snapToGrid w:val="0"/>
          <w:sz w:val="28"/>
          <w:szCs w:val="28"/>
        </w:rPr>
        <w:t>скурсионная. В музее проходят встречи с интересными людьми.  Поисковая,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44B6">
        <w:rPr>
          <w:rFonts w:ascii="Times New Roman" w:hAnsi="Times New Roman"/>
          <w:snapToGrid w:val="0"/>
          <w:sz w:val="28"/>
          <w:szCs w:val="28"/>
        </w:rPr>
        <w:t xml:space="preserve">встречи с ветеранами войны,  фондовая. </w:t>
      </w:r>
    </w:p>
    <w:p w:rsidR="00FB07CF" w:rsidRDefault="00FB07CF" w:rsidP="005244B6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22 слайд</w:t>
      </w:r>
    </w:p>
    <w:p w:rsidR="00FB07CF" w:rsidRPr="005244B6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5244B6">
        <w:rPr>
          <w:rFonts w:ascii="Times New Roman" w:hAnsi="Times New Roman"/>
          <w:snapToGrid w:val="0"/>
          <w:sz w:val="28"/>
          <w:szCs w:val="28"/>
        </w:rPr>
        <w:t xml:space="preserve">  Наш музей является маленьким исследовательским центром по сохранению, в</w:t>
      </w:r>
      <w:r>
        <w:rPr>
          <w:rFonts w:ascii="Times New Roman" w:hAnsi="Times New Roman"/>
          <w:snapToGrid w:val="0"/>
          <w:sz w:val="28"/>
          <w:szCs w:val="28"/>
        </w:rPr>
        <w:t xml:space="preserve">озрождению и развитию </w:t>
      </w:r>
      <w:r w:rsidRPr="005244B6">
        <w:rPr>
          <w:rFonts w:ascii="Times New Roman" w:hAnsi="Times New Roman"/>
          <w:snapToGrid w:val="0"/>
          <w:sz w:val="28"/>
          <w:szCs w:val="28"/>
        </w:rPr>
        <w:t xml:space="preserve">культурно-исторических традиций, участвует в диалоге поколений и культур. </w:t>
      </w:r>
    </w:p>
    <w:p w:rsidR="00FB07CF" w:rsidRPr="005244B6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5244B6">
        <w:rPr>
          <w:rFonts w:ascii="Times New Roman" w:hAnsi="Times New Roman"/>
          <w:snapToGrid w:val="0"/>
          <w:sz w:val="28"/>
          <w:szCs w:val="28"/>
        </w:rPr>
        <w:t>Средством творческой самореализации</w:t>
      </w:r>
      <w:r w:rsidRPr="005244B6">
        <w:rPr>
          <w:i/>
          <w:snapToGrid w:val="0"/>
          <w:sz w:val="28"/>
          <w:szCs w:val="28"/>
        </w:rPr>
        <w:t xml:space="preserve"> . Служит своим творцам</w:t>
      </w:r>
      <w:r w:rsidRPr="005244B6">
        <w:rPr>
          <w:snapToGrid w:val="0"/>
          <w:sz w:val="28"/>
          <w:szCs w:val="28"/>
        </w:rPr>
        <w:t>. Те, кто создают этот музей (а</w:t>
      </w:r>
      <w:r>
        <w:rPr>
          <w:snapToGrid w:val="0"/>
          <w:sz w:val="28"/>
          <w:szCs w:val="28"/>
        </w:rPr>
        <w:t>ктив, учащиеся и педагоги школы</w:t>
      </w:r>
      <w:r w:rsidRPr="005244B6">
        <w:rPr>
          <w:snapToGrid w:val="0"/>
          <w:sz w:val="28"/>
          <w:szCs w:val="28"/>
        </w:rPr>
        <w:t>), являются и е</w:t>
      </w:r>
      <w:r>
        <w:rPr>
          <w:snapToGrid w:val="0"/>
          <w:sz w:val="28"/>
          <w:szCs w:val="28"/>
        </w:rPr>
        <w:t>го основными</w:t>
      </w:r>
      <w:r w:rsidRPr="005244B6">
        <w:rPr>
          <w:snapToGrid w:val="0"/>
          <w:sz w:val="28"/>
          <w:szCs w:val="28"/>
        </w:rPr>
        <w:t xml:space="preserve"> «пользователями».</w:t>
      </w:r>
    </w:p>
    <w:p w:rsidR="00FB07CF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</w:p>
    <w:p w:rsidR="00FB07CF" w:rsidRDefault="00FB07CF" w:rsidP="0033614A">
      <w:pPr>
        <w:widowControl w:val="0"/>
        <w:spacing w:line="360" w:lineRule="auto"/>
        <w:jc w:val="center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Наши достижения ( Слайд 23)</w:t>
      </w:r>
    </w:p>
    <w:p w:rsidR="00FB07CF" w:rsidRDefault="00FB07CF" w:rsidP="0033614A">
      <w:pPr>
        <w:pStyle w:val="ListParagraph"/>
        <w:widowControl w:val="0"/>
        <w:numPr>
          <w:ilvl w:val="0"/>
          <w:numId w:val="3"/>
        </w:numPr>
        <w:spacing w:line="360" w:lineRule="auto"/>
        <w:rPr>
          <w:snapToGrid w:val="0"/>
        </w:rPr>
      </w:pPr>
      <w:r w:rsidRPr="005A483D">
        <w:rPr>
          <w:snapToGrid w:val="0"/>
        </w:rPr>
        <w:t>2011год-1место в номинации «Школьный музей»</w:t>
      </w:r>
    </w:p>
    <w:p w:rsidR="00FB07CF" w:rsidRDefault="00FB07CF" w:rsidP="0033614A">
      <w:pPr>
        <w:pStyle w:val="ListParagraph"/>
        <w:widowControl w:val="0"/>
        <w:numPr>
          <w:ilvl w:val="0"/>
          <w:numId w:val="3"/>
        </w:numPr>
        <w:spacing w:line="360" w:lineRule="auto"/>
        <w:rPr>
          <w:snapToGrid w:val="0"/>
        </w:rPr>
      </w:pPr>
      <w:r>
        <w:rPr>
          <w:snapToGrid w:val="0"/>
        </w:rPr>
        <w:t>2011 год-2 место в номинации »Краеведческая находка»</w:t>
      </w:r>
    </w:p>
    <w:p w:rsidR="00FB07CF" w:rsidRDefault="00FB07CF" w:rsidP="0033614A">
      <w:pPr>
        <w:pStyle w:val="ListParagraph"/>
        <w:widowControl w:val="0"/>
        <w:numPr>
          <w:ilvl w:val="0"/>
          <w:numId w:val="3"/>
        </w:numPr>
        <w:spacing w:line="360" w:lineRule="auto"/>
        <w:rPr>
          <w:snapToGrid w:val="0"/>
        </w:rPr>
      </w:pPr>
      <w:r>
        <w:rPr>
          <w:snapToGrid w:val="0"/>
        </w:rPr>
        <w:t>2012 год-3 место во областном конкурсе «Сохрани свою историю».Грант 20 тысяч рублей.</w:t>
      </w:r>
    </w:p>
    <w:p w:rsidR="00FB07CF" w:rsidRDefault="00FB07CF" w:rsidP="0033614A">
      <w:pPr>
        <w:pStyle w:val="ListParagraph"/>
        <w:widowControl w:val="0"/>
        <w:numPr>
          <w:ilvl w:val="0"/>
          <w:numId w:val="3"/>
        </w:numPr>
        <w:spacing w:line="360" w:lineRule="auto"/>
        <w:rPr>
          <w:snapToGrid w:val="0"/>
        </w:rPr>
      </w:pPr>
      <w:r>
        <w:rPr>
          <w:snapToGrid w:val="0"/>
        </w:rPr>
        <w:t>2012 год – 1 место в номинации «Связь поколений»</w:t>
      </w:r>
    </w:p>
    <w:p w:rsidR="00FB07CF" w:rsidRDefault="00FB07CF" w:rsidP="0033614A">
      <w:pPr>
        <w:pStyle w:val="ListParagraph"/>
        <w:widowControl w:val="0"/>
        <w:numPr>
          <w:ilvl w:val="0"/>
          <w:numId w:val="3"/>
        </w:numPr>
        <w:spacing w:line="360" w:lineRule="auto"/>
        <w:rPr>
          <w:snapToGrid w:val="0"/>
        </w:rPr>
      </w:pPr>
      <w:r>
        <w:rPr>
          <w:snapToGrid w:val="0"/>
        </w:rPr>
        <w:t>2015 год- 2 место в номинации « Дети войны», «Краеведческая находка»</w:t>
      </w:r>
    </w:p>
    <w:p w:rsidR="00FB07CF" w:rsidRPr="005A483D" w:rsidRDefault="00FB07CF" w:rsidP="0033614A">
      <w:pPr>
        <w:pStyle w:val="ListParagraph"/>
        <w:widowControl w:val="0"/>
        <w:numPr>
          <w:ilvl w:val="0"/>
          <w:numId w:val="3"/>
        </w:numPr>
        <w:spacing w:line="360" w:lineRule="auto"/>
        <w:rPr>
          <w:snapToGrid w:val="0"/>
        </w:rPr>
      </w:pPr>
      <w:r>
        <w:rPr>
          <w:snapToGrid w:val="0"/>
        </w:rPr>
        <w:t>Диплом 1 степени во всероссийском конкурсе разработок по краеведению « Открытые ладони»</w:t>
      </w:r>
    </w:p>
    <w:p w:rsidR="00FB07CF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</w:p>
    <w:p w:rsidR="00FB07CF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Я думаю , что наша работа приносит радость людям (Слайд 24)Вот что об этом говорит внучка Героя Советского Союза Карпова Н.Ф.  Осипенко Ирина Геннадьевна.</w:t>
      </w:r>
    </w:p>
    <w:p w:rsidR="00FB07CF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Я думаю , что моя работа важна для ребят. Слайд 25</w:t>
      </w:r>
    </w:p>
    <w:p w:rsidR="00FB07CF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Слайд 26</w:t>
      </w:r>
    </w:p>
    <w:p w:rsidR="00FB07CF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Я думаю ,что моя работа может дать государству- уважение к своей стране, истории, традициям.</w:t>
      </w:r>
    </w:p>
    <w:p w:rsidR="00FB07CF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Обществу – консолидацию, духовное оздоровление народа, сохранение исторической памяти народа.</w:t>
      </w:r>
    </w:p>
    <w:p w:rsidR="00FB07CF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Детям возможность самореализации.</w:t>
      </w:r>
    </w:p>
    <w:p w:rsidR="00FB07CF" w:rsidRDefault="00FB07CF" w:rsidP="00AD5219">
      <w:pPr>
        <w:widowControl w:val="0"/>
        <w:spacing w:line="360" w:lineRule="auto"/>
        <w:rPr>
          <w:rFonts w:ascii="Times New Roman" w:hAnsi="Times New Roman"/>
          <w:snapToGrid w:val="0"/>
          <w:sz w:val="24"/>
        </w:rPr>
      </w:pPr>
    </w:p>
    <w:p w:rsidR="00FB07CF" w:rsidRPr="00EA1157" w:rsidRDefault="00FB07CF" w:rsidP="00EA1157">
      <w:pPr>
        <w:spacing w:line="300" w:lineRule="exact"/>
        <w:jc w:val="center"/>
        <w:rPr>
          <w:sz w:val="28"/>
          <w:szCs w:val="28"/>
        </w:rPr>
      </w:pPr>
    </w:p>
    <w:p w:rsidR="00FB07CF" w:rsidRPr="003066CE" w:rsidRDefault="00FB07CF" w:rsidP="00FA6497">
      <w:pPr>
        <w:spacing w:line="300" w:lineRule="exact"/>
        <w:jc w:val="center"/>
        <w:rPr>
          <w:sz w:val="28"/>
          <w:szCs w:val="28"/>
        </w:rPr>
      </w:pPr>
    </w:p>
    <w:p w:rsidR="00FB07CF" w:rsidRPr="00694D74" w:rsidRDefault="00FB07CF" w:rsidP="00FA6497">
      <w:pPr>
        <w:ind w:left="-567" w:firstLine="567"/>
        <w:jc w:val="center"/>
        <w:rPr>
          <w:sz w:val="28"/>
          <w:szCs w:val="28"/>
        </w:rPr>
      </w:pPr>
    </w:p>
    <w:sectPr w:rsidR="00FB07CF" w:rsidRPr="00694D74" w:rsidSect="00694D74">
      <w:head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CF" w:rsidRDefault="00FB07CF" w:rsidP="005244B6">
      <w:pPr>
        <w:spacing w:after="0" w:line="240" w:lineRule="auto"/>
      </w:pPr>
      <w:r>
        <w:separator/>
      </w:r>
    </w:p>
  </w:endnote>
  <w:endnote w:type="continuationSeparator" w:id="0">
    <w:p w:rsidR="00FB07CF" w:rsidRDefault="00FB07CF" w:rsidP="0052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CF" w:rsidRDefault="00FB07CF" w:rsidP="005244B6">
      <w:pPr>
        <w:spacing w:after="0" w:line="240" w:lineRule="auto"/>
      </w:pPr>
      <w:r>
        <w:separator/>
      </w:r>
    </w:p>
  </w:footnote>
  <w:footnote w:type="continuationSeparator" w:id="0">
    <w:p w:rsidR="00FB07CF" w:rsidRDefault="00FB07CF" w:rsidP="0052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CF" w:rsidRDefault="00FB07CF">
    <w:pPr>
      <w:pStyle w:val="Header"/>
    </w:pPr>
    <w:fldSimple w:instr=" PAGE   \* MERGEFORMAT ">
      <w:r>
        <w:rPr>
          <w:noProof/>
        </w:rPr>
        <w:t>2</w:t>
      </w:r>
    </w:fldSimple>
  </w:p>
  <w:p w:rsidR="00FB07CF" w:rsidRDefault="00FB0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1CD9"/>
    <w:multiLevelType w:val="hybridMultilevel"/>
    <w:tmpl w:val="9E906816"/>
    <w:lvl w:ilvl="0" w:tplc="4162C87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6D7C76"/>
    <w:multiLevelType w:val="hybridMultilevel"/>
    <w:tmpl w:val="7248B0C6"/>
    <w:lvl w:ilvl="0" w:tplc="4162C878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4A1A1FC4" w:tentative="1">
      <w:start w:val="1"/>
      <w:numFmt w:val="bullet"/>
      <w:lvlText w:val="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F2F41C70" w:tentative="1">
      <w:start w:val="1"/>
      <w:numFmt w:val="bullet"/>
      <w:lvlText w:val="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601EC092" w:tentative="1">
      <w:start w:val="1"/>
      <w:numFmt w:val="bullet"/>
      <w:lvlText w:val="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4958018A" w:tentative="1">
      <w:start w:val="1"/>
      <w:numFmt w:val="bullet"/>
      <w:lvlText w:val="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7B5E58A8" w:tentative="1">
      <w:start w:val="1"/>
      <w:numFmt w:val="bullet"/>
      <w:lvlText w:val="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785247EA" w:tentative="1">
      <w:start w:val="1"/>
      <w:numFmt w:val="bullet"/>
      <w:lvlText w:val="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5278596C" w:tentative="1">
      <w:start w:val="1"/>
      <w:numFmt w:val="bullet"/>
      <w:lvlText w:val="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110667BC" w:tentative="1">
      <w:start w:val="1"/>
      <w:numFmt w:val="bullet"/>
      <w:lvlText w:val="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71DB29D4"/>
    <w:multiLevelType w:val="hybridMultilevel"/>
    <w:tmpl w:val="C4B0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D74"/>
    <w:rsid w:val="000D5A9C"/>
    <w:rsid w:val="001321BA"/>
    <w:rsid w:val="00156D7D"/>
    <w:rsid w:val="001960BE"/>
    <w:rsid w:val="00264393"/>
    <w:rsid w:val="003066CE"/>
    <w:rsid w:val="0033614A"/>
    <w:rsid w:val="00340AE9"/>
    <w:rsid w:val="003A43DF"/>
    <w:rsid w:val="00413CF3"/>
    <w:rsid w:val="004537E5"/>
    <w:rsid w:val="00486E09"/>
    <w:rsid w:val="004B11D7"/>
    <w:rsid w:val="005179DF"/>
    <w:rsid w:val="005244B6"/>
    <w:rsid w:val="00596DBF"/>
    <w:rsid w:val="005A483D"/>
    <w:rsid w:val="005B4813"/>
    <w:rsid w:val="00663001"/>
    <w:rsid w:val="00694D74"/>
    <w:rsid w:val="00742848"/>
    <w:rsid w:val="0089762E"/>
    <w:rsid w:val="00902767"/>
    <w:rsid w:val="009B606A"/>
    <w:rsid w:val="009E1AE0"/>
    <w:rsid w:val="009F001D"/>
    <w:rsid w:val="00A4450B"/>
    <w:rsid w:val="00A93C06"/>
    <w:rsid w:val="00AB60CE"/>
    <w:rsid w:val="00AD5219"/>
    <w:rsid w:val="00B9799F"/>
    <w:rsid w:val="00BB4B83"/>
    <w:rsid w:val="00BF42A7"/>
    <w:rsid w:val="00C41701"/>
    <w:rsid w:val="00CE3488"/>
    <w:rsid w:val="00DC24BC"/>
    <w:rsid w:val="00E06024"/>
    <w:rsid w:val="00EA1157"/>
    <w:rsid w:val="00EE0AD5"/>
    <w:rsid w:val="00EF705E"/>
    <w:rsid w:val="00FA6497"/>
    <w:rsid w:val="00FB07CF"/>
    <w:rsid w:val="00FE0630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4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7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2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4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4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4</Pages>
  <Words>930</Words>
  <Characters>5304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сwindows 7</dc:creator>
  <cp:keywords/>
  <dc:description/>
  <cp:lastModifiedBy>User</cp:lastModifiedBy>
  <cp:revision>13</cp:revision>
  <cp:lastPrinted>2013-01-14T17:32:00Z</cp:lastPrinted>
  <dcterms:created xsi:type="dcterms:W3CDTF">2013-01-07T14:11:00Z</dcterms:created>
  <dcterms:modified xsi:type="dcterms:W3CDTF">2017-10-20T15:29:00Z</dcterms:modified>
</cp:coreProperties>
</file>