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83" w:rsidRDefault="00B53783" w:rsidP="00C56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Маковеева Наталья Анатольевна, инструктор по ФК</w:t>
      </w:r>
    </w:p>
    <w:p w:rsidR="00B53783" w:rsidRPr="003D3BE4" w:rsidRDefault="00B53783" w:rsidP="003D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3BE4">
        <w:rPr>
          <w:rFonts w:ascii="Times New Roman" w:hAnsi="Times New Roman" w:cs="Times New Roman"/>
          <w:sz w:val="24"/>
          <w:szCs w:val="24"/>
        </w:rPr>
        <w:t xml:space="preserve">униципального автономного </w:t>
      </w:r>
    </w:p>
    <w:p w:rsidR="00B53783" w:rsidRPr="003D3BE4" w:rsidRDefault="00B53783" w:rsidP="003D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BE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B53783" w:rsidRPr="003D3BE4" w:rsidRDefault="00B53783" w:rsidP="003D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</w:t>
      </w:r>
      <w:r w:rsidRPr="003D3BE4">
        <w:rPr>
          <w:rFonts w:ascii="Times New Roman" w:hAnsi="Times New Roman" w:cs="Times New Roman"/>
          <w:sz w:val="24"/>
          <w:szCs w:val="24"/>
        </w:rPr>
        <w:t xml:space="preserve"> сад №18</w:t>
      </w:r>
    </w:p>
    <w:p w:rsidR="00B53783" w:rsidRPr="003D3BE4" w:rsidRDefault="00B53783" w:rsidP="003D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BE4">
        <w:rPr>
          <w:rFonts w:ascii="Times New Roman" w:hAnsi="Times New Roman" w:cs="Times New Roman"/>
          <w:sz w:val="24"/>
          <w:szCs w:val="24"/>
        </w:rPr>
        <w:t>общеразвивающего вида»</w:t>
      </w:r>
    </w:p>
    <w:p w:rsidR="00B53783" w:rsidRDefault="00B53783" w:rsidP="00C56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Мончегорска</w:t>
      </w:r>
    </w:p>
    <w:p w:rsidR="00B53783" w:rsidRDefault="00B53783" w:rsidP="00C56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20.01.2017</w:t>
      </w:r>
    </w:p>
    <w:p w:rsidR="00B53783" w:rsidRDefault="00B53783" w:rsidP="00C5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783" w:rsidRPr="00FF29B8" w:rsidRDefault="00B53783" w:rsidP="00C56C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29B8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спортивного праздника </w:t>
      </w:r>
    </w:p>
    <w:p w:rsidR="00B53783" w:rsidRPr="004421A6" w:rsidRDefault="00B53783" w:rsidP="00C5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1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Деду Морозу за здоровьем»</w:t>
      </w:r>
    </w:p>
    <w:p w:rsidR="00B53783" w:rsidRDefault="00B53783" w:rsidP="00C5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B53783" w:rsidRDefault="00B53783" w:rsidP="00C5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783" w:rsidRPr="00FF29B8" w:rsidRDefault="00B53783" w:rsidP="00FF2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9B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53783" w:rsidRPr="00FF29B8" w:rsidRDefault="00B53783" w:rsidP="00FF29B8">
      <w:pPr>
        <w:pStyle w:val="NoSpacing"/>
        <w:numPr>
          <w:ilvl w:val="0"/>
          <w:numId w:val="12"/>
        </w:num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6FF6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праздничное настроение у детей</w:t>
      </w:r>
      <w:r w:rsidRPr="00FF29B8">
        <w:rPr>
          <w:rFonts w:ascii="Times New Roman" w:hAnsi="Times New Roman" w:cs="Times New Roman"/>
          <w:sz w:val="24"/>
          <w:szCs w:val="24"/>
        </w:rPr>
        <w:t>;</w:t>
      </w:r>
    </w:p>
    <w:p w:rsidR="00B53783" w:rsidRPr="00FF29B8" w:rsidRDefault="00B53783" w:rsidP="00FF29B8">
      <w:pPr>
        <w:pStyle w:val="NoSpacing"/>
        <w:numPr>
          <w:ilvl w:val="0"/>
          <w:numId w:val="12"/>
        </w:num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6FF6">
        <w:rPr>
          <w:rFonts w:ascii="Times New Roman" w:hAnsi="Times New Roman" w:cs="Times New Roman"/>
          <w:sz w:val="24"/>
          <w:szCs w:val="24"/>
        </w:rPr>
        <w:t>Развивать физиче</w:t>
      </w:r>
      <w:r>
        <w:rPr>
          <w:rFonts w:ascii="Times New Roman" w:hAnsi="Times New Roman" w:cs="Times New Roman"/>
          <w:sz w:val="24"/>
          <w:szCs w:val="24"/>
        </w:rPr>
        <w:t>ские и волевые качества у детей</w:t>
      </w:r>
      <w:r w:rsidRPr="00FF29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783" w:rsidRPr="00FF29B8" w:rsidRDefault="00B53783" w:rsidP="00FF29B8">
      <w:pPr>
        <w:pStyle w:val="NoSpacing"/>
        <w:numPr>
          <w:ilvl w:val="0"/>
          <w:numId w:val="12"/>
        </w:num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6FF6">
        <w:rPr>
          <w:rFonts w:ascii="Times New Roman" w:hAnsi="Times New Roman" w:cs="Times New Roman"/>
          <w:sz w:val="24"/>
          <w:szCs w:val="24"/>
        </w:rPr>
        <w:t>Сформировать представления о том, что только здоровый образ жизни д</w:t>
      </w:r>
      <w:r>
        <w:rPr>
          <w:rFonts w:ascii="Times New Roman" w:hAnsi="Times New Roman" w:cs="Times New Roman"/>
          <w:sz w:val="24"/>
          <w:szCs w:val="24"/>
        </w:rPr>
        <w:t>елает человека сильным и бодрым</w:t>
      </w:r>
      <w:r w:rsidRPr="00FF29B8">
        <w:rPr>
          <w:rFonts w:ascii="Times New Roman" w:hAnsi="Times New Roman" w:cs="Times New Roman"/>
          <w:sz w:val="24"/>
          <w:szCs w:val="24"/>
        </w:rPr>
        <w:t>.</w:t>
      </w:r>
    </w:p>
    <w:p w:rsidR="00B53783" w:rsidRPr="00FF29B8" w:rsidRDefault="00B53783" w:rsidP="00FF29B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B53783" w:rsidRPr="00FF29B8" w:rsidRDefault="00B53783" w:rsidP="00FF29B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F29B8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Елки, мягкие модули, массажные коврики</w:t>
      </w:r>
      <w:r w:rsidRPr="00FF29B8">
        <w:rPr>
          <w:rFonts w:ascii="Times New Roman" w:hAnsi="Times New Roman" w:cs="Times New Roman"/>
          <w:sz w:val="24"/>
          <w:szCs w:val="24"/>
        </w:rPr>
        <w:t>;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Открытки, две кастрюли, муляжи овощи и фрукты, два больших мешка, письмо</w:t>
      </w:r>
      <w:r w:rsidRPr="00FF29B8">
        <w:rPr>
          <w:rFonts w:ascii="Times New Roman" w:hAnsi="Times New Roman" w:cs="Times New Roman"/>
          <w:sz w:val="24"/>
          <w:szCs w:val="24"/>
        </w:rPr>
        <w:t>;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Почтальон, снеговик, бельчата, заяц, волк, Баба Яга, Дед Мороз.</w:t>
      </w:r>
    </w:p>
    <w:p w:rsidR="00B53783" w:rsidRPr="00FF29B8" w:rsidRDefault="00B53783" w:rsidP="00FF2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FF29B8" w:rsidRDefault="00B53783" w:rsidP="00FF2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29B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здоровье</w:t>
      </w:r>
      <w:r w:rsidRPr="00FF29B8">
        <w:rPr>
          <w:rFonts w:ascii="Times New Roman" w:hAnsi="Times New Roman" w:cs="Times New Roman"/>
          <w:sz w:val="24"/>
          <w:szCs w:val="24"/>
        </w:rPr>
        <w:t>;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FF29B8">
        <w:rPr>
          <w:rFonts w:ascii="Times New Roman" w:hAnsi="Times New Roman" w:cs="Times New Roman"/>
          <w:sz w:val="24"/>
          <w:szCs w:val="24"/>
        </w:rPr>
        <w:t>;</w:t>
      </w:r>
    </w:p>
    <w:p w:rsidR="00B53783" w:rsidRPr="00FF29B8" w:rsidRDefault="00B53783" w:rsidP="00FF29B8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пословицах и загадывание загадок о здоровом образе жизни</w:t>
      </w:r>
      <w:r w:rsidRPr="00FF29B8">
        <w:rPr>
          <w:rFonts w:ascii="Times New Roman" w:hAnsi="Times New Roman" w:cs="Times New Roman"/>
          <w:sz w:val="24"/>
          <w:szCs w:val="24"/>
        </w:rPr>
        <w:t>.</w:t>
      </w:r>
    </w:p>
    <w:p w:rsidR="00B53783" w:rsidRPr="00A85592" w:rsidRDefault="00B53783" w:rsidP="00A62A5E">
      <w:pPr>
        <w:spacing w:after="0" w:line="240" w:lineRule="auto"/>
        <w:ind w:left="31680" w:hangingChars="322" w:firstLine="31680"/>
        <w:jc w:val="both"/>
        <w:rPr>
          <w:rFonts w:ascii="Times New Roman" w:hAnsi="Times New Roman" w:cs="Times New Roman"/>
          <w:sz w:val="24"/>
          <w:szCs w:val="24"/>
        </w:rPr>
      </w:pPr>
    </w:p>
    <w:p w:rsidR="00B53783" w:rsidRDefault="00B53783" w:rsidP="00A62A5E">
      <w:pPr>
        <w:spacing w:after="0" w:line="240" w:lineRule="auto"/>
        <w:ind w:left="31680" w:hangingChars="322" w:firstLine="31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946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праздника.</w:t>
      </w:r>
    </w:p>
    <w:p w:rsidR="00B53783" w:rsidRPr="009B3F23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9B3F23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i/>
          <w:iCs/>
          <w:sz w:val="24"/>
          <w:szCs w:val="24"/>
        </w:rPr>
      </w:pPr>
      <w:r w:rsidRPr="009B3F23">
        <w:rPr>
          <w:rFonts w:ascii="Times New Roman" w:hAnsi="Times New Roman" w:cs="Times New Roman"/>
          <w:i/>
          <w:iCs/>
          <w:sz w:val="24"/>
          <w:szCs w:val="24"/>
        </w:rPr>
        <w:t>Дети вмести с воспитателем под музыку входят в зал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3783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FF29B8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Инструктор. </w:t>
      </w:r>
      <w:r w:rsidRPr="009B3F23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>
        <w:rPr>
          <w:rFonts w:ascii="Times New Roman" w:hAnsi="Times New Roman" w:cs="Times New Roman"/>
          <w:sz w:val="24"/>
          <w:szCs w:val="24"/>
        </w:rPr>
        <w:t>дети, здравствуйте гости</w:t>
      </w:r>
      <w:r w:rsidRPr="009B3F23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Приглашаю вас всех на веселый спортивный праздник!!!</w:t>
      </w:r>
    </w:p>
    <w:p w:rsidR="00B53783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783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56C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почтальон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53783" w:rsidRPr="00C56CFA" w:rsidRDefault="00B53783" w:rsidP="00A62A5E">
      <w:pPr>
        <w:spacing w:after="0" w:line="240" w:lineRule="auto"/>
        <w:ind w:left="31680" w:hangingChars="322" w:firstLine="31680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FF29B8" w:rsidRDefault="00B53783" w:rsidP="00FF29B8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56C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очтальон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Здравствуйте! Я</w:t>
      </w:r>
      <w:r w:rsidRPr="006F0B5B">
        <w:rPr>
          <w:rFonts w:ascii="Times New Roman" w:hAnsi="Times New Roman" w:cs="Times New Roman"/>
          <w:sz w:val="24"/>
          <w:szCs w:val="24"/>
          <w:lang w:eastAsia="ru-RU"/>
        </w:rPr>
        <w:t xml:space="preserve"> попал в детский сад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896B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 детский сад «Улыбка»).</w:t>
      </w:r>
      <w:r w:rsidRPr="006F0B5B">
        <w:rPr>
          <w:rFonts w:ascii="Times New Roman" w:hAnsi="Times New Roman" w:cs="Times New Roman"/>
          <w:sz w:val="24"/>
          <w:szCs w:val="24"/>
          <w:lang w:eastAsia="ru-RU"/>
        </w:rPr>
        <w:t>У меня для вас письмо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Иры Ивановой.</w:t>
      </w: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Спасибо</w:t>
      </w:r>
      <w:r w:rsidRPr="006F0B5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Давайте, почитаем, что нам пишет Ира.</w:t>
      </w: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Читает письмо: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«Здравствуйте ребята, м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еня зовут Ира. Я часто болею, мерзну на улице. У меня нет настроения. Я хочу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спросить 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вас,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нужно 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делать, чтобы быть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есёл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здоров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ой </w:t>
      </w:r>
      <w:r w:rsidRPr="00696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вы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.»</w:t>
      </w: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вы думаете, ребята, что нужно, для того чтобы не болеть? (ответы детей).</w:t>
      </w:r>
    </w:p>
    <w:p w:rsidR="00B53783" w:rsidRDefault="00B53783" w:rsidP="00E24671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 я вам предлагаю отправиться к Деду Морозу и узнать у него, что надо делать, чтобы не болеть, не мерзнуть и было хорошее настроение. Он, наверное, знает, что надо делать, чтобы быть здоровыми. Вы готовы? (Готовы).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Почтальон.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я попозже вернусь к вам за ответом.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46F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Почтальон уходит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46F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 с препят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ствиями. Между предметами (ел</w:t>
      </w:r>
      <w:r w:rsidRPr="00F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F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перешагивание через предметы (мягкие модули), ходьба по ограниченной поверхности (массажные коврики).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Инструктор.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7C5">
        <w:rPr>
          <w:rFonts w:ascii="Times New Roman" w:hAnsi="Times New Roman" w:cs="Times New Roman"/>
          <w:color w:val="000000"/>
          <w:sz w:val="24"/>
          <w:szCs w:val="24"/>
        </w:rPr>
        <w:t>Ребята вот мы и пришли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7C5">
        <w:rPr>
          <w:rFonts w:ascii="Times New Roman" w:hAnsi="Times New Roman" w:cs="Times New Roman"/>
          <w:color w:val="000000"/>
          <w:sz w:val="24"/>
          <w:szCs w:val="24"/>
        </w:rPr>
        <w:t>вами в лес.</w:t>
      </w:r>
    </w:p>
    <w:p w:rsidR="00B53783" w:rsidRPr="000247C5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7C5">
        <w:rPr>
          <w:rFonts w:ascii="Times New Roman" w:hAnsi="Times New Roman" w:cs="Times New Roman"/>
          <w:i/>
          <w:iCs/>
          <w:sz w:val="24"/>
          <w:szCs w:val="24"/>
        </w:rPr>
        <w:t>Под музыку входи Снеговик.</w:t>
      </w:r>
    </w:p>
    <w:p w:rsidR="00B53783" w:rsidRPr="005715D2" w:rsidRDefault="00B53783" w:rsidP="00496DF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5715D2">
        <w:rPr>
          <w:rFonts w:ascii="Times New Roman" w:hAnsi="Times New Roman" w:cs="Times New Roman"/>
          <w:b/>
          <w:bCs/>
          <w:sz w:val="24"/>
          <w:szCs w:val="24"/>
        </w:rPr>
        <w:t>Снеговик.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</w:t>
      </w:r>
      <w:r w:rsidRPr="005715D2">
        <w:rPr>
          <w:rFonts w:ascii="Times New Roman" w:hAnsi="Times New Roman" w:cs="Times New Roman"/>
          <w:sz w:val="24"/>
          <w:szCs w:val="24"/>
        </w:rPr>
        <w:t>те р</w:t>
      </w:r>
      <w:r>
        <w:rPr>
          <w:rFonts w:ascii="Times New Roman" w:hAnsi="Times New Roman" w:cs="Times New Roman"/>
          <w:sz w:val="24"/>
          <w:szCs w:val="24"/>
        </w:rPr>
        <w:t>ебятишки, что вы делаете в лесу?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715D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идем к Деду М</w:t>
      </w:r>
      <w:r w:rsidRPr="005715D2">
        <w:rPr>
          <w:rFonts w:ascii="Times New Roman" w:hAnsi="Times New Roman" w:cs="Times New Roman"/>
          <w:sz w:val="24"/>
          <w:szCs w:val="24"/>
        </w:rPr>
        <w:t>орозу, узнать у него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15D2">
        <w:rPr>
          <w:rFonts w:ascii="Times New Roman" w:hAnsi="Times New Roman" w:cs="Times New Roman"/>
          <w:sz w:val="24"/>
          <w:szCs w:val="24"/>
        </w:rPr>
        <w:t xml:space="preserve"> что надо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5D2">
        <w:rPr>
          <w:rFonts w:ascii="Times New Roman" w:hAnsi="Times New Roman" w:cs="Times New Roman"/>
          <w:sz w:val="24"/>
          <w:szCs w:val="24"/>
        </w:rPr>
        <w:t xml:space="preserve"> чтобы не болеть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та</w:t>
      </w:r>
      <w:r w:rsidRPr="005715D2">
        <w:rPr>
          <w:rFonts w:ascii="Times New Roman" w:hAnsi="Times New Roman" w:cs="Times New Roman"/>
          <w:sz w:val="24"/>
          <w:szCs w:val="24"/>
        </w:rPr>
        <w:t>к я вам могу подсказать, надо делать зарядку.</w:t>
      </w:r>
    </w:p>
    <w:p w:rsidR="00B53783" w:rsidRPr="003D3BE4" w:rsidRDefault="00B53783" w:rsidP="003D3BE4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вместе со снеговиком </w:t>
      </w:r>
      <w:r w:rsidRPr="003D3BE4">
        <w:rPr>
          <w:rFonts w:ascii="Times New Roman" w:hAnsi="Times New Roman" w:cs="Times New Roman"/>
          <w:i/>
          <w:iCs/>
          <w:sz w:val="24"/>
          <w:szCs w:val="24"/>
        </w:rPr>
        <w:t>исполняют танец-разминку «</w:t>
      </w:r>
      <w:r>
        <w:rPr>
          <w:rFonts w:ascii="Times New Roman" w:hAnsi="Times New Roman" w:cs="Times New Roman"/>
          <w:i/>
          <w:iCs/>
          <w:sz w:val="24"/>
          <w:szCs w:val="24"/>
        </w:rPr>
        <w:t>Что такое зима</w:t>
      </w:r>
      <w:r w:rsidRPr="003D3BE4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5715D2">
        <w:rPr>
          <w:rFonts w:ascii="Times New Roman" w:hAnsi="Times New Roman" w:cs="Times New Roman"/>
          <w:b/>
          <w:bCs/>
          <w:sz w:val="24"/>
          <w:szCs w:val="24"/>
        </w:rPr>
        <w:t>Снеговик.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5B1">
        <w:rPr>
          <w:rFonts w:ascii="Times New Roman" w:hAnsi="Times New Roman" w:cs="Times New Roman"/>
          <w:sz w:val="24"/>
          <w:szCs w:val="24"/>
        </w:rPr>
        <w:t>Я вам даже подарю открытку, чтобы вы не забыли.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E24671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5B1">
        <w:rPr>
          <w:rFonts w:ascii="Times New Roman" w:hAnsi="Times New Roman" w:cs="Times New Roman"/>
          <w:i/>
          <w:iCs/>
          <w:sz w:val="24"/>
          <w:szCs w:val="24"/>
        </w:rPr>
        <w:t>Снего</w:t>
      </w:r>
      <w:r>
        <w:rPr>
          <w:rFonts w:ascii="Times New Roman" w:hAnsi="Times New Roman" w:cs="Times New Roman"/>
          <w:i/>
          <w:iCs/>
          <w:sz w:val="24"/>
          <w:szCs w:val="24"/>
        </w:rPr>
        <w:t>вик дарит открытку с надписью «</w:t>
      </w:r>
      <w:r w:rsidRPr="004275B1">
        <w:rPr>
          <w:rFonts w:ascii="Times New Roman" w:hAnsi="Times New Roman" w:cs="Times New Roman"/>
          <w:i/>
          <w:iCs/>
          <w:sz w:val="24"/>
          <w:szCs w:val="24"/>
        </w:rPr>
        <w:t>Просыпайся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4275B1">
        <w:rPr>
          <w:rFonts w:ascii="Times New Roman" w:hAnsi="Times New Roman" w:cs="Times New Roman"/>
          <w:i/>
          <w:iCs/>
          <w:sz w:val="24"/>
          <w:szCs w:val="24"/>
        </w:rPr>
        <w:t xml:space="preserve"> зарядкой занимайся»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Снеговик уходит. </w:t>
      </w:r>
      <w:r w:rsidRPr="00E24671">
        <w:rPr>
          <w:rFonts w:ascii="Times New Roman" w:hAnsi="Times New Roman" w:cs="Times New Roman"/>
          <w:i/>
          <w:iCs/>
          <w:sz w:val="24"/>
          <w:szCs w:val="24"/>
        </w:rPr>
        <w:t>Прибегает заяц.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Заяц. </w:t>
      </w:r>
      <w:r w:rsidRPr="004275B1">
        <w:rPr>
          <w:rFonts w:ascii="Times New Roman" w:hAnsi="Times New Roman" w:cs="Times New Roman"/>
          <w:sz w:val="24"/>
          <w:szCs w:val="24"/>
        </w:rPr>
        <w:t>Сколько вас много, девчонок и мальчишек. Здравствуйте! Вы что-то потеряли в лесу?</w:t>
      </w:r>
      <w:r w:rsidRPr="00496DF1">
        <w:rPr>
          <w:rFonts w:ascii="Times New Roman" w:hAnsi="Times New Roman" w:cs="Times New Roman"/>
          <w:sz w:val="24"/>
          <w:szCs w:val="24"/>
        </w:rPr>
        <w:t>(</w:t>
      </w:r>
      <w:r w:rsidRPr="004275B1">
        <w:rPr>
          <w:rFonts w:ascii="Times New Roman" w:hAnsi="Times New Roman" w:cs="Times New Roman"/>
          <w:sz w:val="24"/>
          <w:szCs w:val="24"/>
        </w:rPr>
        <w:t>Мы хотим узнать, как стать крепкими, здоровыми и не болеть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275B1">
        <w:rPr>
          <w:rFonts w:ascii="Times New Roman" w:hAnsi="Times New Roman" w:cs="Times New Roman"/>
          <w:sz w:val="24"/>
          <w:szCs w:val="24"/>
        </w:rPr>
        <w:t xml:space="preserve">Я вам подскажу. Чтобы </w:t>
      </w:r>
      <w:r>
        <w:rPr>
          <w:rFonts w:ascii="Times New Roman" w:hAnsi="Times New Roman" w:cs="Times New Roman"/>
          <w:sz w:val="24"/>
          <w:szCs w:val="24"/>
        </w:rPr>
        <w:t>не болеть, нужно</w:t>
      </w:r>
      <w:r w:rsidRPr="004275B1">
        <w:rPr>
          <w:rFonts w:ascii="Times New Roman" w:hAnsi="Times New Roman" w:cs="Times New Roman"/>
          <w:sz w:val="24"/>
          <w:szCs w:val="24"/>
        </w:rPr>
        <w:t xml:space="preserve"> закаляться.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2A4EAF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67E">
        <w:rPr>
          <w:rFonts w:ascii="Times New Roman" w:hAnsi="Times New Roman" w:cs="Times New Roman"/>
          <w:i/>
          <w:iCs/>
          <w:sz w:val="24"/>
          <w:szCs w:val="24"/>
          <w:u w:val="single"/>
        </w:rPr>
        <w:t>Эстафета,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прыжки по массажным коврикам.  Дети делятся на две команды.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Заяц. </w:t>
      </w:r>
      <w:r w:rsidRPr="002A4EAF">
        <w:rPr>
          <w:rFonts w:ascii="Times New Roman" w:hAnsi="Times New Roman" w:cs="Times New Roman"/>
          <w:sz w:val="24"/>
          <w:szCs w:val="24"/>
        </w:rPr>
        <w:t>У меня для вас есть открытка, чтобы вы помнили, чтобы не болеть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EAF">
        <w:rPr>
          <w:rFonts w:ascii="Times New Roman" w:hAnsi="Times New Roman" w:cs="Times New Roman"/>
          <w:sz w:val="24"/>
          <w:szCs w:val="24"/>
        </w:rPr>
        <w:t xml:space="preserve"> надо закаляться.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E24671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EAF">
        <w:rPr>
          <w:rFonts w:ascii="Times New Roman" w:hAnsi="Times New Roman" w:cs="Times New Roman"/>
          <w:i/>
          <w:iCs/>
          <w:sz w:val="24"/>
          <w:szCs w:val="24"/>
        </w:rPr>
        <w:t>Заяц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дарит открытку и  уходит в лес. </w:t>
      </w:r>
      <w:r w:rsidRPr="00E24671">
        <w:rPr>
          <w:rFonts w:ascii="Times New Roman" w:hAnsi="Times New Roman" w:cs="Times New Roman"/>
          <w:i/>
          <w:iCs/>
          <w:sz w:val="24"/>
          <w:szCs w:val="24"/>
        </w:rPr>
        <w:t>Появляются бельчата.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Бельчата. </w:t>
      </w:r>
      <w:r w:rsidRPr="00B500AC">
        <w:rPr>
          <w:rFonts w:ascii="Times New Roman" w:hAnsi="Times New Roman" w:cs="Times New Roman"/>
          <w:sz w:val="24"/>
          <w:szCs w:val="24"/>
        </w:rPr>
        <w:t>Здравствуйте ребятки! М</w:t>
      </w:r>
      <w:r>
        <w:rPr>
          <w:rFonts w:ascii="Times New Roman" w:hAnsi="Times New Roman" w:cs="Times New Roman"/>
          <w:sz w:val="24"/>
          <w:szCs w:val="24"/>
        </w:rPr>
        <w:t>ы слышали, что вы идете к Деду М</w:t>
      </w:r>
      <w:r w:rsidRPr="00B500AC">
        <w:rPr>
          <w:rFonts w:ascii="Times New Roman" w:hAnsi="Times New Roman" w:cs="Times New Roman"/>
          <w:sz w:val="24"/>
          <w:szCs w:val="24"/>
        </w:rPr>
        <w:t>орозу за здоровьем. Мы вам тоже хотим подск</w:t>
      </w:r>
      <w:r>
        <w:rPr>
          <w:rFonts w:ascii="Times New Roman" w:hAnsi="Times New Roman" w:cs="Times New Roman"/>
          <w:sz w:val="24"/>
          <w:szCs w:val="24"/>
        </w:rPr>
        <w:t>азать,  чтобы не мёрзнуть зимой, нужно много двигаться, как мы. Давайте поиграем.</w:t>
      </w:r>
    </w:p>
    <w:p w:rsidR="00B53783" w:rsidRPr="00D9167E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3783" w:rsidRPr="00496DF1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9167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Эстафета,</w:t>
      </w:r>
      <w:r w:rsidRPr="00D916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игра в комочки.  Дети делятся на две команды. Посередине протягивается веревка, дети под музыку перекидывают комочки через веревку. По окончанию музыки, у какой команды меньше комочков тот и выиграл.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980D6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80D63">
        <w:rPr>
          <w:rFonts w:ascii="Times New Roman" w:hAnsi="Times New Roman" w:cs="Times New Roman"/>
          <w:b/>
          <w:bCs/>
          <w:sz w:val="24"/>
          <w:szCs w:val="24"/>
        </w:rPr>
        <w:t>Бельчата.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D63">
        <w:rPr>
          <w:rFonts w:ascii="Times New Roman" w:hAnsi="Times New Roman" w:cs="Times New Roman"/>
          <w:sz w:val="24"/>
          <w:szCs w:val="24"/>
        </w:rPr>
        <w:t xml:space="preserve">Мы вам дарим открытку. Чтобы </w:t>
      </w:r>
      <w:r>
        <w:rPr>
          <w:rFonts w:ascii="Times New Roman" w:hAnsi="Times New Roman" w:cs="Times New Roman"/>
          <w:sz w:val="24"/>
          <w:szCs w:val="24"/>
        </w:rPr>
        <w:t xml:space="preserve">не замерзнуть зимой, надо играть в разные игры. 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F86781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Бельчата дарят открытку и убегают. </w:t>
      </w:r>
      <w:r w:rsidRPr="00F86781">
        <w:rPr>
          <w:rFonts w:ascii="Times New Roman" w:hAnsi="Times New Roman" w:cs="Times New Roman"/>
          <w:i/>
          <w:iCs/>
          <w:sz w:val="24"/>
          <w:szCs w:val="24"/>
        </w:rPr>
        <w:t>Выходит волк.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496DF1" w:rsidRDefault="00B53783" w:rsidP="00496DF1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Волк. </w:t>
      </w:r>
      <w:r>
        <w:rPr>
          <w:rFonts w:ascii="Times New Roman" w:hAnsi="Times New Roman" w:cs="Times New Roman"/>
          <w:sz w:val="24"/>
          <w:szCs w:val="24"/>
        </w:rPr>
        <w:t>Здравствуйте, ребяти</w:t>
      </w:r>
      <w:r w:rsidRPr="000C5C3F">
        <w:rPr>
          <w:rFonts w:ascii="Times New Roman" w:hAnsi="Times New Roman" w:cs="Times New Roman"/>
          <w:sz w:val="24"/>
          <w:szCs w:val="24"/>
        </w:rPr>
        <w:t xml:space="preserve">шки. </w:t>
      </w:r>
      <w:r>
        <w:rPr>
          <w:rFonts w:ascii="Times New Roman" w:hAnsi="Times New Roman" w:cs="Times New Roman"/>
          <w:sz w:val="24"/>
          <w:szCs w:val="24"/>
        </w:rPr>
        <w:t>Вы наверно заблудились в лесу и</w:t>
      </w:r>
      <w:r w:rsidRPr="000C5C3F">
        <w:rPr>
          <w:rFonts w:ascii="Times New Roman" w:hAnsi="Times New Roman" w:cs="Times New Roman"/>
          <w:sz w:val="24"/>
          <w:szCs w:val="24"/>
        </w:rPr>
        <w:t xml:space="preserve"> не можете найти дорогу домой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0C5C3F">
        <w:rPr>
          <w:rFonts w:ascii="Times New Roman" w:hAnsi="Times New Roman" w:cs="Times New Roman"/>
          <w:sz w:val="24"/>
          <w:szCs w:val="24"/>
          <w:lang w:eastAsia="ru-RU"/>
        </w:rPr>
        <w:t>Мы едем к деду морозу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0C5C3F">
        <w:rPr>
          <w:rFonts w:ascii="Times New Roman" w:hAnsi="Times New Roman" w:cs="Times New Roman"/>
          <w:sz w:val="24"/>
          <w:szCs w:val="24"/>
          <w:lang w:eastAsia="ru-RU"/>
        </w:rPr>
        <w:t>а здоровьем, но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Pr="000C5C3F">
        <w:rPr>
          <w:rFonts w:ascii="Times New Roman" w:hAnsi="Times New Roman" w:cs="Times New Roman"/>
          <w:sz w:val="24"/>
          <w:szCs w:val="24"/>
          <w:lang w:eastAsia="ru-RU"/>
        </w:rPr>
        <w:t>-то у нас силы пропадают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C5C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3783" w:rsidRPr="000C5C3F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5C3F">
        <w:rPr>
          <w:rFonts w:ascii="Times New Roman" w:hAnsi="Times New Roman" w:cs="Times New Roman"/>
          <w:sz w:val="24"/>
          <w:szCs w:val="24"/>
        </w:rPr>
        <w:t>Может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C3F">
        <w:rPr>
          <w:rFonts w:ascii="Times New Roman" w:hAnsi="Times New Roman" w:cs="Times New Roman"/>
          <w:sz w:val="24"/>
          <w:szCs w:val="24"/>
        </w:rPr>
        <w:t xml:space="preserve"> нам подскажешь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C3F">
        <w:rPr>
          <w:rFonts w:ascii="Times New Roman" w:hAnsi="Times New Roman" w:cs="Times New Roman"/>
          <w:sz w:val="24"/>
          <w:szCs w:val="24"/>
        </w:rPr>
        <w:t xml:space="preserve"> как нам сил набраться.</w:t>
      </w:r>
    </w:p>
    <w:p w:rsidR="00B53783" w:rsidRPr="000C5C3F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C3F">
        <w:rPr>
          <w:rFonts w:ascii="Times New Roman" w:hAnsi="Times New Roman" w:cs="Times New Roman"/>
          <w:b/>
          <w:bCs/>
          <w:sz w:val="24"/>
          <w:szCs w:val="24"/>
        </w:rPr>
        <w:t xml:space="preserve">Волк. </w:t>
      </w:r>
      <w:r w:rsidRPr="00AF0F39">
        <w:rPr>
          <w:rFonts w:ascii="Times New Roman" w:hAnsi="Times New Roman" w:cs="Times New Roman"/>
          <w:sz w:val="24"/>
          <w:szCs w:val="24"/>
        </w:rPr>
        <w:t>Чтобы сил набраться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F39">
        <w:rPr>
          <w:rFonts w:ascii="Times New Roman" w:hAnsi="Times New Roman" w:cs="Times New Roman"/>
          <w:sz w:val="24"/>
          <w:szCs w:val="24"/>
        </w:rPr>
        <w:t xml:space="preserve"> надо хорошо питаться.</w:t>
      </w:r>
      <w:r>
        <w:rPr>
          <w:rFonts w:ascii="Times New Roman" w:hAnsi="Times New Roman" w:cs="Times New Roman"/>
          <w:sz w:val="24"/>
          <w:szCs w:val="24"/>
        </w:rPr>
        <w:t xml:space="preserve"> Вы знаете, из чего варят суп? </w:t>
      </w:r>
      <w:r w:rsidRPr="00AF0F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Знаем</w:t>
      </w:r>
      <w:r w:rsidRPr="00AF0F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компот? (Знаем). Тогда начинаем игру-соревнование.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F">
        <w:rPr>
          <w:rFonts w:ascii="Times New Roman" w:hAnsi="Times New Roman" w:cs="Times New Roman"/>
          <w:i/>
          <w:iCs/>
          <w:sz w:val="24"/>
          <w:szCs w:val="24"/>
          <w:u w:val="single"/>
        </w:rPr>
        <w:t>Эстафета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«Варим суп и компот» - дети делятся на 2 команды – в одну кастрюльку собирают овощи для супа в другую – фрукты для компота.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5635FC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5635FC">
        <w:rPr>
          <w:rFonts w:ascii="Times New Roman" w:hAnsi="Times New Roman" w:cs="Times New Roman"/>
          <w:b/>
          <w:bCs/>
          <w:sz w:val="24"/>
          <w:szCs w:val="24"/>
        </w:rPr>
        <w:t>Волк.</w:t>
      </w:r>
      <w:r w:rsidRPr="005635FC">
        <w:rPr>
          <w:rFonts w:ascii="Times New Roman" w:hAnsi="Times New Roman" w:cs="Times New Roman"/>
          <w:sz w:val="24"/>
          <w:szCs w:val="24"/>
        </w:rPr>
        <w:t xml:space="preserve"> Молодцы ребята, теперь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5FC">
        <w:rPr>
          <w:rFonts w:ascii="Times New Roman" w:hAnsi="Times New Roman" w:cs="Times New Roman"/>
          <w:sz w:val="24"/>
          <w:szCs w:val="24"/>
        </w:rPr>
        <w:t xml:space="preserve"> как сил набраться. Надо хорошо питаться.</w:t>
      </w:r>
      <w:r>
        <w:rPr>
          <w:rFonts w:ascii="Times New Roman" w:hAnsi="Times New Roman" w:cs="Times New Roman"/>
          <w:sz w:val="24"/>
          <w:szCs w:val="24"/>
        </w:rPr>
        <w:t xml:space="preserve"> А это вам открытка, чтоб не забывали.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 дарит открытку детям и убегает в лес. (Раздается шум, треск). Появляется  Баба яга.</w:t>
      </w:r>
    </w:p>
    <w:p w:rsidR="00B53783" w:rsidRDefault="00B53783" w:rsidP="00696A2C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FF1940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940">
        <w:rPr>
          <w:rFonts w:ascii="Times New Roman" w:hAnsi="Times New Roman" w:cs="Times New Roman"/>
          <w:b/>
          <w:bCs/>
          <w:sz w:val="24"/>
          <w:szCs w:val="24"/>
        </w:rPr>
        <w:t xml:space="preserve">Баба 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F1940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F1940">
        <w:rPr>
          <w:rFonts w:ascii="Times New Roman" w:hAnsi="Times New Roman" w:cs="Times New Roman"/>
          <w:sz w:val="24"/>
          <w:szCs w:val="24"/>
        </w:rPr>
        <w:t>Кто в моем лесу шумит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не шумим, а идем к Деду Морозу, за здоровьем). </w:t>
      </w:r>
      <w:r w:rsidRPr="00FF1940">
        <w:rPr>
          <w:rFonts w:ascii="Times New Roman" w:hAnsi="Times New Roman" w:cs="Times New Roman"/>
          <w:sz w:val="24"/>
          <w:szCs w:val="24"/>
          <w:lang w:eastAsia="ru-RU"/>
        </w:rPr>
        <w:t>Так чтобы здоровыми быть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адо спортом заниматься. Даже я </w:t>
      </w:r>
      <w:r w:rsidRPr="00FF1940">
        <w:rPr>
          <w:rFonts w:ascii="Times New Roman" w:hAnsi="Times New Roman" w:cs="Times New Roman"/>
          <w:sz w:val="24"/>
          <w:szCs w:val="24"/>
          <w:lang w:eastAsia="ru-RU"/>
        </w:rPr>
        <w:t xml:space="preserve"> знаю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r w:rsidRPr="00FF1940">
        <w:rPr>
          <w:rFonts w:ascii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940">
        <w:rPr>
          <w:rFonts w:ascii="Times New Roman" w:hAnsi="Times New Roman" w:cs="Times New Roman"/>
          <w:sz w:val="24"/>
          <w:szCs w:val="24"/>
          <w:lang w:eastAsia="ru-RU"/>
        </w:rPr>
        <w:t>Вы вот прыгать умеете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(Умеем). </w:t>
      </w:r>
      <w:r w:rsidRPr="00FF194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мешке, умеете? (И в мешке умеем).</w:t>
      </w: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783" w:rsidRPr="00636B6F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377D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Эстафета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«Мешок Бабы Яги» - д</w:t>
      </w:r>
      <w:r w:rsidRPr="00636B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ети  прыгают в мешках до ориентира и обратно.</w:t>
      </w: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783" w:rsidRDefault="00B53783" w:rsidP="00C56CFA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19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F19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B6F"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36B6F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спортивные ребята.  Дарю я вам открытку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6F">
        <w:rPr>
          <w:rFonts w:ascii="Times New Roman" w:hAnsi="Times New Roman" w:cs="Times New Roman"/>
          <w:i/>
          <w:iCs/>
          <w:sz w:val="24"/>
          <w:szCs w:val="24"/>
        </w:rPr>
        <w:t xml:space="preserve">Баба 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636B6F">
        <w:rPr>
          <w:rFonts w:ascii="Times New Roman" w:hAnsi="Times New Roman" w:cs="Times New Roman"/>
          <w:i/>
          <w:iCs/>
          <w:sz w:val="24"/>
          <w:szCs w:val="24"/>
        </w:rPr>
        <w:t>га дарит детям открытку и улетает на метле.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 Дед Мороз.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6F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6B6F">
        <w:rPr>
          <w:rFonts w:ascii="Times New Roman" w:hAnsi="Times New Roman" w:cs="Times New Roman"/>
          <w:sz w:val="24"/>
          <w:szCs w:val="24"/>
        </w:rPr>
        <w:t>Здравствуйте ребятишки. Не меня ли вы ищите в лесу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E218A0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8A0">
        <w:rPr>
          <w:rFonts w:ascii="Times New Roman" w:hAnsi="Times New Roman" w:cs="Times New Roman"/>
          <w:sz w:val="24"/>
          <w:szCs w:val="24"/>
        </w:rPr>
        <w:t xml:space="preserve"> Дедушка Мороз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18A0">
        <w:rPr>
          <w:rFonts w:ascii="Times New Roman" w:hAnsi="Times New Roman" w:cs="Times New Roman"/>
          <w:sz w:val="24"/>
          <w:szCs w:val="24"/>
        </w:rPr>
        <w:t>.Что случилось у вас друзья?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Инструктор. </w:t>
      </w:r>
      <w:r w:rsidRPr="00211557">
        <w:rPr>
          <w:rFonts w:ascii="Times New Roman" w:hAnsi="Times New Roman" w:cs="Times New Roman"/>
          <w:sz w:val="24"/>
          <w:szCs w:val="24"/>
        </w:rPr>
        <w:t xml:space="preserve">Пришло письмо нам в детский сад от девочки Иры. Болеет она часто, плохое настроение, мерзнет постоянно. </w:t>
      </w:r>
      <w:r>
        <w:rPr>
          <w:rFonts w:ascii="Times New Roman" w:hAnsi="Times New Roman" w:cs="Times New Roman"/>
          <w:sz w:val="24"/>
          <w:szCs w:val="24"/>
        </w:rPr>
        <w:t>А ты дедушка живешь в лесу, много знаешь о здоровье. Мы решили прийти к тебе за помощью. Но пока мы к тебе шли, встретили (</w:t>
      </w:r>
      <w:r w:rsidRPr="00896B20">
        <w:rPr>
          <w:rFonts w:ascii="Times New Roman" w:hAnsi="Times New Roman" w:cs="Times New Roman"/>
          <w:i/>
          <w:iCs/>
          <w:sz w:val="24"/>
          <w:szCs w:val="24"/>
        </w:rPr>
        <w:t>дети перечисляют, кого встретили</w:t>
      </w:r>
      <w:r>
        <w:rPr>
          <w:rFonts w:ascii="Times New Roman" w:hAnsi="Times New Roman" w:cs="Times New Roman"/>
          <w:sz w:val="24"/>
          <w:szCs w:val="24"/>
        </w:rPr>
        <w:t xml:space="preserve">) снеговика, зайку, бельчонка, волка и даже Бабу ягу. И они нам подсказали, что надо делать, чтобы быть здоровыми. 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E218A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8A0">
        <w:rPr>
          <w:rFonts w:ascii="Times New Roman" w:hAnsi="Times New Roman" w:cs="Times New Roman"/>
          <w:i/>
          <w:iCs/>
          <w:sz w:val="24"/>
          <w:szCs w:val="24"/>
        </w:rPr>
        <w:t xml:space="preserve">Дети показывают Деду Морозу открытки. 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375A64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Pr="00375A64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A64">
        <w:rPr>
          <w:rFonts w:ascii="Times New Roman" w:hAnsi="Times New Roman" w:cs="Times New Roman"/>
          <w:sz w:val="24"/>
          <w:szCs w:val="24"/>
        </w:rPr>
        <w:t xml:space="preserve"> ребятки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A64">
        <w:rPr>
          <w:rFonts w:ascii="Times New Roman" w:hAnsi="Times New Roman" w:cs="Times New Roman"/>
          <w:sz w:val="24"/>
          <w:szCs w:val="24"/>
        </w:rPr>
        <w:t xml:space="preserve"> чтобы быть здоровым надо делать зарядку, закаляться, хорошо питаться, спортом заниматься, прыгать, бегать и играть. А еще ребята надо витамины кушать.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A64">
        <w:rPr>
          <w:rFonts w:ascii="Times New Roman" w:hAnsi="Times New Roman" w:cs="Times New Roman"/>
          <w:sz w:val="24"/>
          <w:szCs w:val="24"/>
        </w:rPr>
        <w:t xml:space="preserve">Давайте с вами поиграем. 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F377D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Эстафета</w:t>
      </w:r>
      <w:r w:rsidRPr="00A62A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16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«Собери витамины</w:t>
      </w:r>
      <w:r w:rsidRPr="00D916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- </w:t>
      </w:r>
      <w:r w:rsidRPr="00D916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</w:t>
      </w:r>
      <w:r w:rsidRPr="006C4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собирают муляж фруктов (яблоки, ягоды, апельсины и т.д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Инструктор. </w:t>
      </w:r>
      <w:r w:rsidRPr="005879BD">
        <w:rPr>
          <w:rFonts w:ascii="Times New Roman" w:hAnsi="Times New Roman" w:cs="Times New Roman"/>
          <w:sz w:val="24"/>
          <w:szCs w:val="24"/>
        </w:rPr>
        <w:t>Спасибо Дедушка Мороз помог ты нам, а мы поможем Ире. Отправим ей открытки.</w:t>
      </w:r>
    </w:p>
    <w:p w:rsidR="00B53783" w:rsidRPr="005879BD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BD">
        <w:rPr>
          <w:rFonts w:ascii="Times New Roman" w:hAnsi="Times New Roman" w:cs="Times New Roman"/>
          <w:sz w:val="24"/>
          <w:szCs w:val="24"/>
        </w:rPr>
        <w:t>А как же нам попасть обратн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79BD">
        <w:rPr>
          <w:rFonts w:ascii="Times New Roman" w:hAnsi="Times New Roman" w:cs="Times New Roman"/>
          <w:sz w:val="24"/>
          <w:szCs w:val="24"/>
        </w:rPr>
        <w:t xml:space="preserve"> в детский сад? 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Помогу</w:t>
      </w:r>
      <w:r w:rsidRPr="005879BD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9BD">
        <w:rPr>
          <w:rFonts w:ascii="Times New Roman" w:hAnsi="Times New Roman" w:cs="Times New Roman"/>
          <w:sz w:val="24"/>
          <w:szCs w:val="24"/>
        </w:rPr>
        <w:t xml:space="preserve"> я ведь волшебник. Закройте глазки, и скажите 1, 2, 3 в садик на</w:t>
      </w:r>
      <w:r>
        <w:rPr>
          <w:rFonts w:ascii="Times New Roman" w:hAnsi="Times New Roman" w:cs="Times New Roman"/>
          <w:sz w:val="24"/>
          <w:szCs w:val="24"/>
        </w:rPr>
        <w:t>с верни. Весело с вами, приходите еще</w:t>
      </w:r>
      <w:r w:rsidRPr="005879BD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896B2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B20">
        <w:rPr>
          <w:rFonts w:ascii="Times New Roman" w:hAnsi="Times New Roman" w:cs="Times New Roman"/>
          <w:i/>
          <w:iCs/>
          <w:sz w:val="24"/>
          <w:szCs w:val="24"/>
        </w:rPr>
        <w:t>Дети прощаются с Дедом Морозом.Говорят волшебные сло</w:t>
      </w:r>
      <w:r>
        <w:rPr>
          <w:rFonts w:ascii="Times New Roman" w:hAnsi="Times New Roman" w:cs="Times New Roman"/>
          <w:i/>
          <w:iCs/>
          <w:sz w:val="24"/>
          <w:szCs w:val="24"/>
        </w:rPr>
        <w:t>ва и оказываются в детском саду, где их поджидает почтальон.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Pr="00896B2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BD">
        <w:rPr>
          <w:rFonts w:ascii="Times New Roman" w:hAnsi="Times New Roman" w:cs="Times New Roman"/>
          <w:b/>
          <w:bCs/>
          <w:sz w:val="24"/>
          <w:szCs w:val="24"/>
        </w:rPr>
        <w:t xml:space="preserve">Почтальон. </w:t>
      </w:r>
      <w:r>
        <w:rPr>
          <w:rFonts w:ascii="Times New Roman" w:hAnsi="Times New Roman" w:cs="Times New Roman"/>
          <w:sz w:val="24"/>
          <w:szCs w:val="24"/>
        </w:rPr>
        <w:t>Я заждался вас уже. У вас готово письмо для Иры? (Конечно).</w:t>
      </w:r>
    </w:p>
    <w:p w:rsidR="00B53783" w:rsidRPr="006C4D1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D10">
        <w:rPr>
          <w:rFonts w:ascii="Times New Roman" w:hAnsi="Times New Roman" w:cs="Times New Roman"/>
          <w:i/>
          <w:iCs/>
          <w:sz w:val="24"/>
          <w:szCs w:val="24"/>
        </w:rPr>
        <w:t>Дети складывают открытки в конверт и запечатывают письмо.</w:t>
      </w:r>
    </w:p>
    <w:p w:rsidR="00B53783" w:rsidRPr="00285C5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C50">
        <w:rPr>
          <w:rFonts w:ascii="Times New Roman" w:hAnsi="Times New Roman" w:cs="Times New Roman"/>
          <w:i/>
          <w:iCs/>
          <w:sz w:val="24"/>
          <w:szCs w:val="24"/>
        </w:rPr>
        <w:t>Почтальон забирает письмо и прощается с детьми.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Инструктор. </w:t>
      </w:r>
      <w:r w:rsidRPr="00DE731D">
        <w:rPr>
          <w:rFonts w:ascii="Times New Roman" w:hAnsi="Times New Roman" w:cs="Times New Roman"/>
          <w:sz w:val="24"/>
          <w:szCs w:val="24"/>
        </w:rPr>
        <w:t>Ребята, скажите какое у вас настроение?</w:t>
      </w:r>
      <w:r>
        <w:rPr>
          <w:rFonts w:ascii="Times New Roman" w:hAnsi="Times New Roman" w:cs="Times New Roman"/>
          <w:sz w:val="24"/>
          <w:szCs w:val="24"/>
        </w:rPr>
        <w:t xml:space="preserve"> Почему? (Ответы детей).</w:t>
      </w:r>
      <w:r w:rsidRPr="00DE731D">
        <w:rPr>
          <w:rFonts w:ascii="Times New Roman" w:hAnsi="Times New Roman" w:cs="Times New Roman"/>
          <w:sz w:val="24"/>
          <w:szCs w:val="24"/>
        </w:rPr>
        <w:t xml:space="preserve"> Как хорошо, когда мы поддерживаем друг друга! Как хорошо, когда тебе помогают друзья! Если мы вместе, мы решим все наши проблемы</w:t>
      </w:r>
      <w:r w:rsidRPr="00285C50">
        <w:rPr>
          <w:rFonts w:ascii="Times New Roman" w:hAnsi="Times New Roman" w:cs="Times New Roman"/>
          <w:sz w:val="24"/>
          <w:szCs w:val="24"/>
        </w:rPr>
        <w:t>.</w:t>
      </w:r>
    </w:p>
    <w:p w:rsidR="00B53783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783" w:rsidRPr="00285C50" w:rsidRDefault="00B53783" w:rsidP="00636B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C50">
        <w:rPr>
          <w:rFonts w:ascii="Times New Roman" w:hAnsi="Times New Roman" w:cs="Times New Roman"/>
          <w:i/>
          <w:iCs/>
          <w:sz w:val="24"/>
          <w:szCs w:val="24"/>
        </w:rPr>
        <w:t>Дети под музыку отправляются в группу.</w:t>
      </w:r>
    </w:p>
    <w:sectPr w:rsidR="00B53783" w:rsidRPr="00285C50" w:rsidSect="00011BD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0B1"/>
    <w:multiLevelType w:val="singleLevel"/>
    <w:tmpl w:val="9564B246"/>
    <w:lvl w:ilvl="0">
      <w:numFmt w:val="bullet"/>
      <w:lvlText w:val=""/>
      <w:lvlJc w:val="left"/>
      <w:pPr>
        <w:tabs>
          <w:tab w:val="num" w:pos="473"/>
        </w:tabs>
        <w:ind w:left="340" w:hanging="227"/>
      </w:pPr>
      <w:rPr>
        <w:rFonts w:ascii="Wingdings" w:hAnsi="Wingdings" w:cs="Wingdings" w:hint="default"/>
        <w:b/>
        <w:bCs/>
        <w:i w:val="0"/>
        <w:iCs w:val="0"/>
        <w:color w:val="FF0000"/>
      </w:rPr>
    </w:lvl>
  </w:abstractNum>
  <w:abstractNum w:abstractNumId="1">
    <w:nsid w:val="09831EB8"/>
    <w:multiLevelType w:val="hybridMultilevel"/>
    <w:tmpl w:val="6CDA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BF008F"/>
    <w:multiLevelType w:val="hybridMultilevel"/>
    <w:tmpl w:val="DCE4BD9A"/>
    <w:lvl w:ilvl="0" w:tplc="2FBC84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75132"/>
    <w:multiLevelType w:val="hybridMultilevel"/>
    <w:tmpl w:val="78C0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B21637"/>
    <w:multiLevelType w:val="hybridMultilevel"/>
    <w:tmpl w:val="BF1C46D6"/>
    <w:lvl w:ilvl="0" w:tplc="75829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21BC"/>
    <w:multiLevelType w:val="hybridMultilevel"/>
    <w:tmpl w:val="DFB82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3495193"/>
    <w:multiLevelType w:val="hybridMultilevel"/>
    <w:tmpl w:val="52E8EC46"/>
    <w:lvl w:ilvl="0" w:tplc="661249F4"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C30F84"/>
    <w:multiLevelType w:val="hybridMultilevel"/>
    <w:tmpl w:val="C48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6B3252"/>
    <w:multiLevelType w:val="hybridMultilevel"/>
    <w:tmpl w:val="FF4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E8674B"/>
    <w:multiLevelType w:val="hybridMultilevel"/>
    <w:tmpl w:val="9AC60CB0"/>
    <w:lvl w:ilvl="0" w:tplc="2FA89766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3D45B6"/>
    <w:multiLevelType w:val="hybridMultilevel"/>
    <w:tmpl w:val="359E5468"/>
    <w:lvl w:ilvl="0" w:tplc="661249F4"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7F8E49A5"/>
    <w:multiLevelType w:val="singleLevel"/>
    <w:tmpl w:val="9564B246"/>
    <w:lvl w:ilvl="0">
      <w:numFmt w:val="bullet"/>
      <w:lvlText w:val=""/>
      <w:lvlJc w:val="left"/>
      <w:pPr>
        <w:tabs>
          <w:tab w:val="num" w:pos="473"/>
        </w:tabs>
        <w:ind w:left="340" w:hanging="227"/>
      </w:pPr>
      <w:rPr>
        <w:rFonts w:ascii="Wingdings" w:hAnsi="Wingdings" w:cs="Wingdings" w:hint="default"/>
        <w:b/>
        <w:bCs/>
        <w:i w:val="0"/>
        <w:iCs w:val="0"/>
        <w:color w:val="FF000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91"/>
    <w:rsid w:val="00010895"/>
    <w:rsid w:val="00011BD9"/>
    <w:rsid w:val="000247C5"/>
    <w:rsid w:val="0005758E"/>
    <w:rsid w:val="00062E6C"/>
    <w:rsid w:val="000945B2"/>
    <w:rsid w:val="000A0C65"/>
    <w:rsid w:val="000B58BE"/>
    <w:rsid w:val="000C5C3F"/>
    <w:rsid w:val="000E4A0C"/>
    <w:rsid w:val="000F46E3"/>
    <w:rsid w:val="001228D9"/>
    <w:rsid w:val="001528D5"/>
    <w:rsid w:val="00164DB7"/>
    <w:rsid w:val="00192017"/>
    <w:rsid w:val="00194AE6"/>
    <w:rsid w:val="001B56E6"/>
    <w:rsid w:val="001E44D0"/>
    <w:rsid w:val="00206CAF"/>
    <w:rsid w:val="00211557"/>
    <w:rsid w:val="00217CE5"/>
    <w:rsid w:val="00225267"/>
    <w:rsid w:val="00232B54"/>
    <w:rsid w:val="00232BA8"/>
    <w:rsid w:val="0023467C"/>
    <w:rsid w:val="00245092"/>
    <w:rsid w:val="002513A1"/>
    <w:rsid w:val="002665A3"/>
    <w:rsid w:val="00285C50"/>
    <w:rsid w:val="002A4EAF"/>
    <w:rsid w:val="00352504"/>
    <w:rsid w:val="00357E9A"/>
    <w:rsid w:val="003616D2"/>
    <w:rsid w:val="00375A64"/>
    <w:rsid w:val="00393A92"/>
    <w:rsid w:val="00397CA6"/>
    <w:rsid w:val="003D3BE4"/>
    <w:rsid w:val="003F6827"/>
    <w:rsid w:val="004275B1"/>
    <w:rsid w:val="00431D19"/>
    <w:rsid w:val="004421A6"/>
    <w:rsid w:val="004557DD"/>
    <w:rsid w:val="00456061"/>
    <w:rsid w:val="004745CE"/>
    <w:rsid w:val="00484581"/>
    <w:rsid w:val="0049544A"/>
    <w:rsid w:val="00496DF1"/>
    <w:rsid w:val="004B5B94"/>
    <w:rsid w:val="004D3189"/>
    <w:rsid w:val="004F4A06"/>
    <w:rsid w:val="005064CE"/>
    <w:rsid w:val="005635FC"/>
    <w:rsid w:val="00564FD4"/>
    <w:rsid w:val="00565F95"/>
    <w:rsid w:val="005715D2"/>
    <w:rsid w:val="005879BD"/>
    <w:rsid w:val="00597E10"/>
    <w:rsid w:val="005D34E0"/>
    <w:rsid w:val="00603437"/>
    <w:rsid w:val="00636B6F"/>
    <w:rsid w:val="00692C8C"/>
    <w:rsid w:val="00696A2C"/>
    <w:rsid w:val="006C4D10"/>
    <w:rsid w:val="006F0B5B"/>
    <w:rsid w:val="00711E2C"/>
    <w:rsid w:val="0071790A"/>
    <w:rsid w:val="007402B8"/>
    <w:rsid w:val="007414E6"/>
    <w:rsid w:val="00745691"/>
    <w:rsid w:val="00754F04"/>
    <w:rsid w:val="00790E0D"/>
    <w:rsid w:val="007A359C"/>
    <w:rsid w:val="007B7649"/>
    <w:rsid w:val="007B7C8C"/>
    <w:rsid w:val="007C07D1"/>
    <w:rsid w:val="008128F6"/>
    <w:rsid w:val="00860A85"/>
    <w:rsid w:val="00896B20"/>
    <w:rsid w:val="008A49D2"/>
    <w:rsid w:val="008D0DB9"/>
    <w:rsid w:val="0091477C"/>
    <w:rsid w:val="00946FF6"/>
    <w:rsid w:val="00980D63"/>
    <w:rsid w:val="00982B5E"/>
    <w:rsid w:val="00984454"/>
    <w:rsid w:val="00985EF8"/>
    <w:rsid w:val="00994CC4"/>
    <w:rsid w:val="009B3F23"/>
    <w:rsid w:val="009D65F6"/>
    <w:rsid w:val="00A00C0D"/>
    <w:rsid w:val="00A0559D"/>
    <w:rsid w:val="00A207E0"/>
    <w:rsid w:val="00A323A9"/>
    <w:rsid w:val="00A42013"/>
    <w:rsid w:val="00A46E16"/>
    <w:rsid w:val="00A53394"/>
    <w:rsid w:val="00A62A5E"/>
    <w:rsid w:val="00A85592"/>
    <w:rsid w:val="00A96DDA"/>
    <w:rsid w:val="00AB32AD"/>
    <w:rsid w:val="00AF0F39"/>
    <w:rsid w:val="00B27024"/>
    <w:rsid w:val="00B30A3D"/>
    <w:rsid w:val="00B31679"/>
    <w:rsid w:val="00B31B21"/>
    <w:rsid w:val="00B40978"/>
    <w:rsid w:val="00B45B71"/>
    <w:rsid w:val="00B500AC"/>
    <w:rsid w:val="00B53783"/>
    <w:rsid w:val="00B659C1"/>
    <w:rsid w:val="00B92A8B"/>
    <w:rsid w:val="00BA7191"/>
    <w:rsid w:val="00BB137F"/>
    <w:rsid w:val="00BE20D9"/>
    <w:rsid w:val="00BF0526"/>
    <w:rsid w:val="00C1435D"/>
    <w:rsid w:val="00C20802"/>
    <w:rsid w:val="00C2105E"/>
    <w:rsid w:val="00C24E5F"/>
    <w:rsid w:val="00C323DE"/>
    <w:rsid w:val="00C41555"/>
    <w:rsid w:val="00C5336F"/>
    <w:rsid w:val="00C56CFA"/>
    <w:rsid w:val="00C6099F"/>
    <w:rsid w:val="00C85C7C"/>
    <w:rsid w:val="00C86F54"/>
    <w:rsid w:val="00C9047A"/>
    <w:rsid w:val="00CC2CD5"/>
    <w:rsid w:val="00CC316C"/>
    <w:rsid w:val="00D2522C"/>
    <w:rsid w:val="00D317A5"/>
    <w:rsid w:val="00D41A79"/>
    <w:rsid w:val="00D53DD1"/>
    <w:rsid w:val="00D61C6F"/>
    <w:rsid w:val="00D71EA4"/>
    <w:rsid w:val="00D9167E"/>
    <w:rsid w:val="00DC6230"/>
    <w:rsid w:val="00DD0232"/>
    <w:rsid w:val="00DD2186"/>
    <w:rsid w:val="00DD716D"/>
    <w:rsid w:val="00DE731D"/>
    <w:rsid w:val="00DF62F5"/>
    <w:rsid w:val="00E06A78"/>
    <w:rsid w:val="00E218A0"/>
    <w:rsid w:val="00E2401C"/>
    <w:rsid w:val="00E24671"/>
    <w:rsid w:val="00E30A58"/>
    <w:rsid w:val="00E472C5"/>
    <w:rsid w:val="00E57A07"/>
    <w:rsid w:val="00E764E2"/>
    <w:rsid w:val="00E953FD"/>
    <w:rsid w:val="00F34C7E"/>
    <w:rsid w:val="00F377DF"/>
    <w:rsid w:val="00F40A82"/>
    <w:rsid w:val="00F46604"/>
    <w:rsid w:val="00F46D96"/>
    <w:rsid w:val="00F53499"/>
    <w:rsid w:val="00F85423"/>
    <w:rsid w:val="00F86781"/>
    <w:rsid w:val="00F9792A"/>
    <w:rsid w:val="00FF1940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A1"/>
    <w:pPr>
      <w:ind w:left="720"/>
    </w:pPr>
  </w:style>
  <w:style w:type="paragraph" w:styleId="NormalWeb">
    <w:name w:val="Normal (Web)"/>
    <w:basedOn w:val="Normal"/>
    <w:uiPriority w:val="99"/>
    <w:rsid w:val="0023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90E0D"/>
    <w:rPr>
      <w:color w:val="0000FF"/>
      <w:u w:val="single"/>
    </w:rPr>
  </w:style>
  <w:style w:type="character" w:customStyle="1" w:styleId="c0">
    <w:name w:val="c0"/>
    <w:uiPriority w:val="99"/>
    <w:rsid w:val="00C56CFA"/>
  </w:style>
  <w:style w:type="paragraph" w:styleId="NoSpacing">
    <w:name w:val="No Spacing"/>
    <w:uiPriority w:val="99"/>
    <w:qFormat/>
    <w:rsid w:val="00FF29B8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DE731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1163</TotalTime>
  <Pages>3</Pages>
  <Words>913</Words>
  <Characters>5206</Characters>
  <Application>Microsoft Office Outlook</Application>
  <DocSecurity>0</DocSecurity>
  <Lines>0</Lines>
  <Paragraphs>0</Paragraphs>
  <ScaleCrop>false</ScaleCrop>
  <Company>Управление образование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ДОУ</cp:lastModifiedBy>
  <cp:revision>77</cp:revision>
  <cp:lastPrinted>2017-01-10T09:31:00Z</cp:lastPrinted>
  <dcterms:created xsi:type="dcterms:W3CDTF">2015-10-11T13:59:00Z</dcterms:created>
  <dcterms:modified xsi:type="dcterms:W3CDTF">2017-01-10T09:32:00Z</dcterms:modified>
</cp:coreProperties>
</file>