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/>
          <w:b/>
          <w:sz w:val="24"/>
          <w:szCs w:val="24"/>
          <w:lang w:eastAsia="ru-RU"/>
        </w:rPr>
        <w:t>МБДОУ №22 «Сказка»</w:t>
      </w: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85A" w:rsidRPr="000C7109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7109">
        <w:rPr>
          <w:rFonts w:ascii="Times New Roman" w:hAnsi="Times New Roman"/>
          <w:b/>
          <w:sz w:val="32"/>
          <w:szCs w:val="32"/>
          <w:lang w:eastAsia="ru-RU"/>
        </w:rPr>
        <w:t>Развлечение «Осень в деревне»</w:t>
      </w:r>
    </w:p>
    <w:p w:rsidR="0021185A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7109">
        <w:rPr>
          <w:rFonts w:ascii="Times New Roman" w:hAnsi="Times New Roman"/>
          <w:b/>
          <w:sz w:val="32"/>
          <w:szCs w:val="32"/>
          <w:lang w:eastAsia="ru-RU"/>
        </w:rPr>
        <w:t>Для детей 4-5 лет</w:t>
      </w:r>
    </w:p>
    <w:p w:rsidR="0021185A" w:rsidRPr="000C7109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185A" w:rsidRPr="000C7109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109">
        <w:rPr>
          <w:rFonts w:ascii="Times New Roman" w:hAnsi="Times New Roman"/>
          <w:b/>
          <w:sz w:val="28"/>
          <w:szCs w:val="28"/>
          <w:lang w:eastAsia="ru-RU"/>
        </w:rPr>
        <w:t>Музыкальные руководители: Епанчинцева Е.Е.</w:t>
      </w:r>
    </w:p>
    <w:p w:rsidR="0021185A" w:rsidRPr="000C7109" w:rsidRDefault="0021185A" w:rsidP="000C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C710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Гринёва Е.В.</w:t>
      </w: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C7109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</w:t>
      </w:r>
      <w:r w:rsidRPr="000C7109">
        <w:rPr>
          <w:rFonts w:ascii="Times New Roman" w:hAnsi="Times New Roman"/>
          <w:b/>
          <w:sz w:val="20"/>
          <w:szCs w:val="20"/>
          <w:lang w:eastAsia="ru-RU"/>
        </w:rPr>
        <w:t xml:space="preserve">    Г.</w:t>
      </w:r>
      <w:r>
        <w:rPr>
          <w:rFonts w:ascii="Times New Roman" w:hAnsi="Times New Roman"/>
          <w:b/>
          <w:sz w:val="28"/>
          <w:szCs w:val="28"/>
          <w:lang w:eastAsia="ru-RU"/>
        </w:rPr>
        <w:t>Сургут  2018г.</w:t>
      </w: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С</w:t>
      </w:r>
      <w:bookmarkEnd w:id="0"/>
      <w:r w:rsidRPr="00CC4132">
        <w:rPr>
          <w:rFonts w:ascii="Times New Roman" w:hAnsi="Times New Roman"/>
          <w:b/>
          <w:sz w:val="28"/>
          <w:szCs w:val="28"/>
          <w:lang w:eastAsia="ru-RU"/>
        </w:rPr>
        <w:t xml:space="preserve">ЦЕНАРИЙ «ОСЕНЬ В ДЕРЕВНЕ». </w:t>
      </w:r>
    </w:p>
    <w:p w:rsidR="0021185A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9F5331" w:rsidRDefault="0021185A" w:rsidP="00E12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9F5331">
        <w:rPr>
          <w:rFonts w:ascii="Times New Roman" w:hAnsi="Times New Roman"/>
          <w:sz w:val="28"/>
          <w:szCs w:val="28"/>
          <w:lang w:eastAsia="ru-RU"/>
        </w:rPr>
        <w:t xml:space="preserve"> сформировать у воспитанников представление о времени года – Осень.</w:t>
      </w:r>
    </w:p>
    <w:p w:rsidR="0021185A" w:rsidRPr="009F5331" w:rsidRDefault="0021185A" w:rsidP="00E12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3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21185A" w:rsidRPr="009F5331" w:rsidRDefault="0021185A" w:rsidP="00E12C8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36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sz w:val="28"/>
          <w:szCs w:val="28"/>
          <w:lang w:eastAsia="ru-RU"/>
        </w:rPr>
        <w:t>Доставить детям чувство радости от участия в празднике;</w:t>
      </w:r>
    </w:p>
    <w:p w:rsidR="0021185A" w:rsidRPr="009F5331" w:rsidRDefault="0021185A" w:rsidP="00E12C8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36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sz w:val="28"/>
          <w:szCs w:val="28"/>
          <w:lang w:eastAsia="ru-RU"/>
        </w:rPr>
        <w:t>Вызвать интерес к осенней природе;</w:t>
      </w:r>
    </w:p>
    <w:p w:rsidR="0021185A" w:rsidRPr="009F5331" w:rsidRDefault="0021185A" w:rsidP="00E12C8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36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sz w:val="28"/>
          <w:szCs w:val="28"/>
          <w:lang w:eastAsia="ru-RU"/>
        </w:rPr>
        <w:t xml:space="preserve">Дать знания об осенних приметах; </w:t>
      </w:r>
    </w:p>
    <w:p w:rsidR="0021185A" w:rsidRPr="009F5331" w:rsidRDefault="0021185A" w:rsidP="00E12C8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36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sz w:val="28"/>
          <w:szCs w:val="28"/>
          <w:lang w:eastAsia="ru-RU"/>
        </w:rPr>
        <w:t>Воспитать уважение друг к другу, любовь к природе.</w:t>
      </w:r>
    </w:p>
    <w:p w:rsidR="0021185A" w:rsidRPr="009F5331" w:rsidRDefault="0021185A" w:rsidP="00E12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31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9F5331">
        <w:rPr>
          <w:rFonts w:ascii="Times New Roman" w:hAnsi="Times New Roman"/>
          <w:sz w:val="28"/>
          <w:szCs w:val="28"/>
          <w:lang w:eastAsia="ru-RU"/>
        </w:rPr>
        <w:t xml:space="preserve"> убранство сказочного осеннего леса.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iCs/>
          <w:sz w:val="28"/>
          <w:szCs w:val="28"/>
          <w:lang w:eastAsia="ru-RU"/>
        </w:rPr>
        <w:t>Действующие лица.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u w:val="single"/>
          <w:lang w:eastAsia="ru-RU"/>
        </w:rPr>
        <w:t xml:space="preserve">Взрослые 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исполняют свою роль эмоционально и выразительно: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Ведущий (1-ый воспитатель группы), Хозяюшка (2-й воспитатель группы), Лесовичок, Волк.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 Грибы-мухоморы (мальчики), Ягодки (девочки).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iCs/>
          <w:sz w:val="28"/>
          <w:szCs w:val="28"/>
          <w:lang w:eastAsia="ru-RU"/>
        </w:rPr>
        <w:t>Оформление: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на заднем плане — деревенская изба, около которой стоит скамейка. Рядом с домом огород, на нем «растет» большая репа. В другом углу зала оформлен уголок леса — деревья с осенними листьями, елочки, пеньки.</w:t>
      </w:r>
    </w:p>
    <w:p w:rsidR="0021185A" w:rsidRPr="00CC4132" w:rsidRDefault="0021185A" w:rsidP="008D68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iCs/>
          <w:sz w:val="28"/>
          <w:szCs w:val="28"/>
          <w:lang w:eastAsia="ru-RU"/>
        </w:rPr>
        <w:t>Оборудование: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плоскостные изображения грибов (лисички, подосиновики, боровики, волнушки, мухоморы) — по несколько штук каждого вида; платочки на каждую девочку, палка для Лесовичка; корзинка с бутафорскими фруктами и овощами для Хозяюшки, 2 больших зонта для игры, музыкальные инструменты (колокольчики, треугольники, бубны), расписной поднос с пирогами.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Дети  заходят в зал парами под музыку</w:t>
      </w:r>
      <w:r w:rsidRPr="00CC41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CC4132">
        <w:rPr>
          <w:rFonts w:ascii="Times New Roman" w:hAnsi="Times New Roman"/>
          <w:b/>
          <w:sz w:val="28"/>
          <w:szCs w:val="28"/>
          <w:lang w:eastAsia="ru-RU"/>
        </w:rPr>
        <w:t>«Ты и я»</w:t>
      </w:r>
      <w:r w:rsidRPr="00CC4132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C41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пританцовывают, стоят полукругом.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Ведущий.</w:t>
      </w: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b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Вот и Осень к нам пришла,</w:t>
      </w:r>
      <w:r w:rsidRPr="00CC4132">
        <w:rPr>
          <w:rFonts w:ascii="Times New Roman" w:hAnsi="Times New Roman"/>
          <w:sz w:val="28"/>
          <w:szCs w:val="28"/>
        </w:rPr>
        <w:br/>
        <w:t>Веселится детвора!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4132">
        <w:rPr>
          <w:rFonts w:ascii="Times New Roman" w:hAnsi="Times New Roman"/>
          <w:b/>
          <w:i/>
          <w:sz w:val="28"/>
          <w:szCs w:val="28"/>
        </w:rPr>
        <w:t>Дети хлопают в ладоши.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Закружился надо мной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Дождь из листьев озорной.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До чего же он хорош!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Где такой ещё найдёшь!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Припевать с листочком стала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Нет конца и нет начала!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C4132">
        <w:rPr>
          <w:rFonts w:ascii="Times New Roman" w:hAnsi="Times New Roman"/>
          <w:b/>
          <w:sz w:val="28"/>
          <w:szCs w:val="28"/>
          <w:shd w:val="clear" w:color="auto" w:fill="FFFFFF"/>
        </w:rPr>
        <w:t>ПЕСНЯ «Осень в золотой косынке</w:t>
      </w:r>
      <w:r w:rsidRPr="00CC4132">
        <w:rPr>
          <w:rFonts w:ascii="Times New Roman" w:hAnsi="Times New Roman"/>
          <w:sz w:val="28"/>
          <w:szCs w:val="28"/>
          <w:shd w:val="clear" w:color="auto" w:fill="FFFFFF"/>
        </w:rPr>
        <w:t>»,  (фортепиано).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C4132">
        <w:rPr>
          <w:rFonts w:ascii="Times New Roman" w:hAnsi="Times New Roman"/>
          <w:i/>
          <w:sz w:val="28"/>
          <w:szCs w:val="28"/>
          <w:shd w:val="clear" w:color="auto" w:fill="FFFFFF"/>
        </w:rPr>
        <w:t>После исполнения песни под лирическую мелодию, дети друг за другом присаживаются на свои места.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/>
        <w:rPr>
          <w:rFonts w:ascii="Times New Roman" w:hAnsi="Times New Roman"/>
          <w:b/>
          <w:sz w:val="28"/>
          <w:szCs w:val="28"/>
        </w:rPr>
      </w:pPr>
      <w:r w:rsidRPr="00CC4132">
        <w:rPr>
          <w:rFonts w:ascii="Times New Roman" w:hAnsi="Times New Roman"/>
          <w:b/>
          <w:sz w:val="28"/>
          <w:szCs w:val="28"/>
        </w:rPr>
        <w:t>Ведущий.</w:t>
      </w:r>
    </w:p>
    <w:p w:rsidR="0021185A" w:rsidRPr="00CC4132" w:rsidRDefault="0021185A" w:rsidP="009604A0">
      <w:pPr>
        <w:spacing w:after="0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Заглянул сегодня праздник в каждый дом,</w:t>
      </w:r>
    </w:p>
    <w:p w:rsidR="0021185A" w:rsidRPr="00CC4132" w:rsidRDefault="0021185A" w:rsidP="009604A0">
      <w:pPr>
        <w:spacing w:after="0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Потому что бродит Осень за окном.</w:t>
      </w:r>
    </w:p>
    <w:p w:rsidR="0021185A" w:rsidRPr="00CC4132" w:rsidRDefault="0021185A" w:rsidP="009604A0">
      <w:pPr>
        <w:spacing w:after="0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Заглянул сегодня праздник  в детский сад,</w:t>
      </w:r>
    </w:p>
    <w:p w:rsidR="0021185A" w:rsidRPr="00CC4132" w:rsidRDefault="0021185A" w:rsidP="009604A0">
      <w:pPr>
        <w:spacing w:after="0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Чтоб порадовать и взрослых и ребят!!!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Чтецы встают в центре зала (стихотворения по выбору воспитателей).</w:t>
      </w:r>
    </w:p>
    <w:p w:rsidR="0021185A" w:rsidRPr="00CC4132" w:rsidRDefault="0021185A" w:rsidP="009604A0">
      <w:pPr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1ребёнок.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185A" w:rsidRPr="00CC4132" w:rsidRDefault="0021185A" w:rsidP="009604A0">
      <w:pPr>
        <w:spacing w:before="150" w:after="0" w:line="312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Осень, осень наступила, листья осыпаются,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  <w:t>И в далёкую дорогу птички собираются.</w:t>
      </w:r>
    </w:p>
    <w:p w:rsidR="0021185A" w:rsidRPr="00CC4132" w:rsidRDefault="0021185A" w:rsidP="009604A0">
      <w:pPr>
        <w:spacing w:before="150" w:after="0" w:line="312" w:lineRule="atLeast"/>
        <w:ind w:left="45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2 ребёнок.</w:t>
      </w:r>
    </w:p>
    <w:p w:rsidR="0021185A" w:rsidRPr="00CC4132" w:rsidRDefault="0021185A" w:rsidP="009604A0">
      <w:pPr>
        <w:spacing w:before="150" w:after="0" w:line="312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Паучки, жучки и мошки прячутся, скрываются.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  <w:t>Солнца нет, и потемнело - дождик начинается.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3 ребёнок.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Зачем же мама ахала? Льет дождик? Ну и пусть! 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 Я вовсе не из сахара, растаять не боюсь! 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4 ребёнок.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Пусть падают капли, а мы веселимся,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Ни капли, ни капли дождя не боимся!!!</w:t>
      </w:r>
    </w:p>
    <w:p w:rsidR="0021185A" w:rsidRPr="00CC4132" w:rsidRDefault="0021185A" w:rsidP="00960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Чтецы присаживаются на свои места.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Ветерок – озорник к нам в лесочек залетел: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Ш-ш-ш!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Ветерок – озорник звонко песенки запел: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Ш-ш-ш!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То тихую: Ш-ш-ш!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То громкую: Ш-ш-ш!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То тихую: Ш-ш-ш!</w:t>
      </w:r>
    </w:p>
    <w:p w:rsidR="0021185A" w:rsidRPr="00CC4132" w:rsidRDefault="0021185A" w:rsidP="009604A0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То громкую: Ш-ш-ш!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Звонко песенки поет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И в дорогу нас зовет.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Поедем, ребята, в деревню, в гости?..</w:t>
      </w:r>
    </w:p>
    <w:p w:rsidR="0021185A" w:rsidRPr="00CC4132" w:rsidRDefault="0021185A" w:rsidP="00F5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Да!!!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Занимайте места в автобусе.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 xml:space="preserve">Дети на стульчиках выполняют двигательное упражнение </w:t>
      </w:r>
      <w:r w:rsidRPr="00CC4132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«АВТОБУС»,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фонограмма С. Железновой.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CC41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Вот мы и приехали. Как красиво осенью, ребята!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Подходит к домику</w:t>
      </w:r>
      <w:r w:rsidRPr="00CC4132">
        <w:rPr>
          <w:rFonts w:ascii="Times New Roman" w:hAnsi="Times New Roman"/>
          <w:sz w:val="28"/>
          <w:szCs w:val="28"/>
          <w:lang w:eastAsia="ru-RU"/>
        </w:rPr>
        <w:t>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А вот и маленькая избушка…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Здесь хозяюшка живёт,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Да, Василий, серый кот.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Поздороваться  хочу,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Им в окошко постучу.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Ведущий стучит в окошко. Из дома выходит Хозяюшка.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Хозяюшка.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Здравствуйте, ребята!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Милые дошколята.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В огороде я была,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</w:rPr>
        <w:t>Урожай весь собрала.</w:t>
      </w:r>
      <w:r w:rsidRPr="00CC4132">
        <w:rPr>
          <w:rFonts w:ascii="Times New Roman" w:hAnsi="Times New Roman"/>
          <w:sz w:val="28"/>
          <w:szCs w:val="28"/>
        </w:rPr>
        <w:br/>
        <w:t>Отвечайте без запинки,</w:t>
      </w:r>
      <w:r w:rsidRPr="00CC4132">
        <w:rPr>
          <w:rFonts w:ascii="Times New Roman" w:hAnsi="Times New Roman"/>
          <w:sz w:val="28"/>
          <w:szCs w:val="28"/>
        </w:rPr>
        <w:br/>
        <w:t>Что лежит в моей корзинке?..</w:t>
      </w:r>
      <w:r w:rsidRPr="00CC4132">
        <w:rPr>
          <w:rFonts w:ascii="Times New Roman" w:hAnsi="Times New Roman"/>
          <w:sz w:val="28"/>
          <w:szCs w:val="28"/>
        </w:rPr>
        <w:br/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Загадки: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1. Разве в огороде пусто,</w:t>
      </w:r>
    </w:p>
    <w:p w:rsidR="0021185A" w:rsidRPr="00CC4132" w:rsidRDefault="0021185A" w:rsidP="009604A0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Если там растет... (капуста)</w:t>
      </w:r>
    </w:p>
    <w:p w:rsidR="0021185A" w:rsidRPr="00CC4132" w:rsidRDefault="0021185A" w:rsidP="009604A0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 </w:t>
      </w:r>
    </w:p>
    <w:p w:rsidR="0021185A" w:rsidRPr="00CC4132" w:rsidRDefault="0021185A" w:rsidP="009604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2. За ботву, как за веревку,</w:t>
      </w:r>
    </w:p>
    <w:p w:rsidR="0021185A" w:rsidRPr="00CC4132" w:rsidRDefault="0021185A" w:rsidP="009604A0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Можешь вытянуть... (морковку)</w:t>
      </w:r>
    </w:p>
    <w:p w:rsidR="0021185A" w:rsidRPr="00CC4132" w:rsidRDefault="0021185A" w:rsidP="009604A0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 </w:t>
      </w:r>
    </w:p>
    <w:p w:rsidR="0021185A" w:rsidRPr="00CC4132" w:rsidRDefault="0021185A" w:rsidP="009604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3. Не пугайся, если вдруг</w:t>
      </w:r>
    </w:p>
    <w:p w:rsidR="0021185A" w:rsidRPr="00CC4132" w:rsidRDefault="0021185A" w:rsidP="009604A0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Слезы лить заставит... (лук)</w:t>
      </w:r>
    </w:p>
    <w:p w:rsidR="0021185A" w:rsidRPr="00CC4132" w:rsidRDefault="0021185A" w:rsidP="002A6574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2A6574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Можно добавить и другие загадки.</w:t>
      </w:r>
    </w:p>
    <w:p w:rsidR="0021185A" w:rsidRPr="00CC4132" w:rsidRDefault="0021185A" w:rsidP="002A6574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Хозяюшка хвалит детей.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Хозяюшка.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 гости к нам приехали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За грибами, за орехами?..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Значит, дружно в лес пойдём,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Грибов много соберём.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Пойдемте дружно ребята в лес.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Звучит музыка.</w:t>
      </w:r>
    </w:p>
    <w:p w:rsidR="0021185A" w:rsidRPr="00CC4132" w:rsidRDefault="0021185A" w:rsidP="009604A0">
      <w:pPr>
        <w:contextualSpacing/>
        <w:rPr>
          <w:rFonts w:ascii="Times New Roman" w:hAnsi="Times New Roman"/>
          <w:b/>
          <w:sz w:val="28"/>
          <w:szCs w:val="28"/>
        </w:rPr>
      </w:pPr>
      <w:r w:rsidRPr="00CC4132">
        <w:rPr>
          <w:rFonts w:ascii="Times New Roman" w:hAnsi="Times New Roman"/>
          <w:b/>
          <w:sz w:val="28"/>
          <w:szCs w:val="28"/>
        </w:rPr>
        <w:t>Вокальное упражнение «ЭХО» (фонограмма – 1 куплет).</w:t>
      </w:r>
    </w:p>
    <w:p w:rsidR="0021185A" w:rsidRPr="00CC4132" w:rsidRDefault="0021185A" w:rsidP="009604A0">
      <w:pPr>
        <w:contextualSpacing/>
        <w:rPr>
          <w:rFonts w:ascii="Times New Roman" w:hAnsi="Times New Roman"/>
          <w:i/>
          <w:sz w:val="28"/>
          <w:szCs w:val="28"/>
        </w:rPr>
      </w:pPr>
      <w:r w:rsidRPr="00CC4132">
        <w:rPr>
          <w:rFonts w:ascii="Times New Roman" w:hAnsi="Times New Roman"/>
          <w:i/>
          <w:sz w:val="28"/>
          <w:szCs w:val="28"/>
        </w:rPr>
        <w:t>Дети друг за другом идут по кругу и поют.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Мы по лесу идём,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Зайца громко  позовём: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«Ау-ау-ау!»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Никто не откликается,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Лишь эхо отзывается,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«Ау-ау-ау!».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Лесовичок.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А-у… а-у…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F95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По тропинке, по лесной,</w:t>
      </w:r>
    </w:p>
    <w:p w:rsidR="0021185A" w:rsidRPr="00CC4132" w:rsidRDefault="0021185A" w:rsidP="00F95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Идет дедушка смешной…</w:t>
      </w:r>
    </w:p>
    <w:p w:rsidR="0021185A" w:rsidRPr="00CC4132" w:rsidRDefault="0021185A" w:rsidP="00F95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Ну и славный старичок-</w:t>
      </w:r>
    </w:p>
    <w:p w:rsidR="0021185A" w:rsidRPr="00CC4132" w:rsidRDefault="0021185A" w:rsidP="00F95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Сказочный Лесовичок.</w:t>
      </w:r>
    </w:p>
    <w:p w:rsidR="0021185A" w:rsidRPr="00CC4132" w:rsidRDefault="0021185A" w:rsidP="00F95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Под музыку входит в зал Лесовичок.</w:t>
      </w: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Лесовичок. </w:t>
      </w: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Как хорош осенний  лес!</w:t>
      </w: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Тут и сосны до небес,</w:t>
      </w: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И березки, и дубы,</w:t>
      </w:r>
    </w:p>
    <w:p w:rsidR="0021185A" w:rsidRPr="00CC4132" w:rsidRDefault="0021185A" w:rsidP="00F95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И, конечно, есть грибы.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Хозяюшка.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Гриб-грибок,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Полезай-ка в кузовок.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Только, детки, не спешите,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Мухоморы вы не рвите!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Игра «СОБЕРИ ГРИБЫ».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 xml:space="preserve">На полу раскладывают плоскостные изображения грибов (мухоморы, боровики, волнушки, лисички, подберезовики, подосиновики).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 xml:space="preserve">По сигналу группа детей начинают собирать грибы, оставляя на полу мухоморы. После игры Лесовичок и Хозяюшка спрашивают, почему не надо собирать мухоморы. Дети объясняют.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Эй, ребятки озорные!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Мухоморчики лесные!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Выбегайте поскорей,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 танцуйте веселей!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Выходит Мухоморчик (мальчик).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Мухоморчик.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что? Про нас забыли?..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Эй, братва, запевай.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Танец дружно начинай!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ПЕСНЯ – ТАНЕЦ «МУХОМОРЧИКОВ» (индивидуально).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Ну что ж, пойдём, ребята дальше по лесной тропинке.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contextualSpacing/>
        <w:rPr>
          <w:rFonts w:ascii="Times New Roman" w:hAnsi="Times New Roman"/>
          <w:b/>
          <w:sz w:val="28"/>
          <w:szCs w:val="28"/>
        </w:rPr>
      </w:pPr>
      <w:r w:rsidRPr="00CC4132">
        <w:rPr>
          <w:rFonts w:ascii="Times New Roman" w:hAnsi="Times New Roman"/>
          <w:b/>
          <w:sz w:val="28"/>
          <w:szCs w:val="28"/>
        </w:rPr>
        <w:t>Вокальное упражнение «ЭХО» (фонограмма – 2 куплет).</w:t>
      </w:r>
    </w:p>
    <w:p w:rsidR="0021185A" w:rsidRPr="00CC4132" w:rsidRDefault="0021185A" w:rsidP="009604A0">
      <w:pPr>
        <w:contextualSpacing/>
        <w:rPr>
          <w:rFonts w:ascii="Times New Roman" w:hAnsi="Times New Roman"/>
          <w:i/>
          <w:sz w:val="28"/>
          <w:szCs w:val="28"/>
        </w:rPr>
      </w:pPr>
      <w:r w:rsidRPr="00CC4132">
        <w:rPr>
          <w:rFonts w:ascii="Times New Roman" w:hAnsi="Times New Roman"/>
          <w:i/>
          <w:sz w:val="28"/>
          <w:szCs w:val="28"/>
        </w:rPr>
        <w:t>Дети друг за другом идут по кругу и поют.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Мы по лесу идём,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Волка громко  позовём: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«Ау-ау-ау!»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Никто не откликается,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Лишь эхо отзывается,</w:t>
      </w:r>
    </w:p>
    <w:p w:rsidR="0021185A" w:rsidRPr="00CC4132" w:rsidRDefault="0021185A" w:rsidP="009604A0">
      <w:pPr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«Ау-ау-ау!».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 xml:space="preserve">Под музыку входит в зал Волк, воет.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Волк.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У-у-у!..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iCs/>
          <w:spacing w:val="270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Кто в моем лесу гуляет?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Кто грибочки собирает?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Всех ребят я разгоню,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Напугаю, догоню!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Лесовичок.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Детей в обиду я не дам,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Прогоню тебя я сам!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 xml:space="preserve">Игра «ДЕТИ И ВОЛК»    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После игры Лесовичок стучит палкой об пол.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A9255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Лесовичок.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A92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Ах, ты Волчок - серый бочок,</w:t>
      </w:r>
    </w:p>
    <w:p w:rsidR="0021185A" w:rsidRPr="00CC4132" w:rsidRDefault="0021185A" w:rsidP="00A9255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Не пугай наших ребят, уходи в лес!!!</w:t>
      </w:r>
    </w:p>
    <w:p w:rsidR="0021185A" w:rsidRPr="00CC4132" w:rsidRDefault="0021185A" w:rsidP="00A9255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Волк убегает.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Хозяюшка.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Дальше дружно в лес пойдём,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Много ягод наберем —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Сладку ягоду малинку,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Горьку ягоду рябинку.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Выходит Ягодка (девочка).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Ягодка.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Поищи-ка голубику,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чернику, землянику.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под листик загляни-ка!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Нагибайся, не ленись,</w:t>
      </w:r>
      <w:r w:rsidRPr="00CC4132">
        <w:rPr>
          <w:rFonts w:ascii="Times New Roman" w:hAnsi="Times New Roman"/>
          <w:sz w:val="28"/>
          <w:szCs w:val="28"/>
          <w:lang w:eastAsia="ru-RU"/>
        </w:rPr>
        <w:br/>
      </w:r>
      <w:r w:rsidRPr="00CC41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Ягодкам всем поклонись!!!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Хозяюшка.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Ягодки – девчушки, в хоровод вставайте,</w:t>
      </w:r>
    </w:p>
    <w:p w:rsidR="0021185A" w:rsidRPr="00CC4132" w:rsidRDefault="0021185A" w:rsidP="00904A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Свою пляску начинайте!!!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Хоровод Ягод «ОСЕНЬЮ, ОСЕНЬЮ» с платочками (индивидуально).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i/>
          <w:sz w:val="28"/>
          <w:szCs w:val="28"/>
          <w:lang w:eastAsia="ru-RU"/>
        </w:rPr>
        <w:t>Звуки дождя и грома.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>Хозяюшка.</w:t>
      </w: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Как из тучи, из гремучей,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Льется дождь косой, колючий!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На рябину, на малину,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 нам на ягоды в корзину!..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b/>
          <w:sz w:val="28"/>
          <w:szCs w:val="28"/>
        </w:rPr>
      </w:pPr>
      <w:r w:rsidRPr="00CC4132">
        <w:rPr>
          <w:rFonts w:ascii="Times New Roman" w:hAnsi="Times New Roman"/>
          <w:b/>
          <w:sz w:val="28"/>
          <w:szCs w:val="28"/>
        </w:rPr>
        <w:t>Ведущая.</w:t>
      </w: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Капельки не понарошку</w:t>
      </w:r>
      <w:r w:rsidRPr="00CC4132">
        <w:rPr>
          <w:rFonts w:ascii="Times New Roman" w:hAnsi="Times New Roman"/>
          <w:sz w:val="28"/>
          <w:szCs w:val="28"/>
        </w:rPr>
        <w:br/>
        <w:t>Застучали по дорожке.</w:t>
      </w:r>
      <w:r w:rsidRPr="00CC4132">
        <w:rPr>
          <w:rFonts w:ascii="Times New Roman" w:hAnsi="Times New Roman"/>
          <w:sz w:val="28"/>
          <w:szCs w:val="28"/>
        </w:rPr>
        <w:br/>
        <w:t>Тучки собираются, </w:t>
      </w:r>
      <w:r w:rsidRPr="00CC4132">
        <w:rPr>
          <w:rFonts w:ascii="Times New Roman" w:hAnsi="Times New Roman"/>
          <w:sz w:val="28"/>
          <w:szCs w:val="28"/>
        </w:rPr>
        <w:br/>
      </w:r>
      <w:r w:rsidRPr="00CC4132">
        <w:rPr>
          <w:rFonts w:ascii="Times New Roman" w:hAnsi="Times New Roman"/>
          <w:sz w:val="28"/>
          <w:szCs w:val="28"/>
        </w:rPr>
        <w:br/>
      </w:r>
      <w:r w:rsidRPr="00CC4132">
        <w:rPr>
          <w:rFonts w:ascii="Times New Roman" w:hAnsi="Times New Roman"/>
          <w:b/>
          <w:sz w:val="28"/>
          <w:szCs w:val="28"/>
        </w:rPr>
        <w:t>Дети.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</w:rPr>
        <w:t>Дождик начинается! </w:t>
      </w:r>
      <w:r w:rsidRPr="00CC4132">
        <w:rPr>
          <w:rFonts w:ascii="Times New Roman" w:hAnsi="Times New Roman"/>
          <w:sz w:val="28"/>
          <w:szCs w:val="28"/>
        </w:rPr>
        <w:br/>
      </w:r>
    </w:p>
    <w:p w:rsidR="0021185A" w:rsidRPr="00CC4132" w:rsidRDefault="0021185A" w:rsidP="00AD652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 xml:space="preserve">ПЕСНЯ «ДОЖДИК ПОИГРАЙ» (колокольчики, треугольники, бубны в руках). </w:t>
      </w:r>
      <w:r w:rsidRPr="00CC4132">
        <w:rPr>
          <w:rFonts w:ascii="Times New Roman" w:hAnsi="Times New Roman"/>
          <w:b/>
          <w:i/>
          <w:sz w:val="28"/>
          <w:szCs w:val="28"/>
          <w:lang w:eastAsia="ru-RU"/>
        </w:rPr>
        <w:t>После исполнения, дети складывают инструменты в большие корзины.</w:t>
      </w:r>
      <w:r w:rsidRPr="00CC413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Лесовичок.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Тучка по небу плывет,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Дождик за руку ведет.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Стали деточки просить: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Дети.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Дождик,  хватит моросить!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Cs/>
          <w:sz w:val="28"/>
          <w:szCs w:val="28"/>
          <w:lang w:eastAsia="ru-RU"/>
        </w:rPr>
        <w:t>А мы дождя не боимся,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Cs/>
          <w:sz w:val="28"/>
          <w:szCs w:val="28"/>
          <w:lang w:eastAsia="ru-RU"/>
        </w:rPr>
        <w:t>Прыгаем и веселимся!!!</w:t>
      </w:r>
    </w:p>
    <w:p w:rsidR="0021185A" w:rsidRPr="00CC4132" w:rsidRDefault="0021185A" w:rsidP="009604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F2314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ТАНЕЦ – ИГРА «ДОЖДИК», с зонтиками.</w:t>
      </w:r>
      <w:r w:rsidRPr="00CC413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Лесовичок. 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Ягоды, грибы собрали,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А со мной не танцевали.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Вы, ребята, в круг вставайте,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Пляску дружно начинайте!!!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ИГРА - ПЛЯСКА «СМЕШНАЯ ПОВТОРЯЛКА» в кругу</w:t>
      </w:r>
      <w:bookmarkStart w:id="1" w:name="_GoBack"/>
      <w:bookmarkEnd w:id="1"/>
      <w:r w:rsidRPr="00CC413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185A" w:rsidRPr="00CC4132" w:rsidRDefault="0021185A" w:rsidP="009604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i/>
          <w:sz w:val="28"/>
          <w:szCs w:val="28"/>
          <w:lang w:eastAsia="ru-RU"/>
        </w:rPr>
        <w:t>В центр зала входит Хозяюшка с пирогами.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>Хозяюшка.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Осень дарит нам подарки: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Фрукты, овощи, грибы.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И за это все природе 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Очень благодарны мы.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 xml:space="preserve">А  для вас, мои ребятки, 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Напекла я пирогов.</w:t>
      </w:r>
    </w:p>
    <w:p w:rsidR="0021185A" w:rsidRPr="00CC4132" w:rsidRDefault="0021185A" w:rsidP="00E25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Кушайте на здоровье!!!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i/>
          <w:sz w:val="28"/>
          <w:szCs w:val="28"/>
          <w:lang w:eastAsia="ru-RU"/>
        </w:rPr>
        <w:t>Дети благодарят Бабушку.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sz w:val="28"/>
          <w:szCs w:val="28"/>
          <w:lang w:eastAsia="ru-RU"/>
        </w:rPr>
        <w:t xml:space="preserve">Ведущий. 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Наш автобус ждет детишек.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132">
        <w:rPr>
          <w:rFonts w:ascii="Times New Roman" w:hAnsi="Times New Roman"/>
          <w:sz w:val="28"/>
          <w:szCs w:val="28"/>
          <w:lang w:eastAsia="ru-RU"/>
        </w:rPr>
        <w:t>К отправленью он готов.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уходят из зала топающим шагом или на стульчиках  </w:t>
      </w:r>
    </w:p>
    <w:p w:rsidR="0021185A" w:rsidRPr="00CC4132" w:rsidRDefault="0021185A" w:rsidP="005D0C5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4132">
        <w:rPr>
          <w:rFonts w:ascii="Times New Roman" w:hAnsi="Times New Roman"/>
          <w:b/>
          <w:bCs/>
          <w:i/>
          <w:sz w:val="28"/>
          <w:szCs w:val="28"/>
          <w:lang w:eastAsia="ru-RU"/>
        </w:rPr>
        <w:t>(уезжают на автобусе).</w:t>
      </w: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sz w:val="28"/>
          <w:szCs w:val="28"/>
        </w:rPr>
      </w:pP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b/>
          <w:sz w:val="28"/>
          <w:szCs w:val="28"/>
        </w:rPr>
        <w:t>Ведущий.</w:t>
      </w:r>
    </w:p>
    <w:p w:rsidR="0021185A" w:rsidRPr="00CC4132" w:rsidRDefault="0021185A" w:rsidP="009604A0">
      <w:pPr>
        <w:spacing w:after="160" w:line="256" w:lineRule="auto"/>
        <w:contextualSpacing/>
        <w:rPr>
          <w:rFonts w:ascii="Times New Roman" w:hAnsi="Times New Roman"/>
          <w:sz w:val="28"/>
          <w:szCs w:val="28"/>
        </w:rPr>
      </w:pPr>
      <w:r w:rsidRPr="00CC4132">
        <w:rPr>
          <w:rFonts w:ascii="Times New Roman" w:hAnsi="Times New Roman"/>
          <w:sz w:val="28"/>
          <w:szCs w:val="28"/>
        </w:rPr>
        <w:t>Танцевали мы и пели,</w:t>
      </w:r>
      <w:r w:rsidRPr="00CC4132">
        <w:rPr>
          <w:rFonts w:ascii="Times New Roman" w:hAnsi="Times New Roman"/>
          <w:sz w:val="28"/>
          <w:szCs w:val="28"/>
        </w:rPr>
        <w:br/>
        <w:t>Веселились от души!</w:t>
      </w:r>
      <w:r w:rsidRPr="00CC4132">
        <w:rPr>
          <w:rFonts w:ascii="Times New Roman" w:hAnsi="Times New Roman"/>
          <w:sz w:val="28"/>
          <w:szCs w:val="28"/>
        </w:rPr>
        <w:br/>
        <w:t>Вот как весело встречали</w:t>
      </w:r>
      <w:r w:rsidRPr="00CC4132">
        <w:rPr>
          <w:rFonts w:ascii="Times New Roman" w:hAnsi="Times New Roman"/>
          <w:sz w:val="28"/>
          <w:szCs w:val="28"/>
        </w:rPr>
        <w:br/>
        <w:t>Осень наши малыши!!!</w:t>
      </w:r>
      <w:r w:rsidRPr="00CC4132">
        <w:rPr>
          <w:rFonts w:ascii="Times New Roman" w:hAnsi="Times New Roman"/>
          <w:sz w:val="28"/>
          <w:szCs w:val="28"/>
        </w:rPr>
        <w:br/>
      </w:r>
    </w:p>
    <w:p w:rsidR="0021185A" w:rsidRPr="00CC329C" w:rsidRDefault="0021185A" w:rsidP="005D0C55">
      <w:pPr>
        <w:spacing w:after="0" w:line="240" w:lineRule="auto"/>
        <w:rPr>
          <w:rFonts w:ascii="Times New Roman" w:hAnsi="Times New Roman"/>
          <w:b/>
          <w:bCs/>
          <w:i/>
          <w:color w:val="1F497D"/>
          <w:sz w:val="28"/>
          <w:szCs w:val="28"/>
          <w:lang w:eastAsia="ru-RU"/>
        </w:rPr>
      </w:pPr>
      <w:r w:rsidRPr="00CC4132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Воспитатели приглашают родителей и детей на общую фотографию</w:t>
      </w:r>
      <w:r w:rsidRPr="00CC329C">
        <w:rPr>
          <w:rFonts w:ascii="Times New Roman" w:hAnsi="Times New Roman"/>
          <w:b/>
          <w:bCs/>
          <w:i/>
          <w:color w:val="1F497D"/>
          <w:sz w:val="28"/>
          <w:szCs w:val="28"/>
          <w:lang w:eastAsia="ru-RU"/>
        </w:rPr>
        <w:t>.</w:t>
      </w:r>
    </w:p>
    <w:p w:rsidR="0021185A" w:rsidRPr="00E25C8E" w:rsidRDefault="0021185A">
      <w:pPr>
        <w:rPr>
          <w:rFonts w:ascii="Times New Roman" w:hAnsi="Times New Roman"/>
          <w:color w:val="1F497D"/>
          <w:sz w:val="28"/>
          <w:szCs w:val="28"/>
        </w:rPr>
      </w:pPr>
    </w:p>
    <w:sectPr w:rsidR="0021185A" w:rsidRPr="00E25C8E" w:rsidSect="008C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42472"/>
    <w:lvl w:ilvl="0">
      <w:numFmt w:val="bullet"/>
      <w:lvlText w:val="*"/>
      <w:lvlJc w:val="left"/>
    </w:lvl>
  </w:abstractNum>
  <w:abstractNum w:abstractNumId="1">
    <w:nsid w:val="5D3638AC"/>
    <w:multiLevelType w:val="hybridMultilevel"/>
    <w:tmpl w:val="CF2C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72"/>
    <w:rsid w:val="0002215B"/>
    <w:rsid w:val="000420C9"/>
    <w:rsid w:val="00070D72"/>
    <w:rsid w:val="000C7109"/>
    <w:rsid w:val="000D4FED"/>
    <w:rsid w:val="001724A6"/>
    <w:rsid w:val="001F7731"/>
    <w:rsid w:val="0021185A"/>
    <w:rsid w:val="00222A27"/>
    <w:rsid w:val="002A6574"/>
    <w:rsid w:val="00342615"/>
    <w:rsid w:val="003A3C7D"/>
    <w:rsid w:val="0045232C"/>
    <w:rsid w:val="004C2FBA"/>
    <w:rsid w:val="0052605A"/>
    <w:rsid w:val="00544D86"/>
    <w:rsid w:val="005B382D"/>
    <w:rsid w:val="005D0C55"/>
    <w:rsid w:val="006000B5"/>
    <w:rsid w:val="00620441"/>
    <w:rsid w:val="00674D28"/>
    <w:rsid w:val="006D22A6"/>
    <w:rsid w:val="00720097"/>
    <w:rsid w:val="007401B3"/>
    <w:rsid w:val="008620C2"/>
    <w:rsid w:val="00887947"/>
    <w:rsid w:val="008C6E33"/>
    <w:rsid w:val="008D6890"/>
    <w:rsid w:val="00901BAE"/>
    <w:rsid w:val="00904ADE"/>
    <w:rsid w:val="009604A0"/>
    <w:rsid w:val="00973122"/>
    <w:rsid w:val="00977DBB"/>
    <w:rsid w:val="00980957"/>
    <w:rsid w:val="009F5331"/>
    <w:rsid w:val="00A07BE2"/>
    <w:rsid w:val="00A34ED5"/>
    <w:rsid w:val="00A6143B"/>
    <w:rsid w:val="00A82D85"/>
    <w:rsid w:val="00A92555"/>
    <w:rsid w:val="00A97250"/>
    <w:rsid w:val="00AA56AE"/>
    <w:rsid w:val="00AD19D8"/>
    <w:rsid w:val="00AD6524"/>
    <w:rsid w:val="00BD5E1E"/>
    <w:rsid w:val="00BF4EDC"/>
    <w:rsid w:val="00C34DB3"/>
    <w:rsid w:val="00C40A8F"/>
    <w:rsid w:val="00CC329C"/>
    <w:rsid w:val="00CC4132"/>
    <w:rsid w:val="00D8152F"/>
    <w:rsid w:val="00DE1B85"/>
    <w:rsid w:val="00E12C85"/>
    <w:rsid w:val="00E25C8E"/>
    <w:rsid w:val="00E7275C"/>
    <w:rsid w:val="00E76E65"/>
    <w:rsid w:val="00F16864"/>
    <w:rsid w:val="00F23142"/>
    <w:rsid w:val="00F56D6B"/>
    <w:rsid w:val="00F76070"/>
    <w:rsid w:val="00F95D47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1062</Words>
  <Characters>6058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Ленка</cp:lastModifiedBy>
  <cp:revision>40</cp:revision>
  <dcterms:created xsi:type="dcterms:W3CDTF">2018-10-03T03:08:00Z</dcterms:created>
  <dcterms:modified xsi:type="dcterms:W3CDTF">2018-10-29T08:10:00Z</dcterms:modified>
</cp:coreProperties>
</file>