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122" w:rsidRDefault="00230A78" w:rsidP="00230A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0A78">
        <w:rPr>
          <w:rFonts w:ascii="Times New Roman" w:hAnsi="Times New Roman" w:cs="Times New Roman"/>
          <w:sz w:val="28"/>
          <w:szCs w:val="28"/>
        </w:rPr>
        <w:t>Сценари</w:t>
      </w:r>
      <w:r>
        <w:rPr>
          <w:rFonts w:ascii="Times New Roman" w:hAnsi="Times New Roman" w:cs="Times New Roman"/>
          <w:sz w:val="28"/>
          <w:szCs w:val="28"/>
        </w:rPr>
        <w:t>й праздника на новый год.</w:t>
      </w:r>
    </w:p>
    <w:p w:rsidR="00230A78" w:rsidRDefault="00230A78" w:rsidP="00230A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«Новогоднее цирковое представление»</w:t>
      </w:r>
    </w:p>
    <w:p w:rsidR="00230A78" w:rsidRDefault="00285B79" w:rsidP="00230A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Малокомплектный детский сад</w:t>
      </w:r>
      <w:r w:rsidR="0003005F">
        <w:rPr>
          <w:rFonts w:ascii="Times New Roman" w:hAnsi="Times New Roman" w:cs="Times New Roman"/>
          <w:sz w:val="28"/>
          <w:szCs w:val="28"/>
        </w:rPr>
        <w:t xml:space="preserve">  (разновозрастная группа)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0A78" w:rsidRDefault="00230A78" w:rsidP="00230A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МБДОУ </w:t>
      </w:r>
      <w:r w:rsidR="0003005F">
        <w:rPr>
          <w:rFonts w:ascii="Times New Roman" w:hAnsi="Times New Roman" w:cs="Times New Roman"/>
          <w:sz w:val="28"/>
          <w:szCs w:val="28"/>
        </w:rPr>
        <w:t>«Детский сад с. Верхний Акташ».</w:t>
      </w:r>
    </w:p>
    <w:p w:rsidR="0003005F" w:rsidRDefault="0003005F" w:rsidP="009C1D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Соломонова М.А.</w:t>
      </w:r>
    </w:p>
    <w:p w:rsidR="0003005F" w:rsidRDefault="0003005F" w:rsidP="009C1D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задачи:</w:t>
      </w:r>
      <w:r w:rsidR="00014A90">
        <w:rPr>
          <w:rFonts w:ascii="Times New Roman" w:hAnsi="Times New Roman" w:cs="Times New Roman"/>
          <w:sz w:val="28"/>
          <w:szCs w:val="28"/>
        </w:rPr>
        <w:t xml:space="preserve"> Создать </w:t>
      </w:r>
      <w:proofErr w:type="gramStart"/>
      <w:r w:rsidR="00014A90">
        <w:rPr>
          <w:rFonts w:ascii="Times New Roman" w:hAnsi="Times New Roman" w:cs="Times New Roman"/>
          <w:sz w:val="28"/>
          <w:szCs w:val="28"/>
        </w:rPr>
        <w:t>праздничное</w:t>
      </w:r>
      <w:proofErr w:type="gramEnd"/>
      <w:r w:rsidR="00014A90">
        <w:rPr>
          <w:rFonts w:ascii="Times New Roman" w:hAnsi="Times New Roman" w:cs="Times New Roman"/>
          <w:sz w:val="28"/>
          <w:szCs w:val="28"/>
        </w:rPr>
        <w:t xml:space="preserve"> настроения у детей, развивать творческие способности детей через различные виды музыкальной деятельности. Способствовать положительных эмоций, формировать коммуникативные качества дощкольников.</w:t>
      </w:r>
    </w:p>
    <w:p w:rsidR="0003005F" w:rsidRDefault="0003005F" w:rsidP="009C1D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Участвуют: взрослые – клоуны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Паф, дед Мороз</w:t>
      </w:r>
      <w:r w:rsidR="00285B79">
        <w:rPr>
          <w:rFonts w:ascii="Times New Roman" w:hAnsi="Times New Roman" w:cs="Times New Roman"/>
          <w:sz w:val="28"/>
          <w:szCs w:val="28"/>
        </w:rPr>
        <w:t>, снегурочка; д</w:t>
      </w:r>
      <w:r w:rsidR="00C31B17">
        <w:rPr>
          <w:rFonts w:ascii="Times New Roman" w:hAnsi="Times New Roman" w:cs="Times New Roman"/>
          <w:sz w:val="28"/>
          <w:szCs w:val="28"/>
        </w:rPr>
        <w:t>ети – лошадки, акробат</w:t>
      </w:r>
      <w:proofErr w:type="gramStart"/>
      <w:r w:rsidR="00C31B1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31B17">
        <w:rPr>
          <w:rFonts w:ascii="Times New Roman" w:hAnsi="Times New Roman" w:cs="Times New Roman"/>
          <w:sz w:val="28"/>
          <w:szCs w:val="28"/>
        </w:rPr>
        <w:t xml:space="preserve"> д</w:t>
      </w:r>
      <w:r w:rsidR="00285B79">
        <w:rPr>
          <w:rFonts w:ascii="Times New Roman" w:hAnsi="Times New Roman" w:cs="Times New Roman"/>
          <w:sz w:val="28"/>
          <w:szCs w:val="28"/>
        </w:rPr>
        <w:t>рессировщик, медведь,</w:t>
      </w:r>
      <w:r w:rsidR="00C31B17">
        <w:rPr>
          <w:rFonts w:ascii="Times New Roman" w:hAnsi="Times New Roman" w:cs="Times New Roman"/>
          <w:sz w:val="28"/>
          <w:szCs w:val="28"/>
        </w:rPr>
        <w:t xml:space="preserve"> львы, тигры. </w:t>
      </w:r>
    </w:p>
    <w:p w:rsidR="00BB7892" w:rsidRDefault="00BB7892" w:rsidP="009C1D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Костюмы: маски и хвосты, которые не должны мешать лошадкам двигаться и сидеть; полосатое трико для тигров; маски, пелеринк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гривы для львов. </w:t>
      </w:r>
    </w:p>
    <w:p w:rsidR="00BB7892" w:rsidRDefault="00BB7892" w:rsidP="009C1D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Атрибуты: снежинки, палочки для дрессировщика.</w:t>
      </w:r>
    </w:p>
    <w:p w:rsidR="00BB7892" w:rsidRDefault="00BB7892" w:rsidP="009C1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Ход: Под «</w:t>
      </w:r>
      <w:r w:rsidR="00285B79">
        <w:rPr>
          <w:rFonts w:ascii="Times New Roman" w:hAnsi="Times New Roman" w:cs="Times New Roman"/>
          <w:sz w:val="28"/>
          <w:szCs w:val="28"/>
        </w:rPr>
        <w:t>Марш</w:t>
      </w:r>
      <w:r>
        <w:rPr>
          <w:rFonts w:ascii="Times New Roman" w:hAnsi="Times New Roman" w:cs="Times New Roman"/>
          <w:sz w:val="28"/>
          <w:szCs w:val="28"/>
        </w:rPr>
        <w:t xml:space="preserve">»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Теличеевой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дети входят в зал и встают около елки. Выбегают клоуны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аф.</w:t>
      </w:r>
    </w:p>
    <w:p w:rsidR="00BB7892" w:rsidRDefault="00BB7892" w:rsidP="009C1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Пиф</w:t>
      </w:r>
      <w:proofErr w:type="spellEnd"/>
      <w:r>
        <w:rPr>
          <w:rFonts w:ascii="Times New Roman" w:hAnsi="Times New Roman" w:cs="Times New Roman"/>
          <w:sz w:val="28"/>
          <w:szCs w:val="28"/>
        </w:rPr>
        <w:t>: Здравствуйте, дорогие друзья! Разрешите всех вас поздравить с самым чудесным праздником – Новым годом!</w:t>
      </w:r>
    </w:p>
    <w:p w:rsidR="00BB7892" w:rsidRDefault="00BB7892" w:rsidP="009C1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Паф: И пригласить на наше цирковое представление!</w:t>
      </w:r>
    </w:p>
    <w:p w:rsidR="00BB7892" w:rsidRDefault="00BB7892" w:rsidP="009C1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Пиф</w:t>
      </w:r>
      <w:proofErr w:type="spellEnd"/>
      <w:r>
        <w:rPr>
          <w:rFonts w:ascii="Times New Roman" w:hAnsi="Times New Roman" w:cs="Times New Roman"/>
          <w:sz w:val="28"/>
          <w:szCs w:val="28"/>
        </w:rPr>
        <w:t>: Подожди, подожди, Паф. Ты всех приглашаешь?</w:t>
      </w:r>
    </w:p>
    <w:p w:rsidR="00BB7892" w:rsidRDefault="00C52F8E" w:rsidP="009C1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Паф: В</w:t>
      </w:r>
      <w:r w:rsidR="00BB7892">
        <w:rPr>
          <w:rFonts w:ascii="Times New Roman" w:hAnsi="Times New Roman" w:cs="Times New Roman"/>
          <w:sz w:val="28"/>
          <w:szCs w:val="28"/>
        </w:rPr>
        <w:t>сех.</w:t>
      </w:r>
    </w:p>
    <w:p w:rsidR="00BB7892" w:rsidRDefault="00C52F8E" w:rsidP="009C1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Пиф</w:t>
      </w:r>
      <w:proofErr w:type="spellEnd"/>
      <w:r>
        <w:rPr>
          <w:rFonts w:ascii="Times New Roman" w:hAnsi="Times New Roman" w:cs="Times New Roman"/>
          <w:sz w:val="28"/>
          <w:szCs w:val="28"/>
        </w:rPr>
        <w:t>: Т</w:t>
      </w:r>
      <w:r w:rsidR="00BB7892">
        <w:rPr>
          <w:rFonts w:ascii="Times New Roman" w:hAnsi="Times New Roman" w:cs="Times New Roman"/>
          <w:sz w:val="28"/>
          <w:szCs w:val="28"/>
        </w:rPr>
        <w:t>ак у нас же</w:t>
      </w:r>
      <w:r>
        <w:rPr>
          <w:rFonts w:ascii="Times New Roman" w:hAnsi="Times New Roman" w:cs="Times New Roman"/>
          <w:sz w:val="28"/>
          <w:szCs w:val="28"/>
        </w:rPr>
        <w:t xml:space="preserve"> не простое представление, а н</w:t>
      </w:r>
      <w:r w:rsidR="00BB7892">
        <w:rPr>
          <w:rFonts w:ascii="Times New Roman" w:hAnsi="Times New Roman" w:cs="Times New Roman"/>
          <w:sz w:val="28"/>
          <w:szCs w:val="28"/>
        </w:rPr>
        <w:t>овогоднее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2F8E" w:rsidRDefault="00C52F8E" w:rsidP="009C1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Паф: Ну и что?</w:t>
      </w:r>
    </w:p>
    <w:p w:rsidR="00C52F8E" w:rsidRDefault="00C52F8E" w:rsidP="009C1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Пиф</w:t>
      </w:r>
      <w:proofErr w:type="spellEnd"/>
      <w:r>
        <w:rPr>
          <w:rFonts w:ascii="Times New Roman" w:hAnsi="Times New Roman" w:cs="Times New Roman"/>
          <w:sz w:val="28"/>
          <w:szCs w:val="28"/>
        </w:rPr>
        <w:t>: Ведь мы забыли пригласить самых дорогих гостей.</w:t>
      </w:r>
    </w:p>
    <w:p w:rsidR="00C52F8E" w:rsidRDefault="00C52F8E" w:rsidP="009C1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Паф: Никого я не забыл.</w:t>
      </w:r>
    </w:p>
    <w:p w:rsidR="00C52F8E" w:rsidRDefault="00C52F8E" w:rsidP="009C1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Пиф</w:t>
      </w:r>
      <w:proofErr w:type="spellEnd"/>
      <w:r>
        <w:rPr>
          <w:rFonts w:ascii="Times New Roman" w:hAnsi="Times New Roman" w:cs="Times New Roman"/>
          <w:sz w:val="28"/>
          <w:szCs w:val="28"/>
        </w:rPr>
        <w:t>: Ребята, кого забыл пригласить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аф?</w:t>
      </w:r>
    </w:p>
    <w:p w:rsidR="00C52F8E" w:rsidRDefault="00C52F8E" w:rsidP="009C1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Деда Мороза и Снегурочку.</w:t>
      </w:r>
    </w:p>
    <w:p w:rsidR="00C52F8E" w:rsidRDefault="00C52F8E" w:rsidP="009C1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Паф: Ой,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правда. Что же теперь делать?</w:t>
      </w:r>
    </w:p>
    <w:p w:rsidR="00C52F8E" w:rsidRDefault="00C52F8E" w:rsidP="009C1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Пиф</w:t>
      </w:r>
      <w:proofErr w:type="spellEnd"/>
      <w:r>
        <w:rPr>
          <w:rFonts w:ascii="Times New Roman" w:hAnsi="Times New Roman" w:cs="Times New Roman"/>
          <w:sz w:val="28"/>
          <w:szCs w:val="28"/>
        </w:rPr>
        <w:t>: Давайте вместе позовем их.</w:t>
      </w:r>
    </w:p>
    <w:p w:rsidR="00A65DB3" w:rsidRDefault="00A65DB3" w:rsidP="009C1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F8E" w:rsidRDefault="00C52F8E" w:rsidP="009C1D9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 зовут. Входят Дед Мороз и Снегурочка.</w:t>
      </w:r>
    </w:p>
    <w:p w:rsidR="00A65DB3" w:rsidRDefault="00A65DB3" w:rsidP="009C1D9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2F8E" w:rsidRDefault="00C52F8E" w:rsidP="009C1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Мороз: Здравствуйте, дорогие ребята!</w:t>
      </w:r>
    </w:p>
    <w:p w:rsidR="00C52F8E" w:rsidRDefault="00C52F8E" w:rsidP="009C1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Снегурочка: Здравствуйте, дорогие гости!</w:t>
      </w:r>
    </w:p>
    <w:p w:rsidR="00C52F8E" w:rsidRDefault="00C52F8E" w:rsidP="009C1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Мороз: Я очень рад, что в этом зале</w:t>
      </w:r>
    </w:p>
    <w:p w:rsidR="00C52F8E" w:rsidRDefault="00C52F8E" w:rsidP="009C1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Мороза все-таки узнали,</w:t>
      </w:r>
    </w:p>
    <w:p w:rsidR="00C52F8E" w:rsidRDefault="00C52F8E" w:rsidP="009C1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Позвать на праздник не забыли</w:t>
      </w:r>
    </w:p>
    <w:p w:rsidR="00C52F8E" w:rsidRDefault="00C52F8E" w:rsidP="009C1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чудо елку нарядили.</w:t>
      </w:r>
    </w:p>
    <w:p w:rsidR="00A65DB3" w:rsidRDefault="00A65DB3" w:rsidP="009C1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Снегурочка: Дедушка, только елочка у ребят не горит. Зажги нам ее, пожалуйста, ты же волшебник.</w:t>
      </w:r>
    </w:p>
    <w:p w:rsidR="00A65DB3" w:rsidRDefault="00A65DB3" w:rsidP="009C1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Дед Мороз: А мы сейчас вместе с ребятами елочку зажжем. Дружно скажем: «</w:t>
      </w:r>
      <w:r w:rsidR="00285B79">
        <w:rPr>
          <w:rFonts w:ascii="Times New Roman" w:hAnsi="Times New Roman" w:cs="Times New Roman"/>
          <w:sz w:val="28"/>
          <w:szCs w:val="28"/>
        </w:rPr>
        <w:t>Раз, два, три, ну-ка, елочка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5B79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ори!»</w:t>
      </w:r>
    </w:p>
    <w:p w:rsidR="00A65DB3" w:rsidRDefault="00A65DB3" w:rsidP="009C1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DB3" w:rsidRDefault="00A65DB3" w:rsidP="009C1D9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дети вместе с Дедом Морозом повторяют. Загорается огни на елке.</w:t>
      </w:r>
    </w:p>
    <w:p w:rsidR="00A65DB3" w:rsidRDefault="00A65DB3" w:rsidP="009C1D9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5DB3" w:rsidRDefault="00A65DB3" w:rsidP="009C1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Мороз: Давайте встанем в хоровод,</w:t>
      </w:r>
    </w:p>
    <w:p w:rsidR="00A65DB3" w:rsidRDefault="00A65DB3" w:rsidP="009C1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Пусть с нами елочка поет.</w:t>
      </w:r>
    </w:p>
    <w:p w:rsidR="00F60607" w:rsidRDefault="00F60607" w:rsidP="009C1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607" w:rsidRDefault="00F60607" w:rsidP="009C1D9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Исполняется песня-хоровод «Елочка-красавица». Муз. Г. </w:t>
      </w:r>
      <w:proofErr w:type="spellStart"/>
      <w:r>
        <w:rPr>
          <w:rFonts w:ascii="Times New Roman" w:hAnsi="Times New Roman" w:cs="Times New Roman"/>
        </w:rPr>
        <w:t>Левкодимова</w:t>
      </w:r>
      <w:proofErr w:type="spellEnd"/>
      <w:r>
        <w:rPr>
          <w:rFonts w:ascii="Times New Roman" w:hAnsi="Times New Roman" w:cs="Times New Roman"/>
        </w:rPr>
        <w:t xml:space="preserve">, сл. И. </w:t>
      </w:r>
      <w:proofErr w:type="spellStart"/>
      <w:r>
        <w:rPr>
          <w:rFonts w:ascii="Times New Roman" w:hAnsi="Times New Roman" w:cs="Times New Roman"/>
        </w:rPr>
        <w:t>Черницкой</w:t>
      </w:r>
      <w:proofErr w:type="spellEnd"/>
      <w:r>
        <w:rPr>
          <w:rFonts w:ascii="Times New Roman" w:hAnsi="Times New Roman" w:cs="Times New Roman"/>
        </w:rPr>
        <w:t>.</w:t>
      </w:r>
    </w:p>
    <w:p w:rsidR="00F60607" w:rsidRDefault="00F60607" w:rsidP="009C1D9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0607" w:rsidRDefault="00F60607" w:rsidP="009C1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Снегурочка: Когда веселые снежинки</w:t>
      </w:r>
    </w:p>
    <w:p w:rsidR="00F60607" w:rsidRDefault="00F60607" w:rsidP="009C1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Вдруг полетят к земле с небес</w:t>
      </w:r>
    </w:p>
    <w:p w:rsidR="00F60607" w:rsidRDefault="00F60607" w:rsidP="009C1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И спрячут улицы, тропинки,</w:t>
      </w:r>
    </w:p>
    <w:p w:rsidR="00F60607" w:rsidRDefault="00F60607" w:rsidP="009C1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Укроют речку, поле, лес.</w:t>
      </w:r>
    </w:p>
    <w:p w:rsidR="00F60607" w:rsidRDefault="00F60607" w:rsidP="009C1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Скажу я, стоя у окна:</w:t>
      </w:r>
    </w:p>
    <w:p w:rsidR="00F60607" w:rsidRDefault="00F60607" w:rsidP="009C1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«Смотрите, вот пришла зима».</w:t>
      </w:r>
    </w:p>
    <w:p w:rsidR="00F60607" w:rsidRDefault="00F60607" w:rsidP="009C1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Зимы все не могли дождаться,</w:t>
      </w:r>
    </w:p>
    <w:p w:rsidR="00F60607" w:rsidRDefault="00F60607" w:rsidP="009C1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Чтоб с гор на саночках кататься,</w:t>
      </w:r>
    </w:p>
    <w:p w:rsidR="00F60607" w:rsidRDefault="00F60607" w:rsidP="009C1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Чтоб наши лыжи и коньки</w:t>
      </w:r>
    </w:p>
    <w:p w:rsidR="00F60607" w:rsidRDefault="00F60607" w:rsidP="009C1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Помчались наперегонки.</w:t>
      </w:r>
    </w:p>
    <w:p w:rsidR="00F60607" w:rsidRDefault="00F60607" w:rsidP="009C1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Еще зимою каждый ждет,</w:t>
      </w:r>
    </w:p>
    <w:p w:rsidR="00F60607" w:rsidRDefault="00F60607" w:rsidP="009C1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Когда наступит Новый год.</w:t>
      </w:r>
    </w:p>
    <w:p w:rsidR="00F60607" w:rsidRDefault="00F60607" w:rsidP="009C1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И будет праздник и веселье,</w:t>
      </w:r>
    </w:p>
    <w:p w:rsidR="00F60607" w:rsidRDefault="00F60607" w:rsidP="009C1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И Дедушка Мороз придет.</w:t>
      </w:r>
    </w:p>
    <w:p w:rsidR="00F60607" w:rsidRDefault="00F60607" w:rsidP="009C1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607" w:rsidRDefault="00F60607" w:rsidP="009C1D9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Проводится  игра «Хоровод с Дедом Морозом».</w:t>
      </w:r>
    </w:p>
    <w:p w:rsidR="00F60607" w:rsidRDefault="00F60607" w:rsidP="009C1D9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0607" w:rsidRDefault="00F60607" w:rsidP="009C1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Пиф</w:t>
      </w:r>
      <w:proofErr w:type="spellEnd"/>
      <w:r>
        <w:rPr>
          <w:rFonts w:ascii="Times New Roman" w:hAnsi="Times New Roman" w:cs="Times New Roman"/>
          <w:sz w:val="28"/>
          <w:szCs w:val="28"/>
        </w:rPr>
        <w:t>: Наша елка принимает поздравление,</w:t>
      </w:r>
    </w:p>
    <w:p w:rsidR="00F60607" w:rsidRDefault="00F60607" w:rsidP="009C1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Мы начинаем цирковое представление!</w:t>
      </w:r>
    </w:p>
    <w:p w:rsidR="00F60607" w:rsidRDefault="00F60607" w:rsidP="009C1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607" w:rsidRDefault="00F60607" w:rsidP="009C1D9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 звуки марша дети садятся на места.</w:t>
      </w:r>
    </w:p>
    <w:p w:rsidR="00F60607" w:rsidRDefault="00F60607" w:rsidP="009C1D9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0607" w:rsidRDefault="00840102" w:rsidP="009C1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Паф: Внимание! Внимание!</w:t>
      </w:r>
    </w:p>
    <w:p w:rsidR="00840102" w:rsidRDefault="00840102" w:rsidP="009C1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Сегодня на арене</w:t>
      </w:r>
    </w:p>
    <w:p w:rsidR="00840102" w:rsidRDefault="00840102" w:rsidP="009C1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Лучшие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сезоне</w:t>
      </w:r>
    </w:p>
    <w:p w:rsidR="00840102" w:rsidRDefault="00840102" w:rsidP="009C1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Дрессированные пони.</w:t>
      </w:r>
    </w:p>
    <w:p w:rsidR="00840102" w:rsidRDefault="00840102" w:rsidP="009C1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102" w:rsidRDefault="00840102" w:rsidP="009C1D9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Появляются девочки в костюмах лошадок и исполнят танец под музыку М. </w:t>
      </w:r>
      <w:proofErr w:type="spellStart"/>
      <w:r>
        <w:rPr>
          <w:rFonts w:ascii="Times New Roman" w:hAnsi="Times New Roman" w:cs="Times New Roman"/>
        </w:rPr>
        <w:t>Красева</w:t>
      </w:r>
      <w:proofErr w:type="spellEnd"/>
      <w:r>
        <w:rPr>
          <w:rFonts w:ascii="Times New Roman" w:hAnsi="Times New Roman" w:cs="Times New Roman"/>
        </w:rPr>
        <w:t>.</w:t>
      </w:r>
    </w:p>
    <w:p w:rsidR="00840102" w:rsidRDefault="00840102" w:rsidP="009C1D9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40102" w:rsidRDefault="00840102" w:rsidP="009C1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Пиф</w:t>
      </w:r>
      <w:proofErr w:type="spellEnd"/>
      <w:r>
        <w:rPr>
          <w:rFonts w:ascii="Times New Roman" w:hAnsi="Times New Roman" w:cs="Times New Roman"/>
          <w:sz w:val="28"/>
          <w:szCs w:val="28"/>
        </w:rPr>
        <w:t>: А вот отважные ребята,</w:t>
      </w:r>
    </w:p>
    <w:p w:rsidR="00840102" w:rsidRDefault="00840102" w:rsidP="009C1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Силачи и акробаты.</w:t>
      </w:r>
    </w:p>
    <w:p w:rsidR="00840102" w:rsidRDefault="00840102" w:rsidP="009C1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102" w:rsidRDefault="00840102" w:rsidP="009C1D9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Выступление акробатов под «Марш» Ю. </w:t>
      </w:r>
      <w:proofErr w:type="spellStart"/>
      <w:r>
        <w:rPr>
          <w:rFonts w:ascii="Times New Roman" w:hAnsi="Times New Roman" w:cs="Times New Roman"/>
        </w:rPr>
        <w:t>Чичкова</w:t>
      </w:r>
      <w:proofErr w:type="spellEnd"/>
      <w:r>
        <w:rPr>
          <w:rFonts w:ascii="Times New Roman" w:hAnsi="Times New Roman" w:cs="Times New Roman"/>
        </w:rPr>
        <w:t>.</w:t>
      </w:r>
    </w:p>
    <w:p w:rsidR="00840102" w:rsidRDefault="00840102" w:rsidP="009C1D9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40102" w:rsidRDefault="00840102" w:rsidP="009C1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Мороз: Ай да акробаты, ай да молодцы! Никогда такого не видел.</w:t>
      </w:r>
    </w:p>
    <w:p w:rsidR="00840102" w:rsidRDefault="00840102" w:rsidP="009C1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Пиф</w:t>
      </w:r>
      <w:proofErr w:type="spellEnd"/>
      <w:r>
        <w:rPr>
          <w:rFonts w:ascii="Times New Roman" w:hAnsi="Times New Roman" w:cs="Times New Roman"/>
          <w:sz w:val="28"/>
          <w:szCs w:val="28"/>
        </w:rPr>
        <w:t>: Подумаешь, акробаты! Мы тоже так умеем.</w:t>
      </w:r>
    </w:p>
    <w:p w:rsidR="00840102" w:rsidRDefault="00840102" w:rsidP="009C1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Паф: Маэстро, сыграйте нам, пожалуйста.</w:t>
      </w:r>
    </w:p>
    <w:p w:rsidR="00840102" w:rsidRDefault="00840102" w:rsidP="009C1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102" w:rsidRDefault="00840102" w:rsidP="009C1D9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Вновь звучит «Марш» Ю. </w:t>
      </w:r>
      <w:proofErr w:type="spellStart"/>
      <w:r>
        <w:rPr>
          <w:rFonts w:ascii="Times New Roman" w:hAnsi="Times New Roman" w:cs="Times New Roman"/>
        </w:rPr>
        <w:t>Чичкова</w:t>
      </w:r>
      <w:proofErr w:type="spellEnd"/>
      <w:r>
        <w:rPr>
          <w:rFonts w:ascii="Times New Roman" w:hAnsi="Times New Roman" w:cs="Times New Roman"/>
        </w:rPr>
        <w:t xml:space="preserve">, </w:t>
      </w:r>
      <w:r w:rsidR="004B43E1">
        <w:rPr>
          <w:rFonts w:ascii="Times New Roman" w:hAnsi="Times New Roman" w:cs="Times New Roman"/>
        </w:rPr>
        <w:t>клоуны пытаются делать упражнения, задевают друг друга локтями, коленями. Начинают ссориться. Слышится рев медведя, клоуны убегают за елку. Входят два мальчика: дрессировщик и медведь Филя.</w:t>
      </w:r>
    </w:p>
    <w:p w:rsidR="004B43E1" w:rsidRDefault="004B43E1" w:rsidP="009C1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Дрессировщик: Ну-ка, Филя, повернись,</w:t>
      </w:r>
    </w:p>
    <w:p w:rsidR="004B43E1" w:rsidRDefault="004B43E1" w:rsidP="009C1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Всем ребятам поклонись.</w:t>
      </w:r>
    </w:p>
    <w:p w:rsidR="004B43E1" w:rsidRDefault="004B43E1" w:rsidP="009C1D9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(Медведь выполняет команду, кланяется)</w:t>
      </w:r>
    </w:p>
    <w:p w:rsidR="004B43E1" w:rsidRDefault="004B43E1" w:rsidP="009C1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 теперь не поленись</w:t>
      </w:r>
    </w:p>
    <w:p w:rsidR="004B43E1" w:rsidRDefault="004B43E1" w:rsidP="009C1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немножко покружись.</w:t>
      </w:r>
    </w:p>
    <w:p w:rsidR="004B43E1" w:rsidRDefault="004B43E1" w:rsidP="009C1D9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(Медведь кружится)</w:t>
      </w:r>
    </w:p>
    <w:p w:rsidR="004B43E1" w:rsidRDefault="004B43E1" w:rsidP="009C1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Потанцуй вприсядку-</w:t>
      </w:r>
    </w:p>
    <w:p w:rsidR="004B43E1" w:rsidRDefault="004B43E1" w:rsidP="009C1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Получишь шоколадку.</w:t>
      </w:r>
    </w:p>
    <w:p w:rsidR="004B43E1" w:rsidRDefault="004B43E1" w:rsidP="009C1D9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(Медведь пляшет под народную плясовую мелодию)</w:t>
      </w:r>
    </w:p>
    <w:p w:rsidR="004B43E1" w:rsidRDefault="004B43E1" w:rsidP="009C1D9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B43E1" w:rsidRDefault="004B43E1" w:rsidP="009C1D9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 аплодисменты зрителей дрессировщик и медведь уходят.</w:t>
      </w:r>
    </w:p>
    <w:p w:rsidR="004B43E1" w:rsidRDefault="004B43E1" w:rsidP="009C1D9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B43E1" w:rsidRDefault="004B43E1" w:rsidP="009C1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Мороз: Как весело медведь плясал! Даже мне захотелось.</w:t>
      </w:r>
    </w:p>
    <w:p w:rsidR="004B43E1" w:rsidRDefault="004B43E1" w:rsidP="009C1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3E1" w:rsidRDefault="004B43E1" w:rsidP="009C1D9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Из-за елки появляются клоуны.</w:t>
      </w:r>
    </w:p>
    <w:p w:rsidR="004B43E1" w:rsidRDefault="004B43E1" w:rsidP="009C1D9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B43E1" w:rsidRDefault="004B43E1" w:rsidP="009C1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Пиф</w:t>
      </w:r>
      <w:proofErr w:type="spellEnd"/>
      <w:r>
        <w:rPr>
          <w:rFonts w:ascii="Times New Roman" w:hAnsi="Times New Roman" w:cs="Times New Roman"/>
          <w:sz w:val="28"/>
          <w:szCs w:val="28"/>
        </w:rPr>
        <w:t>: А ты спляши, дедушка! А мы тебе похлопаем.</w:t>
      </w:r>
    </w:p>
    <w:p w:rsidR="004B43E1" w:rsidRDefault="004B43E1" w:rsidP="009C1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Мороз: Да я стар уже</w:t>
      </w:r>
      <w:r w:rsidR="00F26CDB">
        <w:rPr>
          <w:rFonts w:ascii="Times New Roman" w:hAnsi="Times New Roman" w:cs="Times New Roman"/>
          <w:sz w:val="28"/>
          <w:szCs w:val="28"/>
        </w:rPr>
        <w:t xml:space="preserve"> для танцев. Но раз просите, уж так и быть спляшу. Только вы мне хлопайте </w:t>
      </w:r>
      <w:proofErr w:type="gramStart"/>
      <w:r w:rsidR="00F26CDB">
        <w:rPr>
          <w:rFonts w:ascii="Times New Roman" w:hAnsi="Times New Roman" w:cs="Times New Roman"/>
          <w:sz w:val="28"/>
          <w:szCs w:val="28"/>
        </w:rPr>
        <w:t>погромче</w:t>
      </w:r>
      <w:proofErr w:type="gramEnd"/>
      <w:r w:rsidR="00F26CDB">
        <w:rPr>
          <w:rFonts w:ascii="Times New Roman" w:hAnsi="Times New Roman" w:cs="Times New Roman"/>
          <w:sz w:val="28"/>
          <w:szCs w:val="28"/>
        </w:rPr>
        <w:t>.</w:t>
      </w:r>
    </w:p>
    <w:p w:rsidR="00F26CDB" w:rsidRDefault="00F26CDB" w:rsidP="009C1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CDB" w:rsidRDefault="00F26CDB" w:rsidP="009C1D9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Пляска Деда Мороза под русскую народную мелодию «Светит месяц»</w:t>
      </w:r>
      <w:r w:rsidR="00285B79">
        <w:rPr>
          <w:rFonts w:ascii="Times New Roman" w:hAnsi="Times New Roman" w:cs="Times New Roman"/>
        </w:rPr>
        <w:t>.</w:t>
      </w:r>
    </w:p>
    <w:p w:rsidR="00F26CDB" w:rsidRDefault="00F26CDB" w:rsidP="009C1D9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26CDB" w:rsidRDefault="00F3423F" w:rsidP="009C1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Паф: (</w:t>
      </w:r>
      <w:r>
        <w:rPr>
          <w:rFonts w:ascii="Times New Roman" w:hAnsi="Times New Roman" w:cs="Times New Roman"/>
          <w:i/>
          <w:sz w:val="28"/>
          <w:szCs w:val="28"/>
        </w:rPr>
        <w:t xml:space="preserve">подбегая). </w:t>
      </w:r>
      <w:r>
        <w:rPr>
          <w:rFonts w:ascii="Times New Roman" w:hAnsi="Times New Roman" w:cs="Times New Roman"/>
          <w:sz w:val="28"/>
          <w:szCs w:val="28"/>
        </w:rPr>
        <w:t>Дед Мороз, я такую игру знаю интересную!</w:t>
      </w:r>
    </w:p>
    <w:p w:rsidR="00F3423F" w:rsidRDefault="00F3423F" w:rsidP="009C1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Мороз: Какую же?</w:t>
      </w:r>
    </w:p>
    <w:p w:rsidR="00F3423F" w:rsidRDefault="00CC609D" w:rsidP="009C1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Паф: Ну, такую веселую-веселую. Смешную-смешную! Ой, забыл.</w:t>
      </w:r>
    </w:p>
    <w:p w:rsidR="00CC609D" w:rsidRDefault="00CC609D" w:rsidP="009C1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Мороз: Что ж ты так? Придется тебя выручить. Вот я знаю настоящую веселую игру. Выходите все, я вас научу в нее играть.</w:t>
      </w:r>
    </w:p>
    <w:p w:rsidR="00CC609D" w:rsidRDefault="00CC609D" w:rsidP="009C1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09D" w:rsidRDefault="00CC609D" w:rsidP="009C1D9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Проводится «Игра в снежки», муз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и</w:t>
      </w:r>
      <w:proofErr w:type="gramEnd"/>
      <w:r>
        <w:rPr>
          <w:rFonts w:ascii="Times New Roman" w:hAnsi="Times New Roman" w:cs="Times New Roman"/>
        </w:rPr>
        <w:t xml:space="preserve"> сл. Н, </w:t>
      </w:r>
      <w:proofErr w:type="spellStart"/>
      <w:r>
        <w:rPr>
          <w:rFonts w:ascii="Times New Roman" w:hAnsi="Times New Roman" w:cs="Times New Roman"/>
        </w:rPr>
        <w:t>Вересокиной</w:t>
      </w:r>
      <w:proofErr w:type="spellEnd"/>
      <w:r>
        <w:rPr>
          <w:rFonts w:ascii="Times New Roman" w:hAnsi="Times New Roman" w:cs="Times New Roman"/>
        </w:rPr>
        <w:t>. Дети садятся.</w:t>
      </w:r>
    </w:p>
    <w:p w:rsidR="00CC609D" w:rsidRDefault="00CC609D" w:rsidP="009C1D9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609D" w:rsidRDefault="004A3A60" w:rsidP="009C1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Пиф</w:t>
      </w:r>
      <w:proofErr w:type="spellEnd"/>
      <w:r>
        <w:rPr>
          <w:rFonts w:ascii="Times New Roman" w:hAnsi="Times New Roman" w:cs="Times New Roman"/>
          <w:sz w:val="28"/>
          <w:szCs w:val="28"/>
        </w:rPr>
        <w:t>: Арены мира покорил</w:t>
      </w:r>
    </w:p>
    <w:p w:rsidR="004A3A60" w:rsidRDefault="004A3A60" w:rsidP="009C1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Любимец публики Кирилл</w:t>
      </w:r>
    </w:p>
    <w:p w:rsidR="004A3A60" w:rsidRDefault="004A3A60" w:rsidP="009C1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Пусть львы и тигры не пугают.</w:t>
      </w:r>
    </w:p>
    <w:p w:rsidR="004A3A60" w:rsidRDefault="004A3A60" w:rsidP="009C1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Они сегодня выступают.</w:t>
      </w:r>
    </w:p>
    <w:p w:rsidR="004A3A60" w:rsidRDefault="004A3A60" w:rsidP="009C1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3A60" w:rsidRDefault="004A3A60" w:rsidP="009C1D9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Выходят  дети в костюмах львов и тигров, под музыку </w:t>
      </w:r>
      <w:proofErr w:type="spellStart"/>
      <w:r>
        <w:rPr>
          <w:rFonts w:ascii="Times New Roman" w:hAnsi="Times New Roman" w:cs="Times New Roman"/>
        </w:rPr>
        <w:t>И.Шайде</w:t>
      </w:r>
      <w:proofErr w:type="spellEnd"/>
      <w:r>
        <w:rPr>
          <w:rFonts w:ascii="Times New Roman" w:hAnsi="Times New Roman" w:cs="Times New Roman"/>
        </w:rPr>
        <w:t xml:space="preserve"> выполняют упражнения.</w:t>
      </w:r>
    </w:p>
    <w:p w:rsidR="004A3A60" w:rsidRDefault="004A3A60" w:rsidP="009C1D9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A3A60" w:rsidRDefault="004A3A60" w:rsidP="009C1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Мороз: Ой, ребята, я думал, мне будет очень страшно. Но львы и тигры оказались такими добрыми.</w:t>
      </w:r>
    </w:p>
    <w:p w:rsidR="004A3A60" w:rsidRDefault="004A3A60" w:rsidP="009C1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 увидел просто чудо,</w:t>
      </w:r>
    </w:p>
    <w:p w:rsidR="004A3A60" w:rsidRDefault="004A3A60" w:rsidP="009C1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Никогда вас не забуду,</w:t>
      </w:r>
    </w:p>
    <w:p w:rsidR="004A3A60" w:rsidRDefault="004A3A60" w:rsidP="009C1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 прекрасно выступали,</w:t>
      </w:r>
    </w:p>
    <w:p w:rsidR="004A3A60" w:rsidRDefault="004A3A60" w:rsidP="009C1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Лишь стихов мне не читали.</w:t>
      </w:r>
    </w:p>
    <w:p w:rsidR="004A3A60" w:rsidRDefault="004A3A60" w:rsidP="009C1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3A60" w:rsidRDefault="004A3A60" w:rsidP="009C1D9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Чтение стихов.</w:t>
      </w:r>
    </w:p>
    <w:p w:rsidR="004A3A60" w:rsidRDefault="004A3A60" w:rsidP="009C1D9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A3A60" w:rsidRDefault="004A3A60" w:rsidP="009C1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Снегурочка: Дорогие ребята! Мы посмотрели настоящее цирковое представление. А теперь давайте споем настоящую новогоднюю песню.</w:t>
      </w:r>
    </w:p>
    <w:p w:rsidR="004A3A60" w:rsidRDefault="004A3A60" w:rsidP="009C1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3A60" w:rsidRDefault="004A3A60" w:rsidP="009C1D9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Исполняется песня: «Здравствуй, Дед Мороз», муз. В. Семенова, сл. Л.Дымовой.</w:t>
      </w:r>
    </w:p>
    <w:p w:rsidR="004A3A60" w:rsidRDefault="004A3A60" w:rsidP="009C1D9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A3A60" w:rsidRDefault="004A3A60" w:rsidP="009C1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 Мороз: А теперь, мои друзья, с вами поиграю я. </w:t>
      </w:r>
    </w:p>
    <w:p w:rsidR="004A3A60" w:rsidRDefault="004A3A60" w:rsidP="009C1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3A60" w:rsidRDefault="004A3A60" w:rsidP="009C1D9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Проводится игра «Снег-снежок» </w:t>
      </w:r>
      <w:proofErr w:type="spellStart"/>
      <w:r>
        <w:rPr>
          <w:rFonts w:ascii="Times New Roman" w:hAnsi="Times New Roman" w:cs="Times New Roman"/>
        </w:rPr>
        <w:t>Е.Макшанцевой</w:t>
      </w:r>
      <w:proofErr w:type="spellEnd"/>
      <w:r>
        <w:rPr>
          <w:rFonts w:ascii="Times New Roman" w:hAnsi="Times New Roman" w:cs="Times New Roman"/>
        </w:rPr>
        <w:t>.</w:t>
      </w:r>
    </w:p>
    <w:p w:rsidR="004A3A60" w:rsidRDefault="004A3A60" w:rsidP="009C1D9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A3A60" w:rsidRDefault="004D3F0C" w:rsidP="009C1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Снегурочка: Дедушка! Все ребята нас сегодня веселили и новогодние подарки заслужили.</w:t>
      </w:r>
    </w:p>
    <w:p w:rsidR="004D3F0C" w:rsidRDefault="004D3F0C" w:rsidP="009C1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Дедушка Мороз: Ну-ка,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аф, принесите из моих волшебных саней мешки с подарками.</w:t>
      </w:r>
    </w:p>
    <w:p w:rsidR="004D3F0C" w:rsidRDefault="004D3F0C" w:rsidP="009C1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3F0C" w:rsidRDefault="004D3F0C" w:rsidP="009C1D9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Дед Мороз и Снегурочка дарят детям подарки.</w:t>
      </w:r>
    </w:p>
    <w:p w:rsidR="004D3F0C" w:rsidRDefault="004D3F0C" w:rsidP="009C1D9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D3F0C" w:rsidRDefault="004D3F0C" w:rsidP="009C1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Мороз: Мы скажем «до свидания» друг другу</w:t>
      </w:r>
    </w:p>
    <w:p w:rsidR="004D3F0C" w:rsidRDefault="004D3F0C" w:rsidP="009C1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вновь расстанемся на целый год,</w:t>
      </w:r>
    </w:p>
    <w:p w:rsidR="004D3F0C" w:rsidRDefault="004D3F0C" w:rsidP="009C1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 через год опять завоет вьюга,</w:t>
      </w:r>
    </w:p>
    <w:p w:rsidR="004D3F0C" w:rsidRDefault="004D3F0C" w:rsidP="009C1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Дедушка Мороз придет.</w:t>
      </w:r>
    </w:p>
    <w:p w:rsidR="004D3F0C" w:rsidRDefault="004D3F0C" w:rsidP="009C1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Снегурочка: Вы только нас совсем не забывайте,</w:t>
      </w:r>
    </w:p>
    <w:p w:rsidR="004D3F0C" w:rsidRDefault="004D3F0C" w:rsidP="009C1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Вы ждите нас - мы с дедушкой придем.</w:t>
      </w:r>
    </w:p>
    <w:p w:rsidR="004D3F0C" w:rsidRDefault="004D3F0C" w:rsidP="009C1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вновь нас песнями и танцами встречайте,</w:t>
      </w:r>
    </w:p>
    <w:p w:rsidR="004D3F0C" w:rsidRDefault="004D3F0C" w:rsidP="009C1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 мы вам лучшие подарки принесем.</w:t>
      </w:r>
    </w:p>
    <w:p w:rsidR="004D3F0C" w:rsidRDefault="004D3F0C" w:rsidP="009C1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3F0C" w:rsidRPr="004D3F0C" w:rsidRDefault="004D3F0C" w:rsidP="009C1D9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Дед Мороз и Снегурочка прощаются и уходят.</w:t>
      </w:r>
    </w:p>
    <w:p w:rsidR="004D3F0C" w:rsidRPr="004D3F0C" w:rsidRDefault="004D3F0C" w:rsidP="009C1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A3A60" w:rsidRPr="004A3A60" w:rsidRDefault="004A3A60" w:rsidP="009C1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102" w:rsidRPr="00840102" w:rsidRDefault="00840102" w:rsidP="009C1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840102" w:rsidRPr="00840102" w:rsidSect="00A25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attachedTemplate r:id="rId1"/>
  <w:defaultTabStop w:val="708"/>
  <w:characterSpacingControl w:val="doNotCompress"/>
  <w:compat/>
  <w:rsids>
    <w:rsidRoot w:val="00230A78"/>
    <w:rsid w:val="00014A90"/>
    <w:rsid w:val="0003005F"/>
    <w:rsid w:val="00230A78"/>
    <w:rsid w:val="00285B79"/>
    <w:rsid w:val="004A3A60"/>
    <w:rsid w:val="004B43E1"/>
    <w:rsid w:val="004D3F0C"/>
    <w:rsid w:val="006553C0"/>
    <w:rsid w:val="00840102"/>
    <w:rsid w:val="009C1D9D"/>
    <w:rsid w:val="00A25122"/>
    <w:rsid w:val="00A65DB3"/>
    <w:rsid w:val="00BB7892"/>
    <w:rsid w:val="00C31B17"/>
    <w:rsid w:val="00C52F8E"/>
    <w:rsid w:val="00C62654"/>
    <w:rsid w:val="00CC609D"/>
    <w:rsid w:val="00D0091A"/>
    <w:rsid w:val="00F26CDB"/>
    <w:rsid w:val="00F3423F"/>
    <w:rsid w:val="00F60607"/>
    <w:rsid w:val="00FF4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76;&#1084;&#1080;&#1085;\Documents\Doc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134</TotalTime>
  <Pages>1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11</cp:revision>
  <dcterms:created xsi:type="dcterms:W3CDTF">2019-01-02T05:52:00Z</dcterms:created>
  <dcterms:modified xsi:type="dcterms:W3CDTF">2019-01-15T11:45:00Z</dcterms:modified>
</cp:coreProperties>
</file>