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2" w:rsidRPr="00F67A23" w:rsidRDefault="000427D0" w:rsidP="00516A55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7A23">
        <w:rPr>
          <w:rFonts w:ascii="Times New Roman" w:hAnsi="Times New Roman" w:cs="Times New Roman"/>
          <w:sz w:val="36"/>
          <w:szCs w:val="36"/>
        </w:rPr>
        <w:t>Новогодний праздник «Рукавичка»</w:t>
      </w:r>
    </w:p>
    <w:p w:rsidR="000427D0" w:rsidRDefault="00F67A23" w:rsidP="00516A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 Верхний Акташ»</w:t>
      </w:r>
    </w:p>
    <w:p w:rsidR="00F67A23" w:rsidRDefault="00F67A23" w:rsidP="00516A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группа.</w:t>
      </w:r>
    </w:p>
    <w:p w:rsidR="00F67A23" w:rsidRDefault="00F67A23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67A23" w:rsidRDefault="00F67A23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и задачи: развивать эмоциональную сферу, чувство сопричастности к праздникам; формировать культуру общения между детьми и родителями на празднике; способствовать всестороннему, в том числе художественно-эстетическому развитию ребенка; учить детей свободно и выразительно держаться, участвуя в небольших инсценировках; доставлять детям радость от пения песен, игр, танцев; привлекать детей к активному участию в подготовке к празднику;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исполнительские и творческие навыки детей; учить детей эмоционально воспринимать и понимать образное содержание музыкальных произведений.</w:t>
      </w:r>
    </w:p>
    <w:p w:rsidR="00F67A23" w:rsidRDefault="00F67A23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F4C27">
        <w:rPr>
          <w:rFonts w:ascii="Times New Roman" w:hAnsi="Times New Roman" w:cs="Times New Roman"/>
          <w:sz w:val="28"/>
          <w:szCs w:val="28"/>
        </w:rPr>
        <w:t>костюмы героев сказки, аудиозаписи.</w:t>
      </w:r>
    </w:p>
    <w:p w:rsidR="00AF4C27" w:rsidRDefault="00AF4C27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Дед Мороз, Снегурочка - взрослые.</w:t>
      </w:r>
    </w:p>
    <w:p w:rsidR="00AF4C27" w:rsidRDefault="00AF4C27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лягушка, заяц, лиса, волк,</w:t>
      </w:r>
      <w:r w:rsidR="006C37F2">
        <w:rPr>
          <w:rFonts w:ascii="Times New Roman" w:hAnsi="Times New Roman" w:cs="Times New Roman"/>
          <w:sz w:val="28"/>
          <w:szCs w:val="28"/>
        </w:rPr>
        <w:t xml:space="preserve"> медведь, собака, петрушки, буси</w:t>
      </w:r>
      <w:r>
        <w:rPr>
          <w:rFonts w:ascii="Times New Roman" w:hAnsi="Times New Roman" w:cs="Times New Roman"/>
          <w:sz w:val="28"/>
          <w:szCs w:val="28"/>
        </w:rPr>
        <w:t>нки – дети.</w:t>
      </w:r>
    </w:p>
    <w:p w:rsidR="00AF4C27" w:rsidRDefault="00AF4C27" w:rsidP="00516A5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/>
          <w:sz w:val="28"/>
          <w:szCs w:val="28"/>
        </w:rPr>
        <w:t>Дети под музыку вбегают в зал и встают вокруг елки.</w:t>
      </w:r>
    </w:p>
    <w:p w:rsidR="00387860" w:rsidRDefault="00387860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Добрый день, ребята! Здравствуйте, уважаемые взрослые. Поздравляю Вас с наступающим Новым годом! Это самый любимый праздник для детей и взрослых, в этот день все танцуют, поют и веселятся. Новый год всегда самый веселый и сказочный. Может произойти все что угодно. И т</w:t>
      </w:r>
      <w:r w:rsidR="00516A55">
        <w:rPr>
          <w:rFonts w:ascii="Times New Roman" w:hAnsi="Times New Roman" w:cs="Times New Roman"/>
          <w:sz w:val="28"/>
          <w:szCs w:val="28"/>
        </w:rPr>
        <w:t>олько в Новый год к нам приходит красавица елочка.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пришла, ребята, елка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на праздник в детский сад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Огоньков, игрушек сколько!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красив ее наряд!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Новым годом поздравляю,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придет веселье к вам!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Счастья, радости желаю</w:t>
      </w: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ребятам и гостям!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1реб. Навестила елка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сегодня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проводит с нами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Новогодний!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2реб. Хочется ребятам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Разглядеть игрушки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Разглядеть всю елку-</w:t>
      </w:r>
    </w:p>
    <w:p w:rsidR="00690D02" w:rsidRDefault="00690D02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Снизу до макушки!</w:t>
      </w:r>
    </w:p>
    <w:p w:rsidR="00E92CD1" w:rsidRDefault="00E92CD1" w:rsidP="00E92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90D02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Хоровод: « В гости к елке мы пришли».</w:t>
      </w:r>
      <w:r w:rsidR="00A32D23">
        <w:rPr>
          <w:rFonts w:ascii="Times New Roman" w:hAnsi="Times New Roman" w:cs="Times New Roman"/>
          <w:i/>
          <w:sz w:val="28"/>
          <w:szCs w:val="28"/>
        </w:rPr>
        <w:t xml:space="preserve"> Сл., муз. Т. В. </w:t>
      </w:r>
      <w:proofErr w:type="spellStart"/>
      <w:r w:rsidR="00A32D23">
        <w:rPr>
          <w:rFonts w:ascii="Times New Roman" w:hAnsi="Times New Roman" w:cs="Times New Roman"/>
          <w:i/>
          <w:sz w:val="28"/>
          <w:szCs w:val="28"/>
        </w:rPr>
        <w:t>Бокач</w:t>
      </w:r>
      <w:proofErr w:type="spellEnd"/>
      <w:r w:rsidR="00A32D23">
        <w:rPr>
          <w:rFonts w:ascii="Times New Roman" w:hAnsi="Times New Roman" w:cs="Times New Roman"/>
          <w:i/>
          <w:sz w:val="28"/>
          <w:szCs w:val="28"/>
        </w:rPr>
        <w:t>.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3реб. Наша елка велика,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елка высока!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папы, выше мамы,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Достает до потолка!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4реб. Как блестит ее наряд,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фонарики горят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елка с Новым годом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Поздравляет всех ребят!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5реб. А за окнами – зима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Белая мохнатая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Рада б елочка сама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Поплясать с ребятами.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Хоровод: «Пришла зима».</w:t>
      </w:r>
      <w:r w:rsidR="00A32D23">
        <w:rPr>
          <w:rFonts w:ascii="Times New Roman" w:hAnsi="Times New Roman" w:cs="Times New Roman"/>
          <w:i/>
          <w:sz w:val="28"/>
          <w:szCs w:val="28"/>
        </w:rPr>
        <w:t xml:space="preserve"> Сл., Г.Бойко, муз. А.Филиппенко.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6реб. Горит огнями елочка,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нее тени синие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Колючие иголочки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Блестят, сверкают инеем.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7реб. Игрушки разноцветные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для нас развесила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 глядят на елочку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всем сегодня весело.</w:t>
      </w:r>
    </w:p>
    <w:p w:rsidR="002A3984" w:rsidRDefault="002A3984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игра.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Всем загадку загадаю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это у нас такой?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весной его не встретим,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и летом не придет,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 зимою к нашим детям 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приходит каждый год.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кого румянец яркий,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Борода, как белый снег,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Интересные подарки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Приготовил он для всех.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Новым годом поздравляя,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Елку пышную зажжет</w:t>
      </w: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Ребятишек забавляя,</w:t>
      </w:r>
    </w:p>
    <w:p w:rsidR="00E92CD1" w:rsidRDefault="00E92CD1" w:rsidP="00E92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Станет с ними в хоровод.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мы его встречаем,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большие с ним друзья.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поить горячим чаем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Гостя этого нельзя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же этот гость?</w:t>
      </w:r>
    </w:p>
    <w:p w:rsidR="00E92CD1" w:rsidRDefault="00E92CD1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D1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 Мороз.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Давайте, ребята, дружно позовем Деда Мороза.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заходят Дед Мороз и Снегурочка.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Здравствуйте, мои хорошие,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мои пригожие!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Новым годом поздравляю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всей души желаю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всем здоровья вам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большим и малышам.</w:t>
      </w: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B0" w:rsidRDefault="003C15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326CEF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326CEF" w:rsidRDefault="00326CEF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вас рада видеть я.</w:t>
      </w:r>
    </w:p>
    <w:p w:rsidR="00326CEF" w:rsidRDefault="00326CEF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снегурочкой зовусь</w:t>
      </w:r>
    </w:p>
    <w:p w:rsidR="00326CEF" w:rsidRDefault="00326CEF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вами всеми подружусь.</w:t>
      </w: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(</w:t>
      </w:r>
      <w:r>
        <w:rPr>
          <w:rFonts w:ascii="Times New Roman" w:hAnsi="Times New Roman" w:cs="Times New Roman"/>
          <w:i/>
          <w:sz w:val="28"/>
          <w:szCs w:val="28"/>
        </w:rPr>
        <w:t>обращает внимание на елочку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у вас нарядная елочка! Но почему на ней не горят разноцветные огоньки?</w:t>
      </w: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Так мы тебя, Дед Мороз и ждем, чтоб ты нам елочку зажег.</w:t>
      </w: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Ну-ка, посох, помоги!</w:t>
      </w: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Елочку ты нам зажги!</w:t>
      </w: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B2" w:rsidRDefault="00A273B2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стучит посохом три раза, елочка загорается</w:t>
      </w:r>
      <w:r w:rsidR="00A773EA">
        <w:rPr>
          <w:rFonts w:ascii="Times New Roman" w:hAnsi="Times New Roman" w:cs="Times New Roman"/>
          <w:i/>
          <w:sz w:val="28"/>
          <w:szCs w:val="28"/>
        </w:rPr>
        <w:t>.</w:t>
      </w:r>
    </w:p>
    <w:p w:rsidR="00A773EA" w:rsidRDefault="00A773EA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3EA" w:rsidRDefault="00A773EA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«Дед Мороз – гость наш новогодний».</w:t>
      </w:r>
      <w:r w:rsidR="00A32D23">
        <w:rPr>
          <w:rFonts w:ascii="Times New Roman" w:hAnsi="Times New Roman" w:cs="Times New Roman"/>
          <w:i/>
          <w:sz w:val="28"/>
          <w:szCs w:val="28"/>
        </w:rPr>
        <w:t xml:space="preserve"> Сл., муз. Н. Б. Караваевой.</w:t>
      </w:r>
    </w:p>
    <w:p w:rsidR="00A773EA" w:rsidRDefault="00A773EA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Посмотрите, как блестят, бусинки на елке,</w:t>
      </w: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бусинок блестят у нее иголки</w:t>
      </w: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Девочки надели яркий свой наряд,</w:t>
      </w: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Платья на малышках, как бусинки горят.</w:t>
      </w: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Танец: «Бусинки».</w:t>
      </w:r>
    </w:p>
    <w:p w:rsidR="00496EB0" w:rsidRDefault="00496EB0" w:rsidP="00E92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EB0" w:rsidRDefault="00496EB0" w:rsidP="0049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Встречают песней Новый год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Встречают пляской Новый год!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стихи про праздник знает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Пускай сейчас их прочитает.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Стихи:</w:t>
      </w: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B0" w:rsidRDefault="00496EB0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Игра: </w:t>
      </w:r>
      <w:r w:rsidR="005C1409">
        <w:rPr>
          <w:rFonts w:ascii="Times New Roman" w:hAnsi="Times New Roman" w:cs="Times New Roman"/>
          <w:i/>
          <w:sz w:val="28"/>
          <w:szCs w:val="28"/>
        </w:rPr>
        <w:t>«Шел веселый</w:t>
      </w:r>
      <w:r w:rsidR="00C53EE3">
        <w:rPr>
          <w:rFonts w:ascii="Times New Roman" w:hAnsi="Times New Roman" w:cs="Times New Roman"/>
          <w:i/>
          <w:sz w:val="28"/>
          <w:szCs w:val="28"/>
        </w:rPr>
        <w:t xml:space="preserve"> Дед Мороз».</w:t>
      </w:r>
      <w:r w:rsidR="005C1409">
        <w:rPr>
          <w:rFonts w:ascii="Times New Roman" w:hAnsi="Times New Roman" w:cs="Times New Roman"/>
          <w:i/>
          <w:sz w:val="28"/>
          <w:szCs w:val="28"/>
        </w:rPr>
        <w:t xml:space="preserve"> Сл., муз. Н.Вересокиной.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Ну, ребята, молодцы, танцевали от души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пора опять вместе с вами поиграть.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Игры: «Кто больше наберет снежков»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«Пробеги вокруг елки и надень валенки».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игры Дед Мороз теряет варежку)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Возле елки, на опушке,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Скачут весело Петрушки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с бубенчиком в руке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сине – красном колпаке.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Петрушек.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Молодцы ребята, весело танцевали, порадовали дедушку.</w:t>
      </w:r>
    </w:p>
    <w:p w:rsidR="00C53EE3" w:rsidRDefault="00C53EE3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E3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мы еще умеем играть на музыкальных инструментах, послушай Дед Мороз.</w:t>
      </w:r>
    </w:p>
    <w:p w:rsidR="00600AD4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4" w:rsidRDefault="00A42E97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Шумовой о</w:t>
      </w:r>
      <w:r w:rsidR="00600AD4">
        <w:rPr>
          <w:rFonts w:ascii="Times New Roman" w:hAnsi="Times New Roman" w:cs="Times New Roman"/>
          <w:i/>
          <w:sz w:val="28"/>
          <w:szCs w:val="28"/>
        </w:rPr>
        <w:t>ркестр.</w:t>
      </w:r>
    </w:p>
    <w:p w:rsidR="00600AD4" w:rsidRPr="00600AD4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AD4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Молодцы ребята, пора и подарки раздавать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замечает , что на руке нет рукавиц)</w:t>
      </w:r>
      <w:r>
        <w:rPr>
          <w:rFonts w:ascii="Times New Roman" w:hAnsi="Times New Roman" w:cs="Times New Roman"/>
          <w:sz w:val="28"/>
          <w:szCs w:val="28"/>
        </w:rPr>
        <w:t xml:space="preserve"> Ребята, а где же мои рукавицы? Я сейчас вот тут плясал, рукавицы потерял. Пойдем Снегурочка, поищем рукавицы, без рукавиц мне никак нельзя. Да возьми с собой собачку Жучку, она нам поможет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ходят).</w:t>
      </w:r>
    </w:p>
    <w:p w:rsidR="00B83B4B" w:rsidRDefault="00B83B4B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B4B" w:rsidRDefault="00B83B4B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приглушается свет.</w:t>
      </w:r>
    </w:p>
    <w:p w:rsidR="00600AD4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AD4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Ой, ребята, посмотрите, вот рукавица Деда Мороза! Не рукавица, а целая избушка…(</w:t>
      </w:r>
      <w:r>
        <w:rPr>
          <w:rFonts w:ascii="Times New Roman" w:hAnsi="Times New Roman" w:cs="Times New Roman"/>
          <w:i/>
          <w:sz w:val="28"/>
          <w:szCs w:val="28"/>
        </w:rPr>
        <w:t>ставит рукавичку на середину зала).</w:t>
      </w: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Сказка: «Рукавичка».</w:t>
      </w: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   Что за хатка – невеличка?</w:t>
      </w: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овчинки рукавичка!</w:t>
      </w:r>
    </w:p>
    <w:p w:rsidR="00B83B4B" w:rsidRDefault="00B83B4B" w:rsidP="00B8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дорожке лежит.</w:t>
      </w:r>
    </w:p>
    <w:p w:rsidR="009E1E30" w:rsidRDefault="009E1E30" w:rsidP="0049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буду жить.</w:t>
      </w:r>
    </w:p>
    <w:p w:rsidR="009E1E30" w:rsidRDefault="009E1E30" w:rsidP="009E1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Пожелтела вся трава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Зябнут лапки и живот!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замечает рукавичку)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рукавичке кто живет?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    Я – Мышка – норушка. А ты кто?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   Я – Лягушка –</w:t>
      </w:r>
      <w:r w:rsidR="00E52C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вакушка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Пусти меня жить в рукавичку.</w:t>
      </w:r>
    </w:p>
    <w:p w:rsidR="009E1E30" w:rsidRDefault="009E1E30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    Заходи!</w:t>
      </w:r>
    </w:p>
    <w:p w:rsidR="00E52CC2" w:rsidRDefault="00E52CC2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      Серый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2CC2" w:rsidRDefault="00E52CC2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по ельничку бежал</w:t>
      </w:r>
    </w:p>
    <w:p w:rsidR="00E52CC2" w:rsidRDefault="00E52CC2" w:rsidP="009E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шороха дрожал.</w:t>
      </w:r>
    </w:p>
    <w:p w:rsidR="00E52CC2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дорожку к своей норке</w:t>
      </w:r>
    </w:p>
    <w:p w:rsidR="00E52CC2" w:rsidRDefault="00612BD6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Сперепугу</w:t>
      </w:r>
      <w:proofErr w:type="spellEnd"/>
      <w:r w:rsidR="00E52CC2"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E52CC2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замечает рукавичку)</w:t>
      </w:r>
    </w:p>
    <w:p w:rsidR="00E52CC2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здесь? Какой народ?</w:t>
      </w:r>
    </w:p>
    <w:p w:rsidR="00E52CC2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кто живет?</w:t>
      </w:r>
    </w:p>
    <w:p w:rsidR="00E52CC2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– Мышка – норушка.</w:t>
      </w:r>
    </w:p>
    <w:p w:rsidR="00E76F99" w:rsidRDefault="00E52CC2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Я – Лягушка </w:t>
      </w:r>
      <w:r w:rsidR="00E76F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квакушка</w:t>
      </w:r>
      <w:r w:rsidR="00E76F99">
        <w:rPr>
          <w:rFonts w:ascii="Times New Roman" w:hAnsi="Times New Roman" w:cs="Times New Roman"/>
          <w:sz w:val="28"/>
          <w:szCs w:val="28"/>
        </w:rPr>
        <w:t>.</w:t>
      </w:r>
    </w:p>
    <w:p w:rsidR="00E76F99" w:rsidRDefault="00E76F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А я –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и меня.</w:t>
      </w:r>
    </w:p>
    <w:p w:rsidR="00E76F99" w:rsidRDefault="00E76F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и Лягушка: Да заходи!</w:t>
      </w:r>
    </w:p>
    <w:p w:rsidR="00E76F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мы втроем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славно заживем.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   По кусточкам, по лесам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Ходит рыжая лиса.</w:t>
      </w:r>
    </w:p>
    <w:p w:rsidR="00A14A99" w:rsidRDefault="00FB639B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Ищет норку где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="00A14A99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A14A99">
        <w:rPr>
          <w:rFonts w:ascii="Times New Roman" w:hAnsi="Times New Roman" w:cs="Times New Roman"/>
          <w:sz w:val="28"/>
          <w:szCs w:val="28"/>
        </w:rPr>
        <w:t>.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Приютиться и заснуть.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(замечает рукавичку)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кто в этой рукавичке,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Рукавичке – невеличке?</w:t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– Мышка – норушка.</w:t>
      </w:r>
    </w:p>
    <w:p w:rsidR="00FC19AE" w:rsidRDefault="00FC19AE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– Лягушка – квакушка.</w:t>
      </w:r>
    </w:p>
    <w:p w:rsidR="00FC19AE" w:rsidRDefault="00FC19AE" w:rsidP="00FC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Я –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– Лисичка – сестричка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Пустите меня к себе жить!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Заходи!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рукавичке вчетвером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славно заживем.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Листья уж осыпались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Звери спят давно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братишке</w:t>
      </w:r>
    </w:p>
    <w:p w:rsidR="00B83B4B" w:rsidRDefault="00B83B4B" w:rsidP="00B8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Скучно одному.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Спрятался куда- то</w:t>
      </w:r>
    </w:p>
    <w:p w:rsidR="00FC19AE" w:rsidRDefault="00FC19AE" w:rsidP="00B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лесной народ</w:t>
      </w:r>
    </w:p>
    <w:p w:rsidR="00FC19AE" w:rsidRP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(Видит рукавичку)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Чья же это хата?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же в ней живет?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– Мышка – норушка.</w:t>
      </w:r>
    </w:p>
    <w:p w:rsid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– Лягушка – квакушка.</w:t>
      </w:r>
    </w:p>
    <w:p w:rsidR="00FC19AE" w:rsidRPr="00FC19AE" w:rsidRDefault="00FC19AE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Я –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9AE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– Лисичка – сестричка. А ты кто?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братишка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Пустите меня к себе жить.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Куда мы тебя пустим, и так тесно.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Да ладно уж, пустите, как-нибудь влезу.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Ну, заходи!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рукавичке сразу пять,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Станем жить и поживать.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Иду, бреду по ельнику,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валежнику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Я за медом лазал в улей,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Так трудился, так устал!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пчелы искусали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Нос и уши и глаза.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Не найду себе покоя,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Нос огнем вот так</w:t>
      </w:r>
      <w:r w:rsidR="00B83B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жжет.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(Замечает рукавичку)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Рукавичка? Что такое?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 рукавичке кто живет?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– Мышка – норушка.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– Лягушка – квакушка.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Я –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Я – Волчек – братец. А ты кто?</w:t>
      </w: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 я Медведь косолапый. Пустите меня в рукавичку!</w:t>
      </w:r>
    </w:p>
    <w:p w:rsidR="0004316B" w:rsidRDefault="0004316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Вот горе! Кто ни придет – все в рукавичку просятся. И так тесно!</w:t>
      </w:r>
    </w:p>
    <w:p w:rsidR="0004316B" w:rsidRDefault="0004316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Да ладно уж, пустите!</w:t>
      </w:r>
    </w:p>
    <w:p w:rsidR="0004316B" w:rsidRDefault="0004316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Заходи, только хвост</w:t>
      </w:r>
      <w:r w:rsidR="00F269A5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не помни!</w:t>
      </w:r>
    </w:p>
    <w:p w:rsidR="00712419" w:rsidRDefault="00712419" w:rsidP="00FC19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419" w:rsidRDefault="00712419" w:rsidP="00FC19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бежит к рукавичке.</w:t>
      </w:r>
    </w:p>
    <w:p w:rsidR="00712419" w:rsidRDefault="00712419" w:rsidP="00FC19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419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вот и одна рукавичка нашлась!</w:t>
      </w:r>
    </w:p>
    <w:p w:rsidR="009A340B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Ой, почему рукавичка шевелится?</w:t>
      </w:r>
    </w:p>
    <w:p w:rsidR="009A340B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В рукавичке вшестером.</w:t>
      </w:r>
    </w:p>
    <w:p w:rsidR="009A340B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славно мы живем</w:t>
      </w:r>
    </w:p>
    <w:p w:rsidR="00F269A5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отсюда в лес холодный</w:t>
      </w:r>
    </w:p>
    <w:p w:rsidR="00F269A5" w:rsidRDefault="00F269A5" w:rsidP="00F2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9A340B" w:rsidRDefault="00F269A5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340B">
        <w:rPr>
          <w:rFonts w:ascii="Times New Roman" w:hAnsi="Times New Roman" w:cs="Times New Roman"/>
          <w:sz w:val="28"/>
          <w:szCs w:val="28"/>
        </w:rPr>
        <w:t>Ни за что мы не уйдем!</w:t>
      </w:r>
    </w:p>
    <w:p w:rsidR="009A340B" w:rsidRDefault="009A340B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0B" w:rsidRDefault="009A340B" w:rsidP="00F2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i/>
          <w:sz w:val="28"/>
          <w:szCs w:val="28"/>
        </w:rPr>
        <w:t>(удивленно)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как же быть?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Жучка, жучка помоги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отгони!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Жучка бежит и лает, звери разбегаются в разные стороны.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заходит Дед Мороз бормочет под нос, что он никак не может найти рукавицы.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Жучка: Дед Мороз! Посмотри!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Рукавичку мы нашли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А другую рукавицу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Мишки в санках увезли.</w:t>
      </w:r>
    </w:p>
    <w:p w:rsidR="00F269A5" w:rsidRDefault="00242498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пока санки едут</w:t>
      </w:r>
      <w:r w:rsidR="00A77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встанем в большой хоровод.</w:t>
      </w:r>
    </w:p>
    <w:p w:rsidR="00242498" w:rsidRDefault="00242498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98" w:rsidRPr="00242498" w:rsidRDefault="00242498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Хоровод: «Хоровод» сл.В.Суслова, </w:t>
      </w:r>
      <w:r w:rsidR="00A77AC4">
        <w:rPr>
          <w:rFonts w:ascii="Times New Roman" w:hAnsi="Times New Roman" w:cs="Times New Roman"/>
          <w:i/>
          <w:sz w:val="28"/>
          <w:szCs w:val="28"/>
        </w:rPr>
        <w:t>муз. Г. Портнова.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Мишки привозят на санках большую рукавицу.</w:t>
      </w:r>
    </w:p>
    <w:p w:rsidR="009A340B" w:rsidRDefault="009A340B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0B" w:rsidRDefault="00E420B9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Вот спасибо вам, друзья!</w:t>
      </w:r>
    </w:p>
    <w:p w:rsidR="00E420B9" w:rsidRDefault="00E420B9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рукавицах теперь я</w:t>
      </w:r>
    </w:p>
    <w:p w:rsidR="00E420B9" w:rsidRDefault="00E420B9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(Пытается надеть рукавицу)</w:t>
      </w:r>
    </w:p>
    <w:p w:rsidR="00E420B9" w:rsidRDefault="00E420B9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8CF">
        <w:rPr>
          <w:rFonts w:ascii="Times New Roman" w:hAnsi="Times New Roman" w:cs="Times New Roman"/>
          <w:sz w:val="28"/>
          <w:szCs w:val="28"/>
        </w:rPr>
        <w:t>Не надеть мне рукавицу.</w:t>
      </w: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и толстая внутри.</w:t>
      </w: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она ведь не простая:</w:t>
      </w: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подарки, посмотри!</w:t>
      </w: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и Снегурочка раздают подарки.</w:t>
      </w:r>
    </w:p>
    <w:p w:rsidR="000458CF" w:rsidRDefault="000458CF" w:rsidP="009A34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0B" w:rsidRDefault="000458CF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Вот и праздник новогодний нам заканчивать пора!</w:t>
      </w:r>
    </w:p>
    <w:p w:rsidR="000458CF" w:rsidRDefault="000458CF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радости сегодня вам желаю, детвора!</w:t>
      </w:r>
    </w:p>
    <w:p w:rsidR="000458CF" w:rsidRDefault="000458CF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6C37F2">
        <w:rPr>
          <w:rFonts w:ascii="Times New Roman" w:hAnsi="Times New Roman" w:cs="Times New Roman"/>
          <w:sz w:val="28"/>
          <w:szCs w:val="28"/>
        </w:rPr>
        <w:t xml:space="preserve">Чтобы вы росли </w:t>
      </w:r>
      <w:proofErr w:type="gramStart"/>
      <w:r w:rsidR="006C37F2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="006C37F2">
        <w:rPr>
          <w:rFonts w:ascii="Times New Roman" w:hAnsi="Times New Roman" w:cs="Times New Roman"/>
          <w:sz w:val="28"/>
          <w:szCs w:val="28"/>
        </w:rPr>
        <w:t>,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не знали вы забот,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мы с Дедушкой Морозом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вам вернемся через год!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 Дружно в группу все идите,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подарки посмотрите.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нам уж в лес пора.</w:t>
      </w:r>
    </w:p>
    <w:p w:rsid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свиданье, детвора!</w:t>
      </w:r>
    </w:p>
    <w:p w:rsidR="006C37F2" w:rsidRPr="006C37F2" w:rsidRDefault="006C37F2" w:rsidP="0004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E3" w:rsidRP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E3" w:rsidRDefault="00821EE3" w:rsidP="00FC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99" w:rsidRPr="00A14A99" w:rsidRDefault="00A14A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0" w:rsidRPr="009E1E30" w:rsidRDefault="00E76F99" w:rsidP="00E5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E30">
        <w:rPr>
          <w:rFonts w:ascii="Times New Roman" w:hAnsi="Times New Roman" w:cs="Times New Roman"/>
          <w:sz w:val="28"/>
          <w:szCs w:val="28"/>
        </w:rPr>
        <w:tab/>
      </w:r>
      <w:r w:rsidR="009E1E30">
        <w:rPr>
          <w:rFonts w:ascii="Times New Roman" w:hAnsi="Times New Roman" w:cs="Times New Roman"/>
          <w:sz w:val="28"/>
          <w:szCs w:val="28"/>
        </w:rPr>
        <w:tab/>
      </w:r>
    </w:p>
    <w:p w:rsidR="00600AD4" w:rsidRPr="00600AD4" w:rsidRDefault="00600AD4" w:rsidP="0049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CD1" w:rsidRDefault="00E92CD1" w:rsidP="00E92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CD1" w:rsidRPr="00E92CD1" w:rsidRDefault="00E92CD1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55" w:rsidRDefault="00516A55" w:rsidP="0051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A55" w:rsidRPr="00387860" w:rsidRDefault="00516A55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860" w:rsidRPr="00AF4C27" w:rsidRDefault="00387860" w:rsidP="00516A5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C27" w:rsidRPr="00F67A23" w:rsidRDefault="00AF4C27" w:rsidP="00516A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C27" w:rsidRPr="00F67A23" w:rsidSect="00A2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0427D0"/>
    <w:rsid w:val="000427D0"/>
    <w:rsid w:val="0004316B"/>
    <w:rsid w:val="000458CF"/>
    <w:rsid w:val="001C3146"/>
    <w:rsid w:val="00242498"/>
    <w:rsid w:val="002A3984"/>
    <w:rsid w:val="00326CEF"/>
    <w:rsid w:val="00387860"/>
    <w:rsid w:val="003C15B0"/>
    <w:rsid w:val="00405BE7"/>
    <w:rsid w:val="00496EB0"/>
    <w:rsid w:val="00516A55"/>
    <w:rsid w:val="005C1409"/>
    <w:rsid w:val="00600AD4"/>
    <w:rsid w:val="006031EE"/>
    <w:rsid w:val="00612BD6"/>
    <w:rsid w:val="00690D02"/>
    <w:rsid w:val="006C37F2"/>
    <w:rsid w:val="00712419"/>
    <w:rsid w:val="00801C14"/>
    <w:rsid w:val="00821EE3"/>
    <w:rsid w:val="009A340B"/>
    <w:rsid w:val="009E1E30"/>
    <w:rsid w:val="00A14A99"/>
    <w:rsid w:val="00A25122"/>
    <w:rsid w:val="00A273B2"/>
    <w:rsid w:val="00A32D23"/>
    <w:rsid w:val="00A42E97"/>
    <w:rsid w:val="00A773EA"/>
    <w:rsid w:val="00A77AC4"/>
    <w:rsid w:val="00AF4C27"/>
    <w:rsid w:val="00B83B4B"/>
    <w:rsid w:val="00C53EE3"/>
    <w:rsid w:val="00D0091A"/>
    <w:rsid w:val="00D40F2F"/>
    <w:rsid w:val="00E2659E"/>
    <w:rsid w:val="00E420B9"/>
    <w:rsid w:val="00E52CC2"/>
    <w:rsid w:val="00E76F99"/>
    <w:rsid w:val="00E92CD1"/>
    <w:rsid w:val="00EF3849"/>
    <w:rsid w:val="00F269A5"/>
    <w:rsid w:val="00F4458B"/>
    <w:rsid w:val="00F67A23"/>
    <w:rsid w:val="00FB639B"/>
    <w:rsid w:val="00FC19AE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9512-EF0F-4484-AABD-9F89601E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377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2019-11-29T10:09:00Z</dcterms:created>
  <dcterms:modified xsi:type="dcterms:W3CDTF">2019-12-04T04:45:00Z</dcterms:modified>
</cp:coreProperties>
</file>