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19" w:rsidRDefault="009D0219" w:rsidP="00F425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Индивидуально-дифференцированный подход в ф</w:t>
      </w:r>
      <w:r w:rsidRPr="00442537">
        <w:rPr>
          <w:rFonts w:ascii="Times New Roman" w:hAnsi="Times New Roman"/>
          <w:b/>
          <w:sz w:val="28"/>
          <w:szCs w:val="28"/>
        </w:rPr>
        <w:t>ормиров</w:t>
      </w:r>
      <w:r>
        <w:rPr>
          <w:rFonts w:ascii="Times New Roman" w:hAnsi="Times New Roman"/>
          <w:b/>
          <w:sz w:val="28"/>
          <w:szCs w:val="28"/>
        </w:rPr>
        <w:t>ании навыков говорения на уроке</w:t>
      </w:r>
      <w:r w:rsidRPr="00442537">
        <w:rPr>
          <w:rFonts w:ascii="Times New Roman" w:hAnsi="Times New Roman"/>
          <w:b/>
          <w:sz w:val="28"/>
          <w:szCs w:val="28"/>
        </w:rPr>
        <w:t xml:space="preserve"> английского языка</w:t>
      </w:r>
    </w:p>
    <w:p w:rsidR="009D0219" w:rsidRDefault="009D0219" w:rsidP="00F425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D0219" w:rsidRDefault="009D0219" w:rsidP="00F425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D0219" w:rsidRPr="00344DD1" w:rsidRDefault="009D0219" w:rsidP="00F425B5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44DD1">
        <w:rPr>
          <w:rFonts w:ascii="Times New Roman" w:hAnsi="Times New Roman"/>
          <w:i/>
          <w:sz w:val="24"/>
          <w:szCs w:val="24"/>
        </w:rPr>
        <w:t>М.А. Исаева, учитель иностранного языка</w:t>
      </w:r>
    </w:p>
    <w:p w:rsidR="009D0219" w:rsidRPr="00344DD1" w:rsidRDefault="009D0219" w:rsidP="00F425B5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44DD1">
        <w:rPr>
          <w:rFonts w:ascii="Times New Roman" w:hAnsi="Times New Roman"/>
          <w:i/>
          <w:sz w:val="24"/>
          <w:szCs w:val="24"/>
        </w:rPr>
        <w:t>МБОУ «Средняя общеобразовательная школа №17» г. Чебоксары</w:t>
      </w:r>
    </w:p>
    <w:p w:rsidR="009D0219" w:rsidRDefault="009D0219" w:rsidP="00F425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D0219" w:rsidRPr="00442537" w:rsidRDefault="009D0219" w:rsidP="00F425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D0219" w:rsidRDefault="009D0219" w:rsidP="00F425B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425B5">
        <w:rPr>
          <w:rFonts w:ascii="Times New Roman" w:hAnsi="Times New Roman"/>
          <w:b/>
          <w:i/>
          <w:sz w:val="28"/>
          <w:szCs w:val="28"/>
        </w:rPr>
        <w:t>Аннотация</w:t>
      </w:r>
      <w:r w:rsidRPr="00F425B5">
        <w:rPr>
          <w:rFonts w:ascii="Times New Roman" w:hAnsi="Times New Roman"/>
          <w:i/>
          <w:sz w:val="28"/>
          <w:szCs w:val="28"/>
        </w:rPr>
        <w:t xml:space="preserve">: В статье представлен опыт работы автора по формированию навыков говорения на </w:t>
      </w:r>
      <w:r>
        <w:rPr>
          <w:rFonts w:ascii="Times New Roman" w:hAnsi="Times New Roman"/>
          <w:i/>
          <w:sz w:val="28"/>
          <w:szCs w:val="28"/>
        </w:rPr>
        <w:t xml:space="preserve">каждом этапе </w:t>
      </w:r>
      <w:r w:rsidRPr="00F425B5">
        <w:rPr>
          <w:rFonts w:ascii="Times New Roman" w:hAnsi="Times New Roman"/>
          <w:i/>
          <w:sz w:val="28"/>
          <w:szCs w:val="28"/>
        </w:rPr>
        <w:t>урок</w:t>
      </w:r>
      <w:r>
        <w:rPr>
          <w:rFonts w:ascii="Times New Roman" w:hAnsi="Times New Roman"/>
          <w:i/>
          <w:sz w:val="28"/>
          <w:szCs w:val="28"/>
        </w:rPr>
        <w:t>а</w:t>
      </w:r>
      <w:r w:rsidRPr="00F425B5">
        <w:rPr>
          <w:rFonts w:ascii="Times New Roman" w:hAnsi="Times New Roman"/>
          <w:i/>
          <w:sz w:val="28"/>
          <w:szCs w:val="28"/>
        </w:rPr>
        <w:t xml:space="preserve"> английского языка. В процессе обучения говорению использует</w:t>
      </w:r>
      <w:r>
        <w:rPr>
          <w:rFonts w:ascii="Times New Roman" w:hAnsi="Times New Roman"/>
          <w:i/>
          <w:sz w:val="28"/>
          <w:szCs w:val="28"/>
        </w:rPr>
        <w:t>ся</w:t>
      </w:r>
      <w:r w:rsidRPr="00F425B5">
        <w:rPr>
          <w:rFonts w:ascii="Times New Roman" w:hAnsi="Times New Roman"/>
          <w:i/>
          <w:sz w:val="28"/>
          <w:szCs w:val="28"/>
        </w:rPr>
        <w:t xml:space="preserve"> индивидуально-дифференциальный </w:t>
      </w:r>
      <w:r>
        <w:rPr>
          <w:rFonts w:ascii="Times New Roman" w:hAnsi="Times New Roman"/>
          <w:i/>
          <w:sz w:val="28"/>
          <w:szCs w:val="28"/>
        </w:rPr>
        <w:t>подход.</w:t>
      </w:r>
      <w:r w:rsidRPr="00F425B5">
        <w:rPr>
          <w:rFonts w:ascii="Times New Roman" w:hAnsi="Times New Roman"/>
          <w:i/>
          <w:sz w:val="28"/>
          <w:szCs w:val="28"/>
        </w:rPr>
        <w:t xml:space="preserve"> В качестве мотивирующего фактора рассматривает</w:t>
      </w:r>
      <w:r>
        <w:rPr>
          <w:rFonts w:ascii="Times New Roman" w:hAnsi="Times New Roman"/>
          <w:i/>
          <w:sz w:val="28"/>
          <w:szCs w:val="28"/>
        </w:rPr>
        <w:t>ся</w:t>
      </w:r>
      <w:r w:rsidRPr="00F425B5">
        <w:rPr>
          <w:rFonts w:ascii="Times New Roman" w:hAnsi="Times New Roman"/>
          <w:i/>
          <w:sz w:val="28"/>
          <w:szCs w:val="28"/>
        </w:rPr>
        <w:t xml:space="preserve"> ситуаци</w:t>
      </w:r>
      <w:r>
        <w:rPr>
          <w:rFonts w:ascii="Times New Roman" w:hAnsi="Times New Roman"/>
          <w:i/>
          <w:sz w:val="28"/>
          <w:szCs w:val="28"/>
        </w:rPr>
        <w:t>я</w:t>
      </w:r>
      <w:r w:rsidRPr="00F425B5">
        <w:rPr>
          <w:rFonts w:ascii="Times New Roman" w:hAnsi="Times New Roman"/>
          <w:i/>
          <w:sz w:val="28"/>
          <w:szCs w:val="28"/>
        </w:rPr>
        <w:t xml:space="preserve"> успеха. </w:t>
      </w:r>
    </w:p>
    <w:p w:rsidR="009D0219" w:rsidRPr="00F425B5" w:rsidRDefault="009D0219" w:rsidP="00F425B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D0219" w:rsidRPr="00F425B5" w:rsidRDefault="009D0219" w:rsidP="00F425B5">
      <w:pPr>
        <w:spacing w:after="0" w:line="240" w:lineRule="auto"/>
        <w:ind w:firstLine="567"/>
        <w:jc w:val="both"/>
        <w:rPr>
          <w:i/>
        </w:rPr>
      </w:pPr>
      <w:r w:rsidRPr="00F425B5">
        <w:rPr>
          <w:rFonts w:ascii="Times New Roman" w:hAnsi="Times New Roman"/>
          <w:b/>
          <w:i/>
          <w:sz w:val="28"/>
          <w:szCs w:val="28"/>
        </w:rPr>
        <w:t>Ключевые слова</w:t>
      </w:r>
      <w:r w:rsidRPr="00F425B5">
        <w:rPr>
          <w:rFonts w:ascii="Times New Roman" w:hAnsi="Times New Roman"/>
          <w:i/>
          <w:sz w:val="28"/>
          <w:szCs w:val="28"/>
        </w:rPr>
        <w:t>: говорение, индивидуально-дифференцированный подход, принципы посильности и доступности, ситуация успеха, мотивация</w:t>
      </w:r>
    </w:p>
    <w:p w:rsidR="009D0219" w:rsidRDefault="009D0219" w:rsidP="00F425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219" w:rsidRPr="00442537" w:rsidRDefault="009D0219" w:rsidP="00F425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537">
        <w:rPr>
          <w:rFonts w:ascii="Times New Roman" w:hAnsi="Times New Roman"/>
          <w:sz w:val="28"/>
          <w:szCs w:val="28"/>
        </w:rPr>
        <w:t>При планировании урока я исхожу из инди</w:t>
      </w:r>
      <w:r>
        <w:rPr>
          <w:rFonts w:ascii="Times New Roman" w:hAnsi="Times New Roman"/>
          <w:sz w:val="28"/>
          <w:szCs w:val="28"/>
        </w:rPr>
        <w:t>видуально-дифференцированного подхода</w:t>
      </w:r>
      <w:r w:rsidRPr="00442537">
        <w:rPr>
          <w:rFonts w:ascii="Times New Roman" w:hAnsi="Times New Roman"/>
          <w:sz w:val="28"/>
          <w:szCs w:val="28"/>
        </w:rPr>
        <w:t xml:space="preserve">, опираясь на </w:t>
      </w:r>
      <w:r>
        <w:rPr>
          <w:rFonts w:ascii="Times New Roman" w:hAnsi="Times New Roman"/>
          <w:sz w:val="28"/>
          <w:szCs w:val="28"/>
        </w:rPr>
        <w:t>принципы</w:t>
      </w:r>
      <w:r w:rsidRPr="00442537">
        <w:rPr>
          <w:rFonts w:ascii="Times New Roman" w:hAnsi="Times New Roman"/>
          <w:sz w:val="28"/>
          <w:szCs w:val="28"/>
        </w:rPr>
        <w:t xml:space="preserve"> посильности и доступности учебного материала. В работе мы используем учебник Афанасьевой О.В., Михеевой И.В., Барановой К.М. «</w:t>
      </w:r>
      <w:r w:rsidRPr="00442537">
        <w:rPr>
          <w:rFonts w:ascii="Times New Roman" w:hAnsi="Times New Roman"/>
          <w:sz w:val="28"/>
          <w:szCs w:val="28"/>
          <w:lang w:val="en-US"/>
        </w:rPr>
        <w:t>Rainbow</w:t>
      </w:r>
      <w:r w:rsidRPr="00442537">
        <w:rPr>
          <w:rFonts w:ascii="Times New Roman" w:hAnsi="Times New Roman"/>
          <w:sz w:val="28"/>
          <w:szCs w:val="28"/>
        </w:rPr>
        <w:t xml:space="preserve"> </w:t>
      </w:r>
      <w:r w:rsidRPr="00442537">
        <w:rPr>
          <w:rFonts w:ascii="Times New Roman" w:hAnsi="Times New Roman"/>
          <w:sz w:val="28"/>
          <w:szCs w:val="28"/>
          <w:lang w:val="en-US"/>
        </w:rPr>
        <w:t>English</w:t>
      </w:r>
      <w:r w:rsidRPr="00442537">
        <w:rPr>
          <w:rFonts w:ascii="Times New Roman" w:hAnsi="Times New Roman"/>
          <w:sz w:val="28"/>
          <w:szCs w:val="28"/>
        </w:rPr>
        <w:t>». Учителя английского языка нашей школы рассматривают данный учебник доступным и понятным, легким для освоения, хотя, мне кажется, в учебнике мало коммуникативно-</w:t>
      </w:r>
      <w:r w:rsidRPr="00DA243C">
        <w:rPr>
          <w:rFonts w:ascii="Times New Roman" w:hAnsi="Times New Roman"/>
          <w:color w:val="000000"/>
          <w:sz w:val="28"/>
          <w:szCs w:val="28"/>
        </w:rPr>
        <w:t xml:space="preserve">направленных упражнений, приходится самим придумывать упражнения на говорение. Как известно, в обучении иностранному языку ставится главная цель – </w:t>
      </w:r>
      <w:r w:rsidRPr="00DA243C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развитие личности школьника, способной и желающей участвовать в межкультурной коммуникации на изучаемом языке</w:t>
      </w:r>
      <w:r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, т.е. </w:t>
      </w:r>
      <w:r w:rsidRPr="00DA243C">
        <w:rPr>
          <w:rFonts w:ascii="Times New Roman" w:hAnsi="Times New Roman"/>
          <w:color w:val="000000"/>
          <w:sz w:val="28"/>
          <w:szCs w:val="28"/>
        </w:rPr>
        <w:t>говорение, общение на иностранном языке. Как показывает практика, желание</w:t>
      </w:r>
      <w:r w:rsidRPr="00442537">
        <w:rPr>
          <w:rFonts w:ascii="Times New Roman" w:hAnsi="Times New Roman"/>
          <w:sz w:val="28"/>
          <w:szCs w:val="28"/>
        </w:rPr>
        <w:t xml:space="preserve"> говорить на иностранном языке возникает лишь у малой части учащихся. Причиной тому могут быть неуверенность, стеснение, боязнь ошибок. С целью снятия этих преград на каждом этапе урока я стараюсь создавать «ситуации успеха» каждому учащемуся</w:t>
      </w:r>
      <w:r>
        <w:rPr>
          <w:rFonts w:ascii="Times New Roman" w:hAnsi="Times New Roman"/>
          <w:sz w:val="28"/>
          <w:szCs w:val="28"/>
        </w:rPr>
        <w:t xml:space="preserve"> посредством посильных упражнений</w:t>
      </w:r>
      <w:r w:rsidRPr="00442537">
        <w:rPr>
          <w:rFonts w:ascii="Times New Roman" w:hAnsi="Times New Roman"/>
          <w:sz w:val="28"/>
          <w:szCs w:val="28"/>
        </w:rPr>
        <w:t xml:space="preserve">, мотивируя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42537">
        <w:rPr>
          <w:rFonts w:ascii="Times New Roman" w:hAnsi="Times New Roman"/>
          <w:sz w:val="28"/>
          <w:szCs w:val="28"/>
        </w:rPr>
        <w:t xml:space="preserve">тем самым говорению. </w:t>
      </w:r>
    </w:p>
    <w:p w:rsidR="009D0219" w:rsidRPr="00D10118" w:rsidRDefault="009D0219" w:rsidP="00F425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42537">
        <w:rPr>
          <w:rFonts w:ascii="Times New Roman" w:hAnsi="Times New Roman"/>
          <w:sz w:val="28"/>
          <w:szCs w:val="28"/>
        </w:rPr>
        <w:t xml:space="preserve">В начале урока на организационном этапе </w:t>
      </w:r>
      <w:r>
        <w:rPr>
          <w:rFonts w:ascii="Times New Roman" w:hAnsi="Times New Roman"/>
          <w:sz w:val="28"/>
          <w:szCs w:val="28"/>
        </w:rPr>
        <w:t>проводится</w:t>
      </w:r>
      <w:r w:rsidRPr="00442537">
        <w:rPr>
          <w:rFonts w:ascii="Times New Roman" w:hAnsi="Times New Roman"/>
          <w:sz w:val="28"/>
          <w:szCs w:val="28"/>
        </w:rPr>
        <w:t xml:space="preserve"> речев</w:t>
      </w:r>
      <w:r>
        <w:rPr>
          <w:rFonts w:ascii="Times New Roman" w:hAnsi="Times New Roman"/>
          <w:sz w:val="28"/>
          <w:szCs w:val="28"/>
        </w:rPr>
        <w:t>ая</w:t>
      </w:r>
      <w:r w:rsidRPr="00442537">
        <w:rPr>
          <w:rFonts w:ascii="Times New Roman" w:hAnsi="Times New Roman"/>
          <w:sz w:val="28"/>
          <w:szCs w:val="28"/>
        </w:rPr>
        <w:t xml:space="preserve"> разминк</w:t>
      </w:r>
      <w:r>
        <w:rPr>
          <w:rFonts w:ascii="Times New Roman" w:hAnsi="Times New Roman"/>
          <w:sz w:val="28"/>
          <w:szCs w:val="28"/>
        </w:rPr>
        <w:t>а. М</w:t>
      </w:r>
      <w:r w:rsidRPr="00442537">
        <w:rPr>
          <w:rFonts w:ascii="Times New Roman" w:hAnsi="Times New Roman"/>
          <w:sz w:val="28"/>
          <w:szCs w:val="28"/>
        </w:rPr>
        <w:t>ы говорим о погоде, о самочувствии учеников. Учащимся начальной школы на данном этапе я задаю единые вопросы из урок</w:t>
      </w:r>
      <w:r>
        <w:rPr>
          <w:rFonts w:ascii="Times New Roman" w:hAnsi="Times New Roman"/>
          <w:sz w:val="28"/>
          <w:szCs w:val="28"/>
        </w:rPr>
        <w:t>а</w:t>
      </w:r>
      <w:r w:rsidRPr="00442537">
        <w:rPr>
          <w:rFonts w:ascii="Times New Roman" w:hAnsi="Times New Roman"/>
          <w:sz w:val="28"/>
          <w:szCs w:val="28"/>
        </w:rPr>
        <w:t xml:space="preserve"> в урок, не меняя их структуру и лексический состав, с тем, </w:t>
      </w:r>
      <w:r>
        <w:rPr>
          <w:rFonts w:ascii="Times New Roman" w:hAnsi="Times New Roman"/>
          <w:sz w:val="28"/>
          <w:szCs w:val="28"/>
        </w:rPr>
        <w:t>чтобы не путать детей. Как показ</w:t>
      </w:r>
      <w:r w:rsidRPr="00442537">
        <w:rPr>
          <w:rFonts w:ascii="Times New Roman" w:hAnsi="Times New Roman"/>
          <w:sz w:val="28"/>
          <w:szCs w:val="28"/>
        </w:rPr>
        <w:t xml:space="preserve">ывает опыт, дети легко воспринимают привычные им вопросы, а изменения часто приводят их в </w:t>
      </w:r>
      <w:r>
        <w:rPr>
          <w:rFonts w:ascii="Times New Roman" w:hAnsi="Times New Roman"/>
          <w:sz w:val="28"/>
          <w:szCs w:val="28"/>
        </w:rPr>
        <w:t>замешательство</w:t>
      </w:r>
      <w:r w:rsidRPr="00442537">
        <w:rPr>
          <w:rFonts w:ascii="Times New Roman" w:hAnsi="Times New Roman"/>
          <w:sz w:val="28"/>
          <w:szCs w:val="28"/>
        </w:rPr>
        <w:t xml:space="preserve">. В начальной школе вопросы дополняю картинками: </w:t>
      </w:r>
      <w:r w:rsidRPr="00442537">
        <w:rPr>
          <w:rFonts w:ascii="Times New Roman" w:hAnsi="Times New Roman"/>
          <w:sz w:val="28"/>
          <w:szCs w:val="28"/>
          <w:lang w:val="en-US"/>
        </w:rPr>
        <w:t>Is</w:t>
      </w:r>
      <w:r w:rsidRPr="00442537">
        <w:rPr>
          <w:rFonts w:ascii="Times New Roman" w:hAnsi="Times New Roman"/>
          <w:sz w:val="28"/>
          <w:szCs w:val="28"/>
        </w:rPr>
        <w:t xml:space="preserve"> </w:t>
      </w:r>
      <w:r w:rsidRPr="00442537">
        <w:rPr>
          <w:rFonts w:ascii="Times New Roman" w:hAnsi="Times New Roman"/>
          <w:sz w:val="28"/>
          <w:szCs w:val="28"/>
          <w:lang w:val="en-US"/>
        </w:rPr>
        <w:t>it</w:t>
      </w:r>
      <w:r w:rsidRPr="00442537">
        <w:rPr>
          <w:rFonts w:ascii="Times New Roman" w:hAnsi="Times New Roman"/>
          <w:sz w:val="28"/>
          <w:szCs w:val="28"/>
        </w:rPr>
        <w:t xml:space="preserve"> </w:t>
      </w:r>
      <w:r w:rsidRPr="00442537">
        <w:rPr>
          <w:rFonts w:ascii="Times New Roman" w:hAnsi="Times New Roman"/>
          <w:sz w:val="28"/>
          <w:szCs w:val="28"/>
          <w:lang w:val="en-US"/>
        </w:rPr>
        <w:t>cold</w:t>
      </w:r>
      <w:r w:rsidRPr="00442537">
        <w:rPr>
          <w:rFonts w:ascii="Times New Roman" w:hAnsi="Times New Roman"/>
          <w:sz w:val="28"/>
          <w:szCs w:val="28"/>
        </w:rPr>
        <w:t xml:space="preserve">? </w:t>
      </w:r>
      <w:r w:rsidRPr="00442537">
        <w:rPr>
          <w:rFonts w:ascii="Times New Roman" w:hAnsi="Times New Roman"/>
          <w:sz w:val="28"/>
          <w:szCs w:val="28"/>
          <w:lang w:val="en-US"/>
        </w:rPr>
        <w:t>Is</w:t>
      </w:r>
      <w:r w:rsidRPr="00924CAE">
        <w:rPr>
          <w:rFonts w:ascii="Times New Roman" w:hAnsi="Times New Roman"/>
          <w:sz w:val="28"/>
          <w:szCs w:val="28"/>
        </w:rPr>
        <w:t xml:space="preserve"> </w:t>
      </w:r>
      <w:r w:rsidRPr="00442537">
        <w:rPr>
          <w:rFonts w:ascii="Times New Roman" w:hAnsi="Times New Roman"/>
          <w:sz w:val="28"/>
          <w:szCs w:val="28"/>
          <w:lang w:val="en-US"/>
        </w:rPr>
        <w:t>it</w:t>
      </w:r>
      <w:r w:rsidRPr="00924CAE">
        <w:rPr>
          <w:rFonts w:ascii="Times New Roman" w:hAnsi="Times New Roman"/>
          <w:sz w:val="28"/>
          <w:szCs w:val="28"/>
        </w:rPr>
        <w:t xml:space="preserve"> </w:t>
      </w:r>
      <w:r w:rsidRPr="00442537">
        <w:rPr>
          <w:rFonts w:ascii="Times New Roman" w:hAnsi="Times New Roman"/>
          <w:sz w:val="28"/>
          <w:szCs w:val="28"/>
          <w:lang w:val="en-US"/>
        </w:rPr>
        <w:t>rainy</w:t>
      </w:r>
      <w:r>
        <w:rPr>
          <w:rFonts w:ascii="Times New Roman" w:hAnsi="Times New Roman"/>
          <w:sz w:val="28"/>
          <w:szCs w:val="28"/>
        </w:rPr>
        <w:t xml:space="preserve">? </w:t>
      </w:r>
      <w:r w:rsidRPr="00442537">
        <w:rPr>
          <w:rFonts w:ascii="Times New Roman" w:hAnsi="Times New Roman"/>
          <w:sz w:val="28"/>
          <w:szCs w:val="28"/>
        </w:rPr>
        <w:t xml:space="preserve">Учащимся среднего звена предлагаю вопросы разной структуры в основном вопросы закрытого типа: </w:t>
      </w:r>
      <w:r w:rsidRPr="00442537">
        <w:rPr>
          <w:rFonts w:ascii="Times New Roman" w:hAnsi="Times New Roman"/>
          <w:sz w:val="28"/>
          <w:szCs w:val="28"/>
          <w:lang w:val="en-US"/>
        </w:rPr>
        <w:t>What</w:t>
      </w:r>
      <w:r w:rsidRPr="00442537">
        <w:rPr>
          <w:rFonts w:ascii="Times New Roman" w:hAnsi="Times New Roman"/>
          <w:sz w:val="28"/>
          <w:szCs w:val="28"/>
        </w:rPr>
        <w:t xml:space="preserve"> </w:t>
      </w:r>
      <w:r w:rsidRPr="00442537">
        <w:rPr>
          <w:rFonts w:ascii="Times New Roman" w:hAnsi="Times New Roman"/>
          <w:sz w:val="28"/>
          <w:szCs w:val="28"/>
          <w:lang w:val="en-US"/>
        </w:rPr>
        <w:t>is</w:t>
      </w:r>
      <w:r w:rsidRPr="00442537">
        <w:rPr>
          <w:rFonts w:ascii="Times New Roman" w:hAnsi="Times New Roman"/>
          <w:sz w:val="28"/>
          <w:szCs w:val="28"/>
        </w:rPr>
        <w:t xml:space="preserve"> </w:t>
      </w:r>
      <w:r w:rsidRPr="00442537">
        <w:rPr>
          <w:rFonts w:ascii="Times New Roman" w:hAnsi="Times New Roman"/>
          <w:sz w:val="28"/>
          <w:szCs w:val="28"/>
          <w:lang w:val="en-US"/>
        </w:rPr>
        <w:t>the</w:t>
      </w:r>
      <w:r w:rsidRPr="00442537">
        <w:rPr>
          <w:rFonts w:ascii="Times New Roman" w:hAnsi="Times New Roman"/>
          <w:sz w:val="28"/>
          <w:szCs w:val="28"/>
        </w:rPr>
        <w:t xml:space="preserve"> </w:t>
      </w:r>
      <w:r w:rsidRPr="00442537">
        <w:rPr>
          <w:rFonts w:ascii="Times New Roman" w:hAnsi="Times New Roman"/>
          <w:sz w:val="28"/>
          <w:szCs w:val="28"/>
          <w:lang w:val="en-US"/>
        </w:rPr>
        <w:t>weather</w:t>
      </w:r>
      <w:r w:rsidRPr="00442537">
        <w:rPr>
          <w:rFonts w:ascii="Times New Roman" w:hAnsi="Times New Roman"/>
          <w:sz w:val="28"/>
          <w:szCs w:val="28"/>
        </w:rPr>
        <w:t xml:space="preserve"> </w:t>
      </w:r>
      <w:r w:rsidRPr="00442537">
        <w:rPr>
          <w:rFonts w:ascii="Times New Roman" w:hAnsi="Times New Roman"/>
          <w:sz w:val="28"/>
          <w:szCs w:val="28"/>
          <w:lang w:val="en-US"/>
        </w:rPr>
        <w:t>like</w:t>
      </w:r>
      <w:r w:rsidRPr="00442537">
        <w:rPr>
          <w:rFonts w:ascii="Times New Roman" w:hAnsi="Times New Roman"/>
          <w:sz w:val="28"/>
          <w:szCs w:val="28"/>
        </w:rPr>
        <w:t xml:space="preserve"> </w:t>
      </w:r>
      <w:r w:rsidRPr="00442537">
        <w:rPr>
          <w:rFonts w:ascii="Times New Roman" w:hAnsi="Times New Roman"/>
          <w:sz w:val="28"/>
          <w:szCs w:val="28"/>
          <w:lang w:val="en-US"/>
        </w:rPr>
        <w:t>today</w:t>
      </w:r>
      <w:r w:rsidRPr="00442537">
        <w:rPr>
          <w:rFonts w:ascii="Times New Roman" w:hAnsi="Times New Roman"/>
          <w:sz w:val="28"/>
          <w:szCs w:val="28"/>
        </w:rPr>
        <w:t xml:space="preserve">? </w:t>
      </w:r>
      <w:r w:rsidRPr="00442537">
        <w:rPr>
          <w:rFonts w:ascii="Times New Roman" w:hAnsi="Times New Roman"/>
          <w:sz w:val="28"/>
          <w:szCs w:val="28"/>
          <w:lang w:val="en-US"/>
        </w:rPr>
        <w:t>Is</w:t>
      </w:r>
      <w:r w:rsidRPr="00924C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537">
        <w:rPr>
          <w:rFonts w:ascii="Times New Roman" w:hAnsi="Times New Roman"/>
          <w:sz w:val="28"/>
          <w:szCs w:val="28"/>
          <w:lang w:val="en-US"/>
        </w:rPr>
        <w:t>it</w:t>
      </w:r>
      <w:r w:rsidRPr="00924C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537">
        <w:rPr>
          <w:rFonts w:ascii="Times New Roman" w:hAnsi="Times New Roman"/>
          <w:sz w:val="28"/>
          <w:szCs w:val="28"/>
          <w:lang w:val="en-US"/>
        </w:rPr>
        <w:t>rainy</w:t>
      </w:r>
      <w:r w:rsidRPr="00924CAE">
        <w:rPr>
          <w:rFonts w:ascii="Times New Roman" w:hAnsi="Times New Roman"/>
          <w:sz w:val="28"/>
          <w:szCs w:val="28"/>
          <w:lang w:val="en-US"/>
        </w:rPr>
        <w:t xml:space="preserve">? </w:t>
      </w:r>
      <w:r w:rsidRPr="00442537">
        <w:rPr>
          <w:rFonts w:ascii="Times New Roman" w:hAnsi="Times New Roman"/>
          <w:sz w:val="28"/>
          <w:szCs w:val="28"/>
          <w:lang w:val="en-US"/>
        </w:rPr>
        <w:t>Is</w:t>
      </w:r>
      <w:r w:rsidRPr="00924C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537">
        <w:rPr>
          <w:rFonts w:ascii="Times New Roman" w:hAnsi="Times New Roman"/>
          <w:sz w:val="28"/>
          <w:szCs w:val="28"/>
          <w:lang w:val="en-US"/>
        </w:rPr>
        <w:t>the</w:t>
      </w:r>
      <w:r w:rsidRPr="00924C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537">
        <w:rPr>
          <w:rFonts w:ascii="Times New Roman" w:hAnsi="Times New Roman"/>
          <w:sz w:val="28"/>
          <w:szCs w:val="28"/>
          <w:lang w:val="en-US"/>
        </w:rPr>
        <w:t>sun</w:t>
      </w:r>
      <w:r w:rsidRPr="00924C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537">
        <w:rPr>
          <w:rFonts w:ascii="Times New Roman" w:hAnsi="Times New Roman"/>
          <w:sz w:val="28"/>
          <w:szCs w:val="28"/>
          <w:lang w:val="en-US"/>
        </w:rPr>
        <w:t>shining</w:t>
      </w:r>
      <w:r w:rsidRPr="00924CAE">
        <w:rPr>
          <w:rFonts w:ascii="Times New Roman" w:hAnsi="Times New Roman"/>
          <w:sz w:val="28"/>
          <w:szCs w:val="28"/>
          <w:lang w:val="en-US"/>
        </w:rPr>
        <w:t xml:space="preserve">? </w:t>
      </w:r>
      <w:r w:rsidRPr="00442537">
        <w:rPr>
          <w:rFonts w:ascii="Times New Roman" w:hAnsi="Times New Roman"/>
          <w:sz w:val="28"/>
          <w:szCs w:val="28"/>
        </w:rPr>
        <w:t>Для</w:t>
      </w:r>
      <w:r w:rsidRPr="00924C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537">
        <w:rPr>
          <w:rFonts w:ascii="Times New Roman" w:hAnsi="Times New Roman"/>
          <w:sz w:val="28"/>
          <w:szCs w:val="28"/>
        </w:rPr>
        <w:t>учащихся</w:t>
      </w:r>
      <w:r w:rsidRPr="00924C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537">
        <w:rPr>
          <w:rFonts w:ascii="Times New Roman" w:hAnsi="Times New Roman"/>
          <w:sz w:val="28"/>
          <w:szCs w:val="28"/>
        </w:rPr>
        <w:t>старшей</w:t>
      </w:r>
      <w:r w:rsidRPr="00924C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537">
        <w:rPr>
          <w:rFonts w:ascii="Times New Roman" w:hAnsi="Times New Roman"/>
          <w:sz w:val="28"/>
          <w:szCs w:val="28"/>
        </w:rPr>
        <w:t>школы</w:t>
      </w:r>
      <w:r w:rsidRPr="00924C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537">
        <w:rPr>
          <w:rFonts w:ascii="Times New Roman" w:hAnsi="Times New Roman"/>
          <w:sz w:val="28"/>
          <w:szCs w:val="28"/>
        </w:rPr>
        <w:t>готовлю</w:t>
      </w:r>
      <w:r w:rsidRPr="00924C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537">
        <w:rPr>
          <w:rFonts w:ascii="Times New Roman" w:hAnsi="Times New Roman"/>
          <w:sz w:val="28"/>
          <w:szCs w:val="28"/>
        </w:rPr>
        <w:t>вопросы</w:t>
      </w:r>
      <w:r w:rsidRPr="00924C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537">
        <w:rPr>
          <w:rFonts w:ascii="Times New Roman" w:hAnsi="Times New Roman"/>
          <w:sz w:val="28"/>
          <w:szCs w:val="28"/>
        </w:rPr>
        <w:t>открытого</w:t>
      </w:r>
      <w:r w:rsidRPr="00924C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537">
        <w:rPr>
          <w:rFonts w:ascii="Times New Roman" w:hAnsi="Times New Roman"/>
          <w:sz w:val="28"/>
          <w:szCs w:val="28"/>
        </w:rPr>
        <w:t>типа</w:t>
      </w:r>
      <w:r w:rsidRPr="00924CAE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442537">
        <w:rPr>
          <w:rFonts w:ascii="Times New Roman" w:hAnsi="Times New Roman"/>
          <w:sz w:val="28"/>
          <w:szCs w:val="28"/>
          <w:lang w:val="en-US"/>
        </w:rPr>
        <w:t>What</w:t>
      </w:r>
      <w:r w:rsidRPr="00924C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537">
        <w:rPr>
          <w:rFonts w:ascii="Times New Roman" w:hAnsi="Times New Roman"/>
          <w:sz w:val="28"/>
          <w:szCs w:val="28"/>
          <w:lang w:val="en-US"/>
        </w:rPr>
        <w:t>do</w:t>
      </w:r>
      <w:r w:rsidRPr="00924C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537">
        <w:rPr>
          <w:rFonts w:ascii="Times New Roman" w:hAnsi="Times New Roman"/>
          <w:sz w:val="28"/>
          <w:szCs w:val="28"/>
          <w:lang w:val="en-US"/>
        </w:rPr>
        <w:t>you</w:t>
      </w:r>
      <w:r w:rsidRPr="00924C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537">
        <w:rPr>
          <w:rFonts w:ascii="Times New Roman" w:hAnsi="Times New Roman"/>
          <w:sz w:val="28"/>
          <w:szCs w:val="28"/>
          <w:lang w:val="en-US"/>
        </w:rPr>
        <w:t>think</w:t>
      </w:r>
      <w:r w:rsidRPr="00924C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537">
        <w:rPr>
          <w:rFonts w:ascii="Times New Roman" w:hAnsi="Times New Roman"/>
          <w:sz w:val="28"/>
          <w:szCs w:val="28"/>
          <w:lang w:val="en-US"/>
        </w:rPr>
        <w:t>about</w:t>
      </w:r>
      <w:r w:rsidRPr="00924C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537">
        <w:rPr>
          <w:rFonts w:ascii="Times New Roman" w:hAnsi="Times New Roman"/>
          <w:sz w:val="28"/>
          <w:szCs w:val="28"/>
          <w:lang w:val="en-US"/>
        </w:rPr>
        <w:t>the</w:t>
      </w:r>
      <w:r w:rsidRPr="00924C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537">
        <w:rPr>
          <w:rFonts w:ascii="Times New Roman" w:hAnsi="Times New Roman"/>
          <w:sz w:val="28"/>
          <w:szCs w:val="28"/>
          <w:lang w:val="en-US"/>
        </w:rPr>
        <w:t>weather</w:t>
      </w:r>
      <w:r w:rsidRPr="00924C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537">
        <w:rPr>
          <w:rFonts w:ascii="Times New Roman" w:hAnsi="Times New Roman"/>
          <w:sz w:val="28"/>
          <w:szCs w:val="28"/>
          <w:lang w:val="en-US"/>
        </w:rPr>
        <w:t>today</w:t>
      </w:r>
      <w:r w:rsidRPr="00924CAE">
        <w:rPr>
          <w:rFonts w:ascii="Times New Roman" w:hAnsi="Times New Roman"/>
          <w:sz w:val="28"/>
          <w:szCs w:val="28"/>
          <w:lang w:val="en-US"/>
        </w:rPr>
        <w:t xml:space="preserve">? </w:t>
      </w:r>
    </w:p>
    <w:p w:rsidR="009D0219" w:rsidRDefault="009D0219" w:rsidP="00F425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537">
        <w:rPr>
          <w:rFonts w:ascii="Times New Roman" w:hAnsi="Times New Roman"/>
          <w:sz w:val="28"/>
          <w:szCs w:val="28"/>
        </w:rPr>
        <w:t>На этапе проверки домашней работы я оцениваю учащихся, насколько они вникли в тему предыдущего урока, как они проработали прошлую тему. В современн</w:t>
      </w:r>
      <w:r>
        <w:rPr>
          <w:rFonts w:ascii="Times New Roman" w:hAnsi="Times New Roman"/>
          <w:sz w:val="28"/>
          <w:szCs w:val="28"/>
        </w:rPr>
        <w:t>ую эпоху</w:t>
      </w:r>
      <w:r w:rsidRPr="00442537">
        <w:rPr>
          <w:rFonts w:ascii="Times New Roman" w:hAnsi="Times New Roman"/>
          <w:sz w:val="28"/>
          <w:szCs w:val="28"/>
        </w:rPr>
        <w:t xml:space="preserve"> цифровизации в сети интернет легко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Pr="00442537">
        <w:rPr>
          <w:rFonts w:ascii="Times New Roman" w:hAnsi="Times New Roman"/>
          <w:sz w:val="28"/>
          <w:szCs w:val="28"/>
        </w:rPr>
        <w:t>найти готовые домашние задания к любому учебнику, поэтому учителям порой приходится нелегко, придумывая свои задания к упражнениям из учебника. Я нашла следующий выход:</w:t>
      </w:r>
      <w:r>
        <w:rPr>
          <w:rFonts w:ascii="Times New Roman" w:hAnsi="Times New Roman"/>
          <w:sz w:val="28"/>
          <w:szCs w:val="28"/>
        </w:rPr>
        <w:t xml:space="preserve"> я создаю простую проблемную ситуацию, для решения которой необходимо использовать фразы или конструкцию </w:t>
      </w:r>
      <w:r w:rsidRPr="00442537">
        <w:rPr>
          <w:rFonts w:ascii="Times New Roman" w:hAnsi="Times New Roman"/>
          <w:sz w:val="28"/>
          <w:szCs w:val="28"/>
        </w:rPr>
        <w:t>из упражнения домашней работы</w:t>
      </w:r>
      <w:r>
        <w:rPr>
          <w:rFonts w:ascii="Times New Roman" w:hAnsi="Times New Roman"/>
          <w:sz w:val="28"/>
          <w:szCs w:val="28"/>
        </w:rPr>
        <w:t xml:space="preserve">. Сильные дети сразу понимают, где найти ответ. Под их диктовку ответы я пишу на доске, а переспрашиваю у слабых детей. </w:t>
      </w:r>
      <w:r w:rsidRPr="00442537">
        <w:rPr>
          <w:rFonts w:ascii="Times New Roman" w:hAnsi="Times New Roman"/>
          <w:sz w:val="28"/>
          <w:szCs w:val="28"/>
        </w:rPr>
        <w:t>После этого проговариваем предложения, объясняя, почему мы выбираем именно этот вариант ответа.</w:t>
      </w:r>
    </w:p>
    <w:p w:rsidR="009D0219" w:rsidRDefault="009D0219" w:rsidP="00F425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общения важно не только говорить, но и уметь слушать и понимать. Понимание на уроках английского языка формируется в процессе аудирования. Элементарные навыки восприятия иноязычных слов тренируются в ходе написания словарных диктантов. В качестве домашней работы я часто даю детям задание – подготовиться к словарному диктанту на разных платформах, например, </w:t>
      </w:r>
      <w:r>
        <w:rPr>
          <w:rFonts w:ascii="Times New Roman" w:hAnsi="Times New Roman"/>
          <w:sz w:val="28"/>
          <w:szCs w:val="28"/>
          <w:lang w:val="en-US"/>
        </w:rPr>
        <w:t>learningapps</w:t>
      </w:r>
      <w:r w:rsidRPr="00632A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kahoot</w:t>
      </w:r>
      <w:r>
        <w:rPr>
          <w:rFonts w:ascii="Times New Roman" w:hAnsi="Times New Roman"/>
          <w:sz w:val="28"/>
          <w:szCs w:val="28"/>
        </w:rPr>
        <w:t>,</w:t>
      </w:r>
      <w:r w:rsidRPr="00632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quizlet</w:t>
      </w:r>
      <w:r w:rsidRPr="00632A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этапе проверки домашней работы я часто д</w:t>
      </w:r>
      <w:r w:rsidRPr="00442537">
        <w:rPr>
          <w:rFonts w:ascii="Times New Roman" w:hAnsi="Times New Roman"/>
          <w:sz w:val="28"/>
          <w:szCs w:val="28"/>
        </w:rPr>
        <w:t>иктую слова не только по-русски, но и по-английски вперемешку. Как показывает практика, дети, привыкшие к словарному диктанту в форме «русское слово-английский перевод»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2537">
        <w:rPr>
          <w:rFonts w:ascii="Times New Roman" w:hAnsi="Times New Roman"/>
          <w:sz w:val="28"/>
          <w:szCs w:val="28"/>
        </w:rPr>
        <w:t xml:space="preserve">испытывают трудности в написании диктанта, если диктуют только </w:t>
      </w:r>
      <w:r>
        <w:rPr>
          <w:rFonts w:ascii="Times New Roman" w:hAnsi="Times New Roman"/>
          <w:sz w:val="28"/>
          <w:szCs w:val="28"/>
        </w:rPr>
        <w:t>ан</w:t>
      </w:r>
      <w:r w:rsidRPr="00442537">
        <w:rPr>
          <w:rFonts w:ascii="Times New Roman" w:hAnsi="Times New Roman"/>
          <w:sz w:val="28"/>
          <w:szCs w:val="28"/>
        </w:rPr>
        <w:t xml:space="preserve">глийское слово, и, соответственно, </w:t>
      </w:r>
      <w:r>
        <w:rPr>
          <w:rFonts w:ascii="Times New Roman" w:hAnsi="Times New Roman"/>
          <w:sz w:val="28"/>
          <w:szCs w:val="28"/>
        </w:rPr>
        <w:t xml:space="preserve">эти дети </w:t>
      </w:r>
      <w:r w:rsidRPr="00442537">
        <w:rPr>
          <w:rFonts w:ascii="Times New Roman" w:hAnsi="Times New Roman"/>
          <w:sz w:val="28"/>
          <w:szCs w:val="28"/>
        </w:rPr>
        <w:t>тяжело распознают знакомые им слова в иноязычной речи при аудировании.</w:t>
      </w:r>
    </w:p>
    <w:p w:rsidR="009D0219" w:rsidRDefault="009D0219" w:rsidP="00F425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введения новой темы провожу фонетическую разминку, целью которой ставлю не только снятие фонетических трудностей, но и подведение учащихся к новой теме. На этом этапе мы проговариваем лексический состав, необходимый для достижения цели урока. Так, с учащимся начальной школы мы проговариваем звуки и слова за учителем, дополняем словами, изученными ранее, с отрабатываемыми звуками. С учащимися среднего звена проговариваем звуки и транскрипции слов по проговариваемым звукам, дополняем их словами одной тематической группы или одной части речи. Учащимся старшего звена я предлагаю транскрипции слов, к которым ученики должны привести антонимы, синонимы или однокоренные слова. Так, собрав воедино все слова, дети иногда угадывают тему урока. </w:t>
      </w:r>
    </w:p>
    <w:p w:rsidR="009D0219" w:rsidRDefault="009D0219" w:rsidP="00F425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этапе целеполагания мы определяем тему, цель урока по косвенному вопросу либо по небольшому тексту, по стиху после их разбора, где тема урока уже «бросается в глаза». Если тема грамматическая, то мы не только проговариваем особенности его образования, но и обязательно сравниваем новую тему с ранее изученными схожими темами, выявляем отличия. Если это лексическая тема, то составляем список известных нам слов по данной теме и развиваем тему урока, выполняя упражнения по образцу. В основном беру упражнения из учебника. На этапе первичного закрепления не делаю дифференциацию упражнений по уровню знаний учеников. Важные конструкции обязательно выписываю на доску, т.к. в настоящее время становится все больше учеников, которые не воспринимают информацию из учебника. Через нескольких проговариваний надпись с доски стирается, и дети самостоятельно составляют предложения с этой конструкцией. На этапе творческого применения знаний учащимся предлагается проблемное задание с картинкой, в ходе решения которого учащиеся должны использовать новую тему в сочетании с ранее изученными. Для решения этой задачи учащиеся делятся на группы по уровням знаний, и каждой группе предлагаются разные опорные схемы. Так, перед сильными учениками ставится только проблемная задача, учащимся со средним уровнем знаний предлагается задание с картинкой и опорной схемой, а для учащихся с низким уровнем знаний выдаются опорные схемы, список тематических выражений, необходимые для решения проблемы. </w:t>
      </w:r>
    </w:p>
    <w:p w:rsidR="009D0219" w:rsidRDefault="009D0219" w:rsidP="00F425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решения проблемы проводим обобщение, выделяя тему текущего  урока. Опрашиваются в основном слабые ученики. Далее выдается домашнее задание с совместным поверхностным разбором. </w:t>
      </w:r>
    </w:p>
    <w:p w:rsidR="009D0219" w:rsidRPr="00401067" w:rsidRDefault="009D0219" w:rsidP="00F425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этапе рефлексии провожу </w:t>
      </w:r>
      <w:r>
        <w:rPr>
          <w:rFonts w:ascii="Times New Roman" w:hAnsi="Times New Roman"/>
          <w:sz w:val="28"/>
          <w:szCs w:val="28"/>
          <w:lang w:val="en-US"/>
        </w:rPr>
        <w:t>mood</w:t>
      </w:r>
      <w:r w:rsidRPr="004010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>
        <w:rPr>
          <w:rFonts w:ascii="Times New Roman" w:hAnsi="Times New Roman"/>
          <w:sz w:val="28"/>
          <w:szCs w:val="28"/>
        </w:rPr>
        <w:t xml:space="preserve">, цель которого понять, насколько ученики довольны уроком и своей работой на уроке. Для этого задается вопрос, а ученики показывают жестом «Да» (поднимают вверх большой палец), «Нет» (показывают вниз большим пальцем), «Так себе» (махают ладошкой по горизонтали), «Очень понравилось» (делают сердце пальцами). </w:t>
      </w:r>
    </w:p>
    <w:p w:rsidR="009D0219" w:rsidRDefault="009D0219" w:rsidP="00F425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правило, уроки английского языка у нас проходят динамично. Даже самые пассивные дети начинают говорить. От того, что у них что-то получилось, они начинают чувствовать себя увереннее. Если к этому маленькому достижению приложить еще один маленький успех, то ученик начинает тянуться к знаниям. Таких детей нужно постоянно «эмоционально поглаживать» </w:t>
      </w:r>
      <w:r w:rsidRPr="00E06EB4">
        <w:rPr>
          <w:rFonts w:ascii="Times New Roman" w:hAnsi="Times New Roman"/>
          <w:sz w:val="28"/>
          <w:szCs w:val="28"/>
        </w:rPr>
        <w:t>[2]</w:t>
      </w:r>
      <w:r>
        <w:rPr>
          <w:rFonts w:ascii="Times New Roman" w:hAnsi="Times New Roman"/>
          <w:sz w:val="28"/>
          <w:szCs w:val="28"/>
        </w:rPr>
        <w:t xml:space="preserve">, т.е. касаясь рукой его плеча или постукивая рукой по спине подбадривать, говоря, какой он молодец, «у тебя ведь все получается». Если сразу что-то не получается, то обязательно даю шанс подумать или послушать других, сравнивая их ответы со своим, и найти свою ошибку. Как правило, в этой ситуации сильные дети начинают либо сопереживать (начинают подсказывать), либо начинают скучать. Если замечаю, что сильный ученик начинает скучать, то тогда я передаю ему свою роль руководителя на пару минут. Это может быть задание - продолжи мою роль. Как правило, детей это задание оживляет. Если даже он не смог продолжить мою роль, то все равно я добилась результата – ученик оживился. </w:t>
      </w:r>
    </w:p>
    <w:p w:rsidR="009D0219" w:rsidRDefault="009D0219" w:rsidP="00F425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формирование говорения на уроках английского языка должно быть направлено не только на сильных или средних учеников, но и на слабых учащихся. Добиться этого нам помогает </w:t>
      </w:r>
      <w:r w:rsidRPr="00442537">
        <w:rPr>
          <w:rFonts w:ascii="Times New Roman" w:hAnsi="Times New Roman"/>
          <w:sz w:val="28"/>
          <w:szCs w:val="28"/>
        </w:rPr>
        <w:t>индивидуально-дифференцированн</w:t>
      </w:r>
      <w:r>
        <w:rPr>
          <w:rFonts w:ascii="Times New Roman" w:hAnsi="Times New Roman"/>
          <w:sz w:val="28"/>
          <w:szCs w:val="28"/>
        </w:rPr>
        <w:t>ый</w:t>
      </w:r>
      <w:r w:rsidRPr="00442537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 xml:space="preserve"> к обучению в сочетании с принципами</w:t>
      </w:r>
      <w:r w:rsidRPr="00442537">
        <w:rPr>
          <w:rFonts w:ascii="Times New Roman" w:hAnsi="Times New Roman"/>
          <w:sz w:val="28"/>
          <w:szCs w:val="28"/>
        </w:rPr>
        <w:t xml:space="preserve"> посильности и</w:t>
      </w:r>
      <w:r>
        <w:rPr>
          <w:rFonts w:ascii="Times New Roman" w:hAnsi="Times New Roman"/>
          <w:sz w:val="28"/>
          <w:szCs w:val="28"/>
        </w:rPr>
        <w:t xml:space="preserve"> доступности учебного материала каждому ученику, создавая тем самым ситуацию успеха – что является «единственным источником внутренних сил ребенка, рождающий энергию для преодоления трудностей, желания учиться» (Л.Н.Толстой) </w:t>
      </w:r>
      <w:r w:rsidRPr="00DA243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2, С.83</w:t>
      </w:r>
      <w:r w:rsidRPr="00DA243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D0219" w:rsidRDefault="009D0219" w:rsidP="00F425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219" w:rsidRPr="00F425B5" w:rsidRDefault="009D0219" w:rsidP="00F425B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25B5">
        <w:rPr>
          <w:rFonts w:ascii="Times New Roman" w:hAnsi="Times New Roman"/>
          <w:sz w:val="28"/>
          <w:szCs w:val="28"/>
        </w:rPr>
        <w:t>Список литературы:</w:t>
      </w:r>
    </w:p>
    <w:p w:rsidR="009D0219" w:rsidRDefault="009D0219" w:rsidP="00F425B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Кашлев С.С. Современные технологии педагогического процесса / С. С. Кашлев. – М. : Высшая школа, 2002.</w:t>
      </w:r>
    </w:p>
    <w:p w:rsidR="009D0219" w:rsidRPr="00442537" w:rsidRDefault="009D0219" w:rsidP="00F425B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Толстой Л.Н. Педагогические сочинения / сост.Н. В. Кудрявая. М. : ГЭОТАР-Медиа, 2010. – 210 с.</w:t>
      </w:r>
    </w:p>
    <w:sectPr w:rsidR="009D0219" w:rsidRPr="00442537" w:rsidSect="00F425B5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EAE"/>
    <w:multiLevelType w:val="hybridMultilevel"/>
    <w:tmpl w:val="C3424E6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04E"/>
    <w:rsid w:val="00004EB9"/>
    <w:rsid w:val="00013C37"/>
    <w:rsid w:val="000241C0"/>
    <w:rsid w:val="00042105"/>
    <w:rsid w:val="00054D93"/>
    <w:rsid w:val="00061B4D"/>
    <w:rsid w:val="00070930"/>
    <w:rsid w:val="00086552"/>
    <w:rsid w:val="0009504E"/>
    <w:rsid w:val="000967E6"/>
    <w:rsid w:val="000B532E"/>
    <w:rsid w:val="000C1294"/>
    <w:rsid w:val="000C345A"/>
    <w:rsid w:val="00117DA4"/>
    <w:rsid w:val="00130E87"/>
    <w:rsid w:val="001315FA"/>
    <w:rsid w:val="001328A7"/>
    <w:rsid w:val="0017529C"/>
    <w:rsid w:val="00176180"/>
    <w:rsid w:val="00184CB6"/>
    <w:rsid w:val="001B2CF5"/>
    <w:rsid w:val="001D2095"/>
    <w:rsid w:val="001D2D25"/>
    <w:rsid w:val="001D3B0F"/>
    <w:rsid w:val="00203084"/>
    <w:rsid w:val="00232869"/>
    <w:rsid w:val="00257B3D"/>
    <w:rsid w:val="00261BA3"/>
    <w:rsid w:val="00314C23"/>
    <w:rsid w:val="0032716B"/>
    <w:rsid w:val="00344DD1"/>
    <w:rsid w:val="00346E41"/>
    <w:rsid w:val="00364316"/>
    <w:rsid w:val="003655DD"/>
    <w:rsid w:val="003A1F4A"/>
    <w:rsid w:val="003E08CD"/>
    <w:rsid w:val="00401067"/>
    <w:rsid w:val="0041292F"/>
    <w:rsid w:val="00432D77"/>
    <w:rsid w:val="00442537"/>
    <w:rsid w:val="0045009E"/>
    <w:rsid w:val="00454F0A"/>
    <w:rsid w:val="00462F1A"/>
    <w:rsid w:val="004860DD"/>
    <w:rsid w:val="004A4447"/>
    <w:rsid w:val="004A4729"/>
    <w:rsid w:val="004C1080"/>
    <w:rsid w:val="004E7DFA"/>
    <w:rsid w:val="005178CF"/>
    <w:rsid w:val="00520AFC"/>
    <w:rsid w:val="00524885"/>
    <w:rsid w:val="00527B25"/>
    <w:rsid w:val="0054186E"/>
    <w:rsid w:val="00554BF6"/>
    <w:rsid w:val="005652AD"/>
    <w:rsid w:val="0059005F"/>
    <w:rsid w:val="005E3AEF"/>
    <w:rsid w:val="005E5B8C"/>
    <w:rsid w:val="00606F1A"/>
    <w:rsid w:val="00620205"/>
    <w:rsid w:val="00632AB3"/>
    <w:rsid w:val="00654584"/>
    <w:rsid w:val="00654F12"/>
    <w:rsid w:val="00670C17"/>
    <w:rsid w:val="006745B3"/>
    <w:rsid w:val="006756D7"/>
    <w:rsid w:val="006A0782"/>
    <w:rsid w:val="006C1EA2"/>
    <w:rsid w:val="006D650F"/>
    <w:rsid w:val="006E1B6A"/>
    <w:rsid w:val="006F3576"/>
    <w:rsid w:val="00700F99"/>
    <w:rsid w:val="007059CC"/>
    <w:rsid w:val="00707B95"/>
    <w:rsid w:val="00710583"/>
    <w:rsid w:val="00711202"/>
    <w:rsid w:val="00774C83"/>
    <w:rsid w:val="00781EBF"/>
    <w:rsid w:val="00783D49"/>
    <w:rsid w:val="007B0131"/>
    <w:rsid w:val="007B22D9"/>
    <w:rsid w:val="007B2AF2"/>
    <w:rsid w:val="007E3BCF"/>
    <w:rsid w:val="007F34D1"/>
    <w:rsid w:val="007F3B75"/>
    <w:rsid w:val="0080345C"/>
    <w:rsid w:val="0080458E"/>
    <w:rsid w:val="00842FB0"/>
    <w:rsid w:val="0086376E"/>
    <w:rsid w:val="008662E7"/>
    <w:rsid w:val="00886969"/>
    <w:rsid w:val="0089613A"/>
    <w:rsid w:val="008A7DC9"/>
    <w:rsid w:val="008F2749"/>
    <w:rsid w:val="00912F2F"/>
    <w:rsid w:val="00924CAE"/>
    <w:rsid w:val="00925D06"/>
    <w:rsid w:val="00931AE0"/>
    <w:rsid w:val="00960785"/>
    <w:rsid w:val="009A5E45"/>
    <w:rsid w:val="009A6D3F"/>
    <w:rsid w:val="009C4AC8"/>
    <w:rsid w:val="009D0219"/>
    <w:rsid w:val="009E3742"/>
    <w:rsid w:val="009F371B"/>
    <w:rsid w:val="009F7F46"/>
    <w:rsid w:val="00A4020D"/>
    <w:rsid w:val="00A416A9"/>
    <w:rsid w:val="00A72576"/>
    <w:rsid w:val="00A97D37"/>
    <w:rsid w:val="00AC16B4"/>
    <w:rsid w:val="00AD23FF"/>
    <w:rsid w:val="00AF1799"/>
    <w:rsid w:val="00B06972"/>
    <w:rsid w:val="00B31A80"/>
    <w:rsid w:val="00BA1440"/>
    <w:rsid w:val="00BA7D46"/>
    <w:rsid w:val="00BC7643"/>
    <w:rsid w:val="00BC7880"/>
    <w:rsid w:val="00C105FB"/>
    <w:rsid w:val="00C15C32"/>
    <w:rsid w:val="00C348C8"/>
    <w:rsid w:val="00C468AB"/>
    <w:rsid w:val="00C86646"/>
    <w:rsid w:val="00CA06B9"/>
    <w:rsid w:val="00CA4CEB"/>
    <w:rsid w:val="00CC48C1"/>
    <w:rsid w:val="00CD1702"/>
    <w:rsid w:val="00D07255"/>
    <w:rsid w:val="00D10118"/>
    <w:rsid w:val="00D3143D"/>
    <w:rsid w:val="00D4494A"/>
    <w:rsid w:val="00D53C4E"/>
    <w:rsid w:val="00D82800"/>
    <w:rsid w:val="00D94C6D"/>
    <w:rsid w:val="00DA243C"/>
    <w:rsid w:val="00E05605"/>
    <w:rsid w:val="00E06EB4"/>
    <w:rsid w:val="00E27C5E"/>
    <w:rsid w:val="00E72FFA"/>
    <w:rsid w:val="00E748F7"/>
    <w:rsid w:val="00E75443"/>
    <w:rsid w:val="00E82F04"/>
    <w:rsid w:val="00E9564E"/>
    <w:rsid w:val="00EB6974"/>
    <w:rsid w:val="00F425B5"/>
    <w:rsid w:val="00F52320"/>
    <w:rsid w:val="00F83F14"/>
    <w:rsid w:val="00FB078C"/>
    <w:rsid w:val="00FD6001"/>
    <w:rsid w:val="00FE08AF"/>
    <w:rsid w:val="00FF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3</Pages>
  <Words>1256</Words>
  <Characters>7162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Чувашского Я</dc:creator>
  <cp:keywords/>
  <dc:description/>
  <cp:lastModifiedBy>Евгений</cp:lastModifiedBy>
  <cp:revision>11</cp:revision>
  <dcterms:created xsi:type="dcterms:W3CDTF">2021-10-26T16:29:00Z</dcterms:created>
  <dcterms:modified xsi:type="dcterms:W3CDTF">2022-06-03T21:14:00Z</dcterms:modified>
</cp:coreProperties>
</file>